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6014085</wp:posOffset>
                </wp:positionV>
                <wp:extent cx="5943600" cy="1880235"/>
                <wp:effectExtent l="0" t="0" r="0" b="5715"/>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880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4AA" w:rsidRPr="00D92432" w:rsidRDefault="006824AA" w:rsidP="00CC7BEF">
                            <w:pPr>
                              <w:pStyle w:val="Title"/>
                              <w:jc w:val="center"/>
                              <w:rPr>
                                <w:lang w:val="en-CA"/>
                              </w:rPr>
                            </w:pPr>
                            <w:r>
                              <w:rPr>
                                <w:color w:val="0D0D0D" w:themeColor="text1" w:themeTint="F2"/>
                                <w:sz w:val="80"/>
                                <w:szCs w:val="80"/>
                                <w:lang w:val="en-CA"/>
                              </w:rPr>
                              <w:t>FREERIDE COMPETITION MEDIA PRODUCTION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73.55pt;width:468pt;height:148.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" filled="f" stroked="f" strokeweight=".5pt">
                <v:textbox inset="0,0,0,0">
                  <w:txbxContent>
                    <w:p w:rsidR="006824AA" w:rsidRPr="00D92432" w:rsidRDefault="006824AA" w:rsidP="00CC7BEF">
                      <w:pPr>
                        <w:pStyle w:val="Title"/>
                        <w:jc w:val="center"/>
                        <w:rPr>
                          <w:lang w:val="en-CA"/>
                        </w:rPr>
                      </w:pPr>
                      <w:r>
                        <w:rPr>
                          <w:color w:val="0D0D0D" w:themeColor="text1" w:themeTint="F2"/>
                          <w:sz w:val="80"/>
                          <w:szCs w:val="80"/>
                          <w:lang w:val="en-CA"/>
                        </w:rPr>
                        <w:t>FREERIDE COMPETITION MEDIA PRODUCTION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4AA" w:rsidRDefault="00210239"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824AA">
                                  <w:rPr>
                                    <w:lang w:val="en-CA"/>
                                  </w:rPr>
                                  <w:t>THE CALLING 2018</w:t>
                                </w:r>
                              </w:sdtContent>
                            </w:sdt>
                          </w:p>
                          <w:p w:rsidR="006824AA" w:rsidRPr="001A44A8" w:rsidRDefault="00210239"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824AA">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6824AA" w:rsidRDefault="00210239"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824AA">
                            <w:rPr>
                              <w:lang w:val="en-CA"/>
                            </w:rPr>
                            <w:t>THE CALLING 2018</w:t>
                          </w:r>
                        </w:sdtContent>
                      </w:sdt>
                    </w:p>
                    <w:p w:rsidR="006824AA" w:rsidRPr="001A44A8" w:rsidRDefault="00210239"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824AA">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6824AA"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6824AA" w:rsidRDefault="006824AA"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6824AA" w:rsidRDefault="006824AA" w:rsidP="0051657A">
                                  <w:pPr>
                                    <w:pStyle w:val="ContactInfo"/>
                                    <w:jc w:val="right"/>
                                  </w:pPr>
                                </w:p>
                              </w:tc>
                              <w:tc>
                                <w:tcPr>
                                  <w:tcW w:w="2487" w:type="pct"/>
                                </w:tcPr>
                                <w:p w:rsidR="006824AA" w:rsidRDefault="006824AA" w:rsidP="0051657A">
                                  <w:pPr>
                                    <w:pStyle w:val="ContactInfo"/>
                                    <w:jc w:val="right"/>
                                  </w:pPr>
                                </w:p>
                                <w:p w:rsidR="006824AA" w:rsidRDefault="006824AA" w:rsidP="0051657A">
                                  <w:pPr>
                                    <w:pStyle w:val="ContactInfo"/>
                                    <w:jc w:val="right"/>
                                  </w:pPr>
                                  <w:r>
                                    <w:t>skadifoundation@gmail.com</w:t>
                                  </w:r>
                                </w:p>
                                <w:p w:rsidR="006824AA" w:rsidRDefault="006824AA" w:rsidP="0051657A">
                                  <w:pPr>
                                    <w:pStyle w:val="ContactInfo"/>
                                    <w:jc w:val="right"/>
                                  </w:pPr>
                                  <w:r>
                                    <w:t>http://www.skadifoundation.com</w:t>
                                  </w:r>
                                </w:p>
                              </w:tc>
                            </w:tr>
                          </w:tbl>
                          <w:p w:rsidR="006824AA" w:rsidRDefault="006824AA"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6824AA"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6824AA" w:rsidRDefault="006824AA"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6824AA" w:rsidRDefault="006824AA" w:rsidP="0051657A">
                            <w:pPr>
                              <w:pStyle w:val="ContactInfo"/>
                              <w:jc w:val="right"/>
                            </w:pPr>
                          </w:p>
                        </w:tc>
                        <w:tc>
                          <w:tcPr>
                            <w:tcW w:w="2487" w:type="pct"/>
                          </w:tcPr>
                          <w:p w:rsidR="006824AA" w:rsidRDefault="006824AA" w:rsidP="0051657A">
                            <w:pPr>
                              <w:pStyle w:val="ContactInfo"/>
                              <w:jc w:val="right"/>
                            </w:pPr>
                          </w:p>
                          <w:p w:rsidR="006824AA" w:rsidRDefault="006824AA" w:rsidP="0051657A">
                            <w:pPr>
                              <w:pStyle w:val="ContactInfo"/>
                              <w:jc w:val="right"/>
                            </w:pPr>
                            <w:r>
                              <w:t>skadifoundation@gmail.com</w:t>
                            </w:r>
                          </w:p>
                          <w:p w:rsidR="006824AA" w:rsidRDefault="006824AA" w:rsidP="0051657A">
                            <w:pPr>
                              <w:pStyle w:val="ContactInfo"/>
                              <w:jc w:val="right"/>
                            </w:pPr>
                            <w:r>
                              <w:t>http://www.skadifoundation.com</w:t>
                            </w:r>
                          </w:p>
                        </w:tc>
                      </w:tr>
                    </w:tbl>
                    <w:p w:rsidR="006824AA" w:rsidRDefault="006824AA"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06509C"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58203" w:history="1">
            <w:r w:rsidR="0006509C" w:rsidRPr="00EF7C01">
              <w:rPr>
                <w:rStyle w:val="Hyperlink"/>
                <w:noProof/>
              </w:rPr>
              <w:t>The Calling Profile</w:t>
            </w:r>
            <w:r w:rsidR="0006509C">
              <w:rPr>
                <w:noProof/>
                <w:webHidden/>
              </w:rPr>
              <w:tab/>
            </w:r>
            <w:r w:rsidR="0006509C">
              <w:rPr>
                <w:noProof/>
                <w:webHidden/>
              </w:rPr>
              <w:fldChar w:fldCharType="begin"/>
            </w:r>
            <w:r w:rsidR="0006509C">
              <w:rPr>
                <w:noProof/>
                <w:webHidden/>
              </w:rPr>
              <w:instrText xml:space="preserve"> PAGEREF _Toc489458203 \h </w:instrText>
            </w:r>
            <w:r w:rsidR="0006509C">
              <w:rPr>
                <w:noProof/>
                <w:webHidden/>
              </w:rPr>
            </w:r>
            <w:r w:rsidR="0006509C">
              <w:rPr>
                <w:noProof/>
                <w:webHidden/>
              </w:rPr>
              <w:fldChar w:fldCharType="separate"/>
            </w:r>
            <w:r w:rsidR="005C222E">
              <w:rPr>
                <w:noProof/>
                <w:webHidden/>
              </w:rPr>
              <w:t>2</w:t>
            </w:r>
            <w:r w:rsidR="0006509C">
              <w:rPr>
                <w:noProof/>
                <w:webHidden/>
              </w:rPr>
              <w:fldChar w:fldCharType="end"/>
            </w:r>
          </w:hyperlink>
        </w:p>
        <w:p w:rsidR="0006509C" w:rsidRDefault="00210239">
          <w:pPr>
            <w:pStyle w:val="TOC2"/>
            <w:rPr>
              <w:noProof/>
              <w:color w:val="auto"/>
              <w:lang w:val="en-CA" w:eastAsia="en-CA"/>
            </w:rPr>
          </w:pPr>
          <w:hyperlink w:anchor="_Toc489458204" w:history="1">
            <w:r w:rsidR="0006509C" w:rsidRPr="00EF7C01">
              <w:rPr>
                <w:rStyle w:val="Hyperlink"/>
                <w:noProof/>
              </w:rPr>
              <w:t>Mission Statement</w:t>
            </w:r>
          </w:hyperlink>
        </w:p>
        <w:p w:rsidR="0006509C" w:rsidRDefault="00210239">
          <w:pPr>
            <w:pStyle w:val="TOC2"/>
            <w:rPr>
              <w:noProof/>
              <w:color w:val="auto"/>
              <w:lang w:val="en-CA" w:eastAsia="en-CA"/>
            </w:rPr>
          </w:pPr>
          <w:hyperlink w:anchor="_Toc489458205" w:history="1">
            <w:r w:rsidR="0006509C" w:rsidRPr="00EF7C01">
              <w:rPr>
                <w:rStyle w:val="Hyperlink"/>
                <w:noProof/>
              </w:rPr>
              <w:t>Objectives</w:t>
            </w:r>
          </w:hyperlink>
        </w:p>
        <w:p w:rsidR="0006509C" w:rsidRDefault="00210239">
          <w:pPr>
            <w:pStyle w:val="TOC2"/>
            <w:rPr>
              <w:noProof/>
              <w:color w:val="auto"/>
              <w:lang w:val="en-CA" w:eastAsia="en-CA"/>
            </w:rPr>
          </w:pPr>
          <w:hyperlink w:anchor="_Toc489458206" w:history="1">
            <w:r w:rsidR="0006509C" w:rsidRPr="00EF7C01">
              <w:rPr>
                <w:rStyle w:val="Hyperlink"/>
                <w:noProof/>
              </w:rPr>
              <w:t>Organizational Chart</w:t>
            </w:r>
          </w:hyperlink>
        </w:p>
        <w:p w:rsidR="0006509C" w:rsidRDefault="00210239">
          <w:pPr>
            <w:pStyle w:val="TOC1"/>
            <w:tabs>
              <w:tab w:val="right" w:leader="dot" w:pos="9350"/>
            </w:tabs>
            <w:rPr>
              <w:b w:val="0"/>
              <w:bCs w:val="0"/>
              <w:noProof/>
              <w:color w:val="auto"/>
              <w:sz w:val="22"/>
              <w:szCs w:val="22"/>
              <w:lang w:val="en-CA" w:eastAsia="en-CA"/>
            </w:rPr>
          </w:pPr>
          <w:hyperlink w:anchor="_Toc489458207" w:history="1">
            <w:r w:rsidR="0006509C" w:rsidRPr="00EF7C01">
              <w:rPr>
                <w:rStyle w:val="Hyperlink"/>
                <w:noProof/>
              </w:rPr>
              <w:t>Activity Profile</w:t>
            </w:r>
            <w:r w:rsidR="0006509C">
              <w:rPr>
                <w:noProof/>
                <w:webHidden/>
              </w:rPr>
              <w:tab/>
            </w:r>
            <w:r w:rsidR="0006509C">
              <w:rPr>
                <w:noProof/>
                <w:webHidden/>
              </w:rPr>
              <w:fldChar w:fldCharType="begin"/>
            </w:r>
            <w:r w:rsidR="0006509C">
              <w:rPr>
                <w:noProof/>
                <w:webHidden/>
              </w:rPr>
              <w:instrText xml:space="preserve"> PAGEREF _Toc489458207 \h </w:instrText>
            </w:r>
            <w:r w:rsidR="0006509C">
              <w:rPr>
                <w:noProof/>
                <w:webHidden/>
              </w:rPr>
            </w:r>
            <w:r w:rsidR="0006509C">
              <w:rPr>
                <w:noProof/>
                <w:webHidden/>
              </w:rPr>
              <w:fldChar w:fldCharType="separate"/>
            </w:r>
            <w:r w:rsidR="005C222E">
              <w:rPr>
                <w:noProof/>
                <w:webHidden/>
              </w:rPr>
              <w:t>4</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08" w:history="1">
            <w:r w:rsidR="0006509C" w:rsidRPr="00EF7C01">
              <w:rPr>
                <w:rStyle w:val="Hyperlink"/>
                <w:noProof/>
              </w:rPr>
              <w:t>Coordinator Roles and Responsibilities</w:t>
            </w:r>
            <w:r w:rsidR="0006509C">
              <w:rPr>
                <w:noProof/>
                <w:webHidden/>
              </w:rPr>
              <w:tab/>
            </w:r>
            <w:r w:rsidR="0006509C">
              <w:rPr>
                <w:noProof/>
                <w:webHidden/>
              </w:rPr>
              <w:fldChar w:fldCharType="begin"/>
            </w:r>
            <w:r w:rsidR="0006509C">
              <w:rPr>
                <w:noProof/>
                <w:webHidden/>
              </w:rPr>
              <w:instrText xml:space="preserve"> PAGEREF _Toc489458208 \h </w:instrText>
            </w:r>
            <w:r w:rsidR="0006509C">
              <w:rPr>
                <w:noProof/>
                <w:webHidden/>
              </w:rPr>
            </w:r>
            <w:r w:rsidR="0006509C">
              <w:rPr>
                <w:noProof/>
                <w:webHidden/>
              </w:rPr>
              <w:fldChar w:fldCharType="separate"/>
            </w:r>
            <w:r w:rsidR="005C222E">
              <w:rPr>
                <w:noProof/>
                <w:webHidden/>
              </w:rPr>
              <w:t>4</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09" w:history="1">
            <w:r w:rsidR="0006509C" w:rsidRPr="00EF7C01">
              <w:rPr>
                <w:rStyle w:val="Hyperlink"/>
                <w:noProof/>
              </w:rPr>
              <w:t>Contacts Sheet</w:t>
            </w:r>
            <w:r w:rsidR="0006509C">
              <w:rPr>
                <w:noProof/>
                <w:webHidden/>
              </w:rPr>
              <w:tab/>
            </w:r>
            <w:r w:rsidR="0006509C">
              <w:rPr>
                <w:noProof/>
                <w:webHidden/>
              </w:rPr>
              <w:fldChar w:fldCharType="begin"/>
            </w:r>
            <w:r w:rsidR="0006509C">
              <w:rPr>
                <w:noProof/>
                <w:webHidden/>
              </w:rPr>
              <w:instrText xml:space="preserve"> PAGEREF _Toc489458209 \h </w:instrText>
            </w:r>
            <w:r w:rsidR="0006509C">
              <w:rPr>
                <w:noProof/>
                <w:webHidden/>
              </w:rPr>
            </w:r>
            <w:r w:rsidR="0006509C">
              <w:rPr>
                <w:noProof/>
                <w:webHidden/>
              </w:rPr>
              <w:fldChar w:fldCharType="separate"/>
            </w:r>
            <w:r w:rsidR="005C222E">
              <w:rPr>
                <w:noProof/>
                <w:webHidden/>
              </w:rPr>
              <w:t>5</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0" w:history="1">
            <w:r w:rsidR="0006509C" w:rsidRPr="00EF7C01">
              <w:rPr>
                <w:rStyle w:val="Hyperlink"/>
                <w:noProof/>
              </w:rPr>
              <w:t>Timeline and Activity Schedules</w:t>
            </w:r>
            <w:r w:rsidR="0006509C">
              <w:rPr>
                <w:noProof/>
                <w:webHidden/>
              </w:rPr>
              <w:tab/>
            </w:r>
            <w:r w:rsidR="0006509C">
              <w:rPr>
                <w:noProof/>
                <w:webHidden/>
              </w:rPr>
              <w:fldChar w:fldCharType="begin"/>
            </w:r>
            <w:r w:rsidR="0006509C">
              <w:rPr>
                <w:noProof/>
                <w:webHidden/>
              </w:rPr>
              <w:instrText xml:space="preserve"> PAGEREF _Toc489458210 \h </w:instrText>
            </w:r>
            <w:r w:rsidR="0006509C">
              <w:rPr>
                <w:noProof/>
                <w:webHidden/>
              </w:rPr>
            </w:r>
            <w:r w:rsidR="0006509C">
              <w:rPr>
                <w:noProof/>
                <w:webHidden/>
              </w:rPr>
              <w:fldChar w:fldCharType="separate"/>
            </w:r>
            <w:r w:rsidR="005C222E">
              <w:rPr>
                <w:noProof/>
                <w:webHidden/>
              </w:rPr>
              <w:t>6</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1" w:history="1">
            <w:r w:rsidR="0006509C" w:rsidRPr="00EF7C01">
              <w:rPr>
                <w:rStyle w:val="Hyperlink"/>
                <w:noProof/>
              </w:rPr>
              <w:t>Budget</w:t>
            </w:r>
            <w:r w:rsidR="0006509C">
              <w:rPr>
                <w:noProof/>
                <w:webHidden/>
              </w:rPr>
              <w:tab/>
            </w:r>
            <w:r w:rsidR="0006509C">
              <w:rPr>
                <w:noProof/>
                <w:webHidden/>
              </w:rPr>
              <w:fldChar w:fldCharType="begin"/>
            </w:r>
            <w:r w:rsidR="0006509C">
              <w:rPr>
                <w:noProof/>
                <w:webHidden/>
              </w:rPr>
              <w:instrText xml:space="preserve"> PAGEREF _Toc489458211 \h </w:instrText>
            </w:r>
            <w:r w:rsidR="0006509C">
              <w:rPr>
                <w:noProof/>
                <w:webHidden/>
              </w:rPr>
            </w:r>
            <w:r w:rsidR="0006509C">
              <w:rPr>
                <w:noProof/>
                <w:webHidden/>
              </w:rPr>
              <w:fldChar w:fldCharType="separate"/>
            </w:r>
            <w:r w:rsidR="005C222E">
              <w:rPr>
                <w:noProof/>
                <w:webHidden/>
              </w:rPr>
              <w:t>11</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2" w:history="1">
            <w:r w:rsidR="0006509C" w:rsidRPr="00EF7C01">
              <w:rPr>
                <w:rStyle w:val="Hyperlink"/>
                <w:noProof/>
              </w:rPr>
              <w:t>Marketing</w:t>
            </w:r>
            <w:r w:rsidR="0006509C">
              <w:rPr>
                <w:noProof/>
                <w:webHidden/>
              </w:rPr>
              <w:tab/>
            </w:r>
            <w:r w:rsidR="0006509C">
              <w:rPr>
                <w:noProof/>
                <w:webHidden/>
              </w:rPr>
              <w:fldChar w:fldCharType="begin"/>
            </w:r>
            <w:r w:rsidR="0006509C">
              <w:rPr>
                <w:noProof/>
                <w:webHidden/>
              </w:rPr>
              <w:instrText xml:space="preserve"> PAGEREF _Toc489458212 \h </w:instrText>
            </w:r>
            <w:r w:rsidR="0006509C">
              <w:rPr>
                <w:noProof/>
                <w:webHidden/>
              </w:rPr>
            </w:r>
            <w:r w:rsidR="0006509C">
              <w:rPr>
                <w:noProof/>
                <w:webHidden/>
              </w:rPr>
              <w:fldChar w:fldCharType="separate"/>
            </w:r>
            <w:r w:rsidR="005C222E">
              <w:rPr>
                <w:noProof/>
                <w:webHidden/>
              </w:rPr>
              <w:t>12</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3" w:history="1">
            <w:r w:rsidR="0006509C" w:rsidRPr="00EF7C01">
              <w:rPr>
                <w:rStyle w:val="Hyperlink"/>
                <w:noProof/>
              </w:rPr>
              <w:t>Legal and Liability Management</w:t>
            </w:r>
            <w:r w:rsidR="0006509C">
              <w:rPr>
                <w:noProof/>
                <w:webHidden/>
              </w:rPr>
              <w:tab/>
            </w:r>
            <w:r w:rsidR="0006509C">
              <w:rPr>
                <w:noProof/>
                <w:webHidden/>
              </w:rPr>
              <w:fldChar w:fldCharType="begin"/>
            </w:r>
            <w:r w:rsidR="0006509C">
              <w:rPr>
                <w:noProof/>
                <w:webHidden/>
              </w:rPr>
              <w:instrText xml:space="preserve"> PAGEREF _Toc489458213 \h </w:instrText>
            </w:r>
            <w:r w:rsidR="0006509C">
              <w:rPr>
                <w:noProof/>
                <w:webHidden/>
              </w:rPr>
            </w:r>
            <w:r w:rsidR="0006509C">
              <w:rPr>
                <w:noProof/>
                <w:webHidden/>
              </w:rPr>
              <w:fldChar w:fldCharType="separate"/>
            </w:r>
            <w:r w:rsidR="005C222E">
              <w:rPr>
                <w:noProof/>
                <w:webHidden/>
              </w:rPr>
              <w:t>13</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4" w:history="1">
            <w:r w:rsidR="0006509C" w:rsidRPr="00EF7C01">
              <w:rPr>
                <w:rStyle w:val="Hyperlink"/>
                <w:noProof/>
              </w:rPr>
              <w:t>Policies</w:t>
            </w:r>
            <w:r w:rsidR="0006509C">
              <w:rPr>
                <w:noProof/>
                <w:webHidden/>
              </w:rPr>
              <w:tab/>
            </w:r>
            <w:r w:rsidR="0006509C">
              <w:rPr>
                <w:noProof/>
                <w:webHidden/>
              </w:rPr>
              <w:fldChar w:fldCharType="begin"/>
            </w:r>
            <w:r w:rsidR="0006509C">
              <w:rPr>
                <w:noProof/>
                <w:webHidden/>
              </w:rPr>
              <w:instrText xml:space="preserve"> PAGEREF _Toc489458214 \h </w:instrText>
            </w:r>
            <w:r w:rsidR="0006509C">
              <w:rPr>
                <w:noProof/>
                <w:webHidden/>
              </w:rPr>
            </w:r>
            <w:r w:rsidR="0006509C">
              <w:rPr>
                <w:noProof/>
                <w:webHidden/>
              </w:rPr>
              <w:fldChar w:fldCharType="separate"/>
            </w:r>
            <w:r w:rsidR="005C222E">
              <w:rPr>
                <w:noProof/>
                <w:webHidden/>
              </w:rPr>
              <w:t>14</w:t>
            </w:r>
            <w:r w:rsidR="0006509C">
              <w:rPr>
                <w:noProof/>
                <w:webHidden/>
              </w:rPr>
              <w:fldChar w:fldCharType="end"/>
            </w:r>
          </w:hyperlink>
        </w:p>
        <w:p w:rsidR="0006509C" w:rsidRDefault="00210239">
          <w:pPr>
            <w:pStyle w:val="TOC2"/>
            <w:rPr>
              <w:noProof/>
              <w:color w:val="auto"/>
              <w:lang w:val="en-CA" w:eastAsia="en-CA"/>
            </w:rPr>
          </w:pPr>
          <w:hyperlink w:anchor="_Toc489458215" w:history="1">
            <w:r w:rsidR="0006509C" w:rsidRPr="00EF7C01">
              <w:rPr>
                <w:rStyle w:val="Hyperlink"/>
                <w:noProof/>
              </w:rPr>
              <w:t>Code of Conduct</w:t>
            </w:r>
          </w:hyperlink>
        </w:p>
        <w:p w:rsidR="0006509C" w:rsidRDefault="00210239">
          <w:pPr>
            <w:pStyle w:val="TOC2"/>
            <w:rPr>
              <w:noProof/>
              <w:color w:val="auto"/>
              <w:lang w:val="en-CA" w:eastAsia="en-CA"/>
            </w:rPr>
          </w:pPr>
          <w:hyperlink w:anchor="_Toc489458216" w:history="1">
            <w:r w:rsidR="0006509C" w:rsidRPr="00EF7C01">
              <w:rPr>
                <w:rStyle w:val="Hyperlink"/>
                <w:noProof/>
              </w:rPr>
              <w:t>Policies in Review</w:t>
            </w:r>
          </w:hyperlink>
        </w:p>
        <w:p w:rsidR="0006509C" w:rsidRDefault="00210239">
          <w:pPr>
            <w:pStyle w:val="TOC1"/>
            <w:tabs>
              <w:tab w:val="right" w:leader="dot" w:pos="9350"/>
            </w:tabs>
            <w:rPr>
              <w:b w:val="0"/>
              <w:bCs w:val="0"/>
              <w:noProof/>
              <w:color w:val="auto"/>
              <w:sz w:val="22"/>
              <w:szCs w:val="22"/>
              <w:lang w:val="en-CA" w:eastAsia="en-CA"/>
            </w:rPr>
          </w:pPr>
          <w:hyperlink w:anchor="_Toc489458217" w:history="1">
            <w:r w:rsidR="0006509C" w:rsidRPr="00EF7C01">
              <w:rPr>
                <w:rStyle w:val="Hyperlink"/>
                <w:noProof/>
              </w:rPr>
              <w:t>Risk Management</w:t>
            </w:r>
            <w:r w:rsidR="0006509C">
              <w:rPr>
                <w:noProof/>
                <w:webHidden/>
              </w:rPr>
              <w:tab/>
            </w:r>
            <w:r w:rsidR="0006509C">
              <w:rPr>
                <w:noProof/>
                <w:webHidden/>
              </w:rPr>
              <w:fldChar w:fldCharType="begin"/>
            </w:r>
            <w:r w:rsidR="0006509C">
              <w:rPr>
                <w:noProof/>
                <w:webHidden/>
              </w:rPr>
              <w:instrText xml:space="preserve"> PAGEREF _Toc489458217 \h </w:instrText>
            </w:r>
            <w:r w:rsidR="0006509C">
              <w:rPr>
                <w:noProof/>
                <w:webHidden/>
              </w:rPr>
            </w:r>
            <w:r w:rsidR="0006509C">
              <w:rPr>
                <w:noProof/>
                <w:webHidden/>
              </w:rPr>
              <w:fldChar w:fldCharType="separate"/>
            </w:r>
            <w:r w:rsidR="005C222E">
              <w:rPr>
                <w:noProof/>
                <w:webHidden/>
              </w:rPr>
              <w:t>15</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8" w:history="1">
            <w:r w:rsidR="0006509C" w:rsidRPr="00EF7C01">
              <w:rPr>
                <w:rStyle w:val="Hyperlink"/>
                <w:noProof/>
              </w:rPr>
              <w:t>Site Plan</w:t>
            </w:r>
            <w:r w:rsidR="0006509C">
              <w:rPr>
                <w:noProof/>
                <w:webHidden/>
              </w:rPr>
              <w:tab/>
            </w:r>
            <w:r w:rsidR="0006509C">
              <w:rPr>
                <w:noProof/>
                <w:webHidden/>
              </w:rPr>
              <w:fldChar w:fldCharType="begin"/>
            </w:r>
            <w:r w:rsidR="0006509C">
              <w:rPr>
                <w:noProof/>
                <w:webHidden/>
              </w:rPr>
              <w:instrText xml:space="preserve"> PAGEREF _Toc489458218 \h </w:instrText>
            </w:r>
            <w:r w:rsidR="0006509C">
              <w:rPr>
                <w:noProof/>
                <w:webHidden/>
              </w:rPr>
            </w:r>
            <w:r w:rsidR="0006509C">
              <w:rPr>
                <w:noProof/>
                <w:webHidden/>
              </w:rPr>
              <w:fldChar w:fldCharType="separate"/>
            </w:r>
            <w:r w:rsidR="005C222E">
              <w:rPr>
                <w:noProof/>
                <w:webHidden/>
              </w:rPr>
              <w:t>17</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19" w:history="1">
            <w:r w:rsidR="0006509C" w:rsidRPr="00EF7C01">
              <w:rPr>
                <w:rStyle w:val="Hyperlink"/>
                <w:noProof/>
              </w:rPr>
              <w:t>Equipment</w:t>
            </w:r>
            <w:r w:rsidR="0006509C">
              <w:rPr>
                <w:noProof/>
                <w:webHidden/>
              </w:rPr>
              <w:tab/>
            </w:r>
            <w:r w:rsidR="0006509C">
              <w:rPr>
                <w:noProof/>
                <w:webHidden/>
              </w:rPr>
              <w:fldChar w:fldCharType="begin"/>
            </w:r>
            <w:r w:rsidR="0006509C">
              <w:rPr>
                <w:noProof/>
                <w:webHidden/>
              </w:rPr>
              <w:instrText xml:space="preserve"> PAGEREF _Toc489458219 \h </w:instrText>
            </w:r>
            <w:r w:rsidR="0006509C">
              <w:rPr>
                <w:noProof/>
                <w:webHidden/>
              </w:rPr>
            </w:r>
            <w:r w:rsidR="0006509C">
              <w:rPr>
                <w:noProof/>
                <w:webHidden/>
              </w:rPr>
              <w:fldChar w:fldCharType="separate"/>
            </w:r>
            <w:r w:rsidR="005C222E">
              <w:rPr>
                <w:noProof/>
                <w:webHidden/>
              </w:rPr>
              <w:t>19</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20" w:history="1">
            <w:r w:rsidR="0006509C" w:rsidRPr="00EF7C01">
              <w:rPr>
                <w:rStyle w:val="Hyperlink"/>
                <w:noProof/>
              </w:rPr>
              <w:t>Contractors</w:t>
            </w:r>
            <w:r w:rsidR="0006509C">
              <w:rPr>
                <w:noProof/>
                <w:webHidden/>
              </w:rPr>
              <w:tab/>
            </w:r>
            <w:r w:rsidR="0006509C">
              <w:rPr>
                <w:noProof/>
                <w:webHidden/>
              </w:rPr>
              <w:fldChar w:fldCharType="begin"/>
            </w:r>
            <w:r w:rsidR="0006509C">
              <w:rPr>
                <w:noProof/>
                <w:webHidden/>
              </w:rPr>
              <w:instrText xml:space="preserve"> PAGEREF _Toc489458220 \h </w:instrText>
            </w:r>
            <w:r w:rsidR="0006509C">
              <w:rPr>
                <w:noProof/>
                <w:webHidden/>
              </w:rPr>
            </w:r>
            <w:r w:rsidR="0006509C">
              <w:rPr>
                <w:noProof/>
                <w:webHidden/>
              </w:rPr>
              <w:fldChar w:fldCharType="separate"/>
            </w:r>
            <w:r w:rsidR="005C222E">
              <w:rPr>
                <w:noProof/>
                <w:webHidden/>
              </w:rPr>
              <w:t>19</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21" w:history="1">
            <w:r w:rsidR="0006509C" w:rsidRPr="00EF7C01">
              <w:rPr>
                <w:rStyle w:val="Hyperlink"/>
                <w:noProof/>
              </w:rPr>
              <w:t>Volunteers</w:t>
            </w:r>
            <w:r w:rsidR="0006509C">
              <w:rPr>
                <w:noProof/>
                <w:webHidden/>
              </w:rPr>
              <w:tab/>
            </w:r>
            <w:r w:rsidR="0006509C">
              <w:rPr>
                <w:noProof/>
                <w:webHidden/>
              </w:rPr>
              <w:fldChar w:fldCharType="begin"/>
            </w:r>
            <w:r w:rsidR="0006509C">
              <w:rPr>
                <w:noProof/>
                <w:webHidden/>
              </w:rPr>
              <w:instrText xml:space="preserve"> PAGEREF _Toc489458221 \h </w:instrText>
            </w:r>
            <w:r w:rsidR="0006509C">
              <w:rPr>
                <w:noProof/>
                <w:webHidden/>
              </w:rPr>
            </w:r>
            <w:r w:rsidR="0006509C">
              <w:rPr>
                <w:noProof/>
                <w:webHidden/>
              </w:rPr>
              <w:fldChar w:fldCharType="separate"/>
            </w:r>
            <w:r w:rsidR="005C222E">
              <w:rPr>
                <w:noProof/>
                <w:webHidden/>
              </w:rPr>
              <w:t>20</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22" w:history="1">
            <w:r w:rsidR="0006509C" w:rsidRPr="00EF7C01">
              <w:rPr>
                <w:rStyle w:val="Hyperlink"/>
                <w:noProof/>
              </w:rPr>
              <w:t>Sponsors</w:t>
            </w:r>
            <w:r w:rsidR="0006509C">
              <w:rPr>
                <w:noProof/>
                <w:webHidden/>
              </w:rPr>
              <w:tab/>
            </w:r>
            <w:r w:rsidR="0006509C">
              <w:rPr>
                <w:noProof/>
                <w:webHidden/>
              </w:rPr>
              <w:fldChar w:fldCharType="begin"/>
            </w:r>
            <w:r w:rsidR="0006509C">
              <w:rPr>
                <w:noProof/>
                <w:webHidden/>
              </w:rPr>
              <w:instrText xml:space="preserve"> PAGEREF _Toc489458222 \h </w:instrText>
            </w:r>
            <w:r w:rsidR="0006509C">
              <w:rPr>
                <w:noProof/>
                <w:webHidden/>
              </w:rPr>
            </w:r>
            <w:r w:rsidR="0006509C">
              <w:rPr>
                <w:noProof/>
                <w:webHidden/>
              </w:rPr>
              <w:fldChar w:fldCharType="separate"/>
            </w:r>
            <w:r w:rsidR="005C222E">
              <w:rPr>
                <w:noProof/>
                <w:webHidden/>
              </w:rPr>
              <w:t>21</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23" w:history="1">
            <w:r w:rsidR="0006509C" w:rsidRPr="00EF7C01">
              <w:rPr>
                <w:rStyle w:val="Hyperlink"/>
                <w:noProof/>
              </w:rPr>
              <w:t>Stakeholders and Community Resources</w:t>
            </w:r>
            <w:r w:rsidR="0006509C">
              <w:rPr>
                <w:noProof/>
                <w:webHidden/>
              </w:rPr>
              <w:tab/>
            </w:r>
            <w:r w:rsidR="0006509C">
              <w:rPr>
                <w:noProof/>
                <w:webHidden/>
              </w:rPr>
              <w:fldChar w:fldCharType="begin"/>
            </w:r>
            <w:r w:rsidR="0006509C">
              <w:rPr>
                <w:noProof/>
                <w:webHidden/>
              </w:rPr>
              <w:instrText xml:space="preserve"> PAGEREF _Toc489458223 \h </w:instrText>
            </w:r>
            <w:r w:rsidR="0006509C">
              <w:rPr>
                <w:noProof/>
                <w:webHidden/>
              </w:rPr>
            </w:r>
            <w:r w:rsidR="0006509C">
              <w:rPr>
                <w:noProof/>
                <w:webHidden/>
              </w:rPr>
              <w:fldChar w:fldCharType="separate"/>
            </w:r>
            <w:r w:rsidR="005C222E">
              <w:rPr>
                <w:noProof/>
                <w:webHidden/>
              </w:rPr>
              <w:t>21</w:t>
            </w:r>
            <w:r w:rsidR="0006509C">
              <w:rPr>
                <w:noProof/>
                <w:webHidden/>
              </w:rPr>
              <w:fldChar w:fldCharType="end"/>
            </w:r>
          </w:hyperlink>
        </w:p>
        <w:p w:rsidR="0006509C" w:rsidRDefault="00210239">
          <w:pPr>
            <w:pStyle w:val="TOC1"/>
            <w:tabs>
              <w:tab w:val="right" w:leader="dot" w:pos="9350"/>
            </w:tabs>
            <w:rPr>
              <w:b w:val="0"/>
              <w:bCs w:val="0"/>
              <w:noProof/>
              <w:color w:val="auto"/>
              <w:sz w:val="22"/>
              <w:szCs w:val="22"/>
              <w:lang w:val="en-CA" w:eastAsia="en-CA"/>
            </w:rPr>
          </w:pPr>
          <w:hyperlink w:anchor="_Toc489458224" w:history="1">
            <w:r w:rsidR="0006509C" w:rsidRPr="00EF7C01">
              <w:rPr>
                <w:rStyle w:val="Hyperlink"/>
                <w:noProof/>
              </w:rPr>
              <w:t>Additional Notes</w:t>
            </w:r>
            <w:r w:rsidR="0006509C">
              <w:rPr>
                <w:noProof/>
                <w:webHidden/>
              </w:rPr>
              <w:tab/>
            </w:r>
            <w:r w:rsidR="0006509C">
              <w:rPr>
                <w:noProof/>
                <w:webHidden/>
              </w:rPr>
              <w:fldChar w:fldCharType="begin"/>
            </w:r>
            <w:r w:rsidR="0006509C">
              <w:rPr>
                <w:noProof/>
                <w:webHidden/>
              </w:rPr>
              <w:instrText xml:space="preserve"> PAGEREF _Toc489458224 \h </w:instrText>
            </w:r>
            <w:r w:rsidR="0006509C">
              <w:rPr>
                <w:noProof/>
                <w:webHidden/>
              </w:rPr>
            </w:r>
            <w:r w:rsidR="0006509C">
              <w:rPr>
                <w:noProof/>
                <w:webHidden/>
              </w:rPr>
              <w:fldChar w:fldCharType="separate"/>
            </w:r>
            <w:r w:rsidR="005C222E">
              <w:rPr>
                <w:noProof/>
                <w:webHidden/>
              </w:rPr>
              <w:t>21</w:t>
            </w:r>
            <w:r w:rsidR="0006509C">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58203"/>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58204"/>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58205"/>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58206"/>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A333CE">
      <w:r w:rsidRPr="00A333CE">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728364" cy="61842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0037" cy="619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bookmarkStart w:id="14" w:name="_GoBack"/>
      <w:bookmarkEnd w:id="14"/>
    </w:p>
    <w:p w:rsidR="00431A5D" w:rsidRDefault="00FF4673" w:rsidP="00FF4673">
      <w:pPr>
        <w:pStyle w:val="Heading1"/>
      </w:pPr>
      <w:bookmarkStart w:id="15" w:name="_Toc489458207"/>
      <w:r>
        <w:lastRenderedPageBreak/>
        <w:t>Activity Profile</w:t>
      </w:r>
      <w:bookmarkEnd w:id="15"/>
    </w:p>
    <w:p w:rsidR="009573A1" w:rsidRDefault="009573A1" w:rsidP="009573A1">
      <w:r>
        <w:t xml:space="preserve">The Freeride Competition Media Production Coordinator collects and produces festival Freeride Competition content for: live feeds, web and social media updates, tournament documentation, edits for presentations, media to be used post festival. Teams </w:t>
      </w:r>
      <w:r w:rsidR="00F9013A">
        <w:t>should</w:t>
      </w:r>
      <w:r>
        <w:t xml:space="preserve"> have access to HD cameras, Go-Pros, drones and possibly a helicopter. The Freeride Competition Media Production Coordinator works closely with the Marketing Coordinator to ensure content is consistent with </w:t>
      </w:r>
      <w:r>
        <w:rPr>
          <w:i/>
        </w:rPr>
        <w:t xml:space="preserve">The Calling’s </w:t>
      </w:r>
      <w:r>
        <w:t xml:space="preserve">Marketing Plan. </w:t>
      </w:r>
    </w:p>
    <w:p w:rsidR="00982B3F" w:rsidRDefault="00DE7283" w:rsidP="00982B3F">
      <w:pPr>
        <w:pStyle w:val="Heading1"/>
      </w:pPr>
      <w:bookmarkStart w:id="16" w:name="_Toc489458208"/>
      <w:r>
        <w:t>Coordinator</w:t>
      </w:r>
      <w:r w:rsidR="00982B3F">
        <w:t xml:space="preserve"> </w:t>
      </w:r>
      <w:r w:rsidR="003E344F">
        <w:t xml:space="preserve">Roles and </w:t>
      </w:r>
      <w:r w:rsidR="00982B3F">
        <w:t>Responsibilities</w:t>
      </w:r>
      <w:bookmarkEnd w:id="16"/>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Default="00A648F3" w:rsidP="002E5F4A">
      <w:pPr>
        <w:pStyle w:val="ListParagraph"/>
        <w:numPr>
          <w:ilvl w:val="0"/>
          <w:numId w:val="16"/>
        </w:numPr>
      </w:pPr>
      <w:r>
        <w:t>Submit</w:t>
      </w:r>
      <w:r w:rsidR="00F51DA4">
        <w:t xml:space="preserve"> </w:t>
      </w:r>
      <w:r w:rsidR="00C646F0">
        <w:t>detailed schedule</w:t>
      </w:r>
      <w:r w:rsidR="00F51DA4">
        <w:t>s</w:t>
      </w:r>
      <w:r w:rsidR="00C646F0">
        <w:t xml:space="preserve"> for all persons involved with their Activity.</w:t>
      </w:r>
    </w:p>
    <w:p w:rsidR="009A2B20" w:rsidRDefault="00D5758A" w:rsidP="002E5F4A">
      <w:pPr>
        <w:pStyle w:val="ListParagraph"/>
        <w:numPr>
          <w:ilvl w:val="0"/>
          <w:numId w:val="16"/>
        </w:numPr>
      </w:pPr>
      <w:r w:rsidRPr="00051D19">
        <w:t xml:space="preserve">The </w:t>
      </w:r>
      <w:r w:rsidR="00DE7283" w:rsidRPr="00051D19">
        <w:t>Coordinator</w:t>
      </w:r>
      <w:r w:rsidR="009A2B20" w:rsidRPr="00051D19">
        <w:t xml:space="preserve"> </w:t>
      </w:r>
      <w:r w:rsidR="00D8613C" w:rsidRPr="00051D19">
        <w:t>is</w:t>
      </w:r>
      <w:r w:rsidR="009A2B20">
        <w:t xml:space="preserve"> required to attend the daily Morning </w:t>
      </w:r>
      <w:r w:rsidR="00A648F3">
        <w:t>Safety/</w:t>
      </w:r>
      <w:r w:rsidR="009A2B20">
        <w:t>Operations Meetings and Safety</w:t>
      </w:r>
      <w:r w:rsidR="00A648F3">
        <w:t>/Operations</w:t>
      </w:r>
      <w:r w:rsidR="009A2B20">
        <w:t xml:space="preserve">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DE7283">
        <w:t>area of responsibility</w:t>
      </w:r>
      <w:r w:rsidR="0086701C">
        <w:t>.</w:t>
      </w:r>
    </w:p>
    <w:p w:rsidR="007E20A6" w:rsidRDefault="00685DB3" w:rsidP="002E5F4A">
      <w:pPr>
        <w:pStyle w:val="ListParagraph"/>
        <w:numPr>
          <w:ilvl w:val="0"/>
          <w:numId w:val="16"/>
        </w:numPr>
      </w:pPr>
      <w:r>
        <w:t>Submit the Risk Assessment Package for their Activity and work</w:t>
      </w:r>
      <w:r w:rsidR="007E20A6">
        <w:t xml:space="preserve"> wit</w:t>
      </w:r>
      <w:r w:rsidR="008710A2">
        <w:t>hin the Risk Management outline</w:t>
      </w:r>
      <w:r w:rsidR="007E20A6">
        <w:t xml:space="preserve"> provided by th</w:t>
      </w:r>
      <w:r>
        <w:t xml:space="preserve">e </w:t>
      </w:r>
      <w:r w:rsidR="00051D19" w:rsidRPr="00051D19">
        <w:t>Backcountry Safety Coordinator</w:t>
      </w:r>
      <w:r w:rsidR="0086701C" w:rsidRPr="00051D19">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7" w:name="_Toc489458209"/>
      <w:r>
        <w:lastRenderedPageBreak/>
        <w:t>Contact</w:t>
      </w:r>
      <w:r w:rsidR="004E1CE4">
        <w:t>s</w:t>
      </w:r>
      <w:r>
        <w:t xml:space="preserve"> </w:t>
      </w:r>
      <w:r w:rsidR="004E1CE4">
        <w:t>Sheet</w:t>
      </w:r>
      <w:bookmarkEnd w:id="17"/>
    </w:p>
    <w:p w:rsidR="00B0671A" w:rsidRDefault="00E20C9E" w:rsidP="00CA6792">
      <w:r>
        <w:t xml:space="preserve">The </w:t>
      </w:r>
      <w:r w:rsidR="00DE7283">
        <w:t>Coordinator</w:t>
      </w:r>
      <w:r>
        <w:t xml:space="preserve"> must submit a Contacts Sheet for person</w:t>
      </w:r>
      <w:r w:rsidR="00A66E63">
        <w:t>s involved in their Activity</w:t>
      </w:r>
      <w:r>
        <w:t xml:space="preserve">. </w:t>
      </w:r>
      <w:r w:rsidR="00A66E63">
        <w:t xml:space="preserve">The Festival Coordinator, Executive Administration Assistant and </w:t>
      </w:r>
      <w:r w:rsidR="00A66E63" w:rsidRPr="00051D19">
        <w:t xml:space="preserve">the </w:t>
      </w:r>
      <w:r w:rsidR="00051D19" w:rsidRPr="00051D19">
        <w:t>Backcountry Safety Coordinator</w:t>
      </w:r>
      <w:r w:rsidR="00B256E9" w:rsidRPr="00051D19">
        <w:t xml:space="preserve"> must</w:t>
      </w:r>
      <w:r w:rsidR="00B256E9">
        <w:t xml:space="preserve">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051D19" w:rsidP="00E12FED">
            <w:pPr>
              <w:jc w:val="center"/>
              <w:rPr>
                <w:b/>
                <w:sz w:val="24"/>
                <w:szCs w:val="24"/>
              </w:rPr>
            </w:pPr>
            <w:r>
              <w:rPr>
                <w:b/>
                <w:sz w:val="24"/>
                <w:szCs w:val="24"/>
              </w:rPr>
              <w:t>FREERIDE COMPETITION MEDIA PRODUCTION</w:t>
            </w:r>
            <w:r w:rsidR="005C0E96">
              <w:rPr>
                <w:b/>
                <w:sz w:val="24"/>
                <w:szCs w:val="24"/>
              </w:rPr>
              <w:t xml:space="preserve">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9C2E82"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A4197A">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F9013A" w:rsidP="00CC4EE9">
            <w:r>
              <w:t>Freeride Competition Photographer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bl>
    <w:p w:rsidR="006077D1" w:rsidRDefault="006077D1" w:rsidP="00CA6792"/>
    <w:p w:rsidR="006077D1" w:rsidRDefault="006077D1">
      <w:r>
        <w:br w:type="page"/>
      </w:r>
    </w:p>
    <w:p w:rsidR="00A10A7B" w:rsidRDefault="006077D1" w:rsidP="00A10A7B">
      <w:pPr>
        <w:pStyle w:val="Heading1"/>
      </w:pPr>
      <w:bookmarkStart w:id="18" w:name="_Toc489458210"/>
      <w:r>
        <w:lastRenderedPageBreak/>
        <w:t>Timeline</w:t>
      </w:r>
      <w:r w:rsidR="00A10A7B">
        <w:t xml:space="preserve"> and Activity Schedule</w:t>
      </w:r>
      <w:r>
        <w:t>s</w:t>
      </w:r>
      <w:bookmarkEnd w:id="18"/>
    </w:p>
    <w:p w:rsidR="00B0671A" w:rsidRDefault="00DB38C1" w:rsidP="00A10A7B">
      <w:r>
        <w:t xml:space="preserve">The </w:t>
      </w:r>
      <w:r w:rsidR="00CC7BEF">
        <w:t>Coordinator</w:t>
      </w:r>
      <w:r>
        <w:t xml:space="preserve"> must </w:t>
      </w:r>
      <w:r w:rsidR="00517C3C">
        <w:t>submit</w:t>
      </w:r>
      <w:r w:rsidR="0027325C">
        <w:t xml:space="preserve"> schedule</w:t>
      </w:r>
      <w:r w:rsidR="00517C3C">
        <w:t>s</w:t>
      </w:r>
      <w:r w:rsidR="0027325C">
        <w:t xml:space="preserve"> for all </w:t>
      </w:r>
      <w:r w:rsidR="004E1CE4">
        <w:t>persons involved in their</w:t>
      </w:r>
      <w:r w:rsidR="0027325C">
        <w:t xml:space="preserve"> Activity. </w:t>
      </w:r>
      <w:r w:rsidR="00C75D6B">
        <w:t>The</w:t>
      </w:r>
      <w:r w:rsidR="009429C2">
        <w:t xml:space="preserve"> </w:t>
      </w:r>
      <w:r w:rsidR="0062020A">
        <w:t xml:space="preserve">Festival </w:t>
      </w:r>
      <w:r w:rsidR="009429C2">
        <w:t>Coordinator</w:t>
      </w:r>
      <w:r w:rsidR="0062020A">
        <w:t xml:space="preserve">, </w:t>
      </w:r>
      <w:r w:rsidR="00051D19" w:rsidRPr="00051D19">
        <w:t>Backcountry Safety Coordinator</w:t>
      </w:r>
      <w:r w:rsidR="0062020A" w:rsidRPr="00051D19">
        <w:t>,</w:t>
      </w:r>
      <w:r w:rsidR="0062020A">
        <w:t xml:space="preserve"> Executive Administrative Assistant and Marketing Coordinator (relevant information)</w:t>
      </w:r>
      <w:r w:rsidR="009429C2">
        <w:t xml:space="preserve"> must be </w:t>
      </w:r>
      <w:r w:rsidR="0016741A">
        <w:t xml:space="preserve">notified </w:t>
      </w:r>
      <w:r w:rsidR="009429C2">
        <w:t xml:space="preserve">immediately </w:t>
      </w:r>
      <w:r w:rsidR="00B34CB1">
        <w:t>if</w:t>
      </w:r>
      <w:r w:rsidR="009429C2">
        <w:t xml:space="preserve"> changes </w:t>
      </w:r>
      <w:r w:rsidR="00B34CB1">
        <w:t xml:space="preserve">are </w:t>
      </w:r>
      <w:r w:rsidR="009429C2">
        <w:t xml:space="preserve">made to the </w:t>
      </w:r>
      <w:r w:rsidR="00517C3C">
        <w:t>timeline and schedules</w:t>
      </w:r>
      <w:r w:rsidR="00113109">
        <w:t>.</w:t>
      </w:r>
    </w:p>
    <w:tbl>
      <w:tblPr>
        <w:tblStyle w:val="TableGrid"/>
        <w:tblW w:w="5000" w:type="pct"/>
        <w:jc w:val="center"/>
        <w:tblCellMar>
          <w:left w:w="115" w:type="dxa"/>
          <w:right w:w="115" w:type="dxa"/>
        </w:tblCellMar>
        <w:tblLook w:val="04A0" w:firstRow="1" w:lastRow="0" w:firstColumn="1" w:lastColumn="0" w:noHBand="0" w:noVBand="1"/>
      </w:tblPr>
      <w:tblGrid>
        <w:gridCol w:w="2334"/>
        <w:gridCol w:w="7016"/>
      </w:tblGrid>
      <w:tr w:rsidR="00426C8A" w:rsidRPr="00634B6D" w:rsidTr="009A3A41">
        <w:trPr>
          <w:cantSplit/>
          <w:jc w:val="center"/>
        </w:trPr>
        <w:tc>
          <w:tcPr>
            <w:tcW w:w="5000" w:type="pct"/>
            <w:gridSpan w:val="2"/>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9A3A41">
        <w:trPr>
          <w:cantSplit/>
          <w:jc w:val="center"/>
        </w:trPr>
        <w:tc>
          <w:tcPr>
            <w:tcW w:w="1248" w:type="pct"/>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C313D0" w:rsidP="00C313D0">
            <w:pPr>
              <w:keepNext/>
              <w:numPr>
                <w:ilvl w:val="0"/>
                <w:numId w:val="26"/>
              </w:numPr>
              <w:ind w:left="250" w:hanging="270"/>
            </w:pPr>
            <w:r>
              <w:t>May-</w:t>
            </w:r>
            <w:r w:rsidR="009A3A41">
              <w:t>Sep</w:t>
            </w:r>
            <w:r>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9A3A41">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9A3A41">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9A3A41">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9A3A41">
        <w:trPr>
          <w:cantSplit/>
          <w:jc w:val="center"/>
        </w:trPr>
        <w:tc>
          <w:tcPr>
            <w:tcW w:w="1248" w:type="pct"/>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bl>
    <w:p w:rsidR="00FF3808" w:rsidRDefault="00FF3808"/>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FF3808" w:rsidTr="009E54A3">
        <w:trPr>
          <w:cantSplit/>
          <w:jc w:val="center"/>
        </w:trPr>
        <w:tc>
          <w:tcPr>
            <w:tcW w:w="9350" w:type="dxa"/>
            <w:gridSpan w:val="2"/>
          </w:tcPr>
          <w:p w:rsidR="00FF3808" w:rsidRPr="002A45D5" w:rsidRDefault="00051D19" w:rsidP="009E54A3">
            <w:pPr>
              <w:keepNext/>
              <w:jc w:val="center"/>
              <w:rPr>
                <w:b/>
                <w:sz w:val="24"/>
                <w:szCs w:val="24"/>
              </w:rPr>
            </w:pPr>
            <w:r>
              <w:rPr>
                <w:b/>
                <w:sz w:val="24"/>
                <w:szCs w:val="24"/>
              </w:rPr>
              <w:t xml:space="preserve">FREERIDE COMPETITION MEDIA </w:t>
            </w:r>
            <w:r w:rsidRPr="00051D19">
              <w:rPr>
                <w:b/>
                <w:sz w:val="24"/>
                <w:szCs w:val="24"/>
              </w:rPr>
              <w:t xml:space="preserve">PRODUCTION </w:t>
            </w:r>
            <w:r w:rsidR="00DE7283" w:rsidRPr="00051D19">
              <w:rPr>
                <w:b/>
                <w:sz w:val="24"/>
                <w:szCs w:val="24"/>
              </w:rPr>
              <w:t>COORDINATOR</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C13421">
        <w:trPr>
          <w:cantSplit/>
          <w:jc w:val="center"/>
        </w:trPr>
        <w:tc>
          <w:tcPr>
            <w:tcW w:w="1435" w:type="dxa"/>
          </w:tcPr>
          <w:p w:rsidR="004B08C9" w:rsidRDefault="004B08C9" w:rsidP="009E54A3">
            <w:pPr>
              <w:keepNext/>
            </w:pPr>
            <w:r>
              <w:t>Activities that need to be included in Timeline</w:t>
            </w:r>
          </w:p>
        </w:tc>
        <w:tc>
          <w:tcPr>
            <w:tcW w:w="7915" w:type="dxa"/>
          </w:tcPr>
          <w:p w:rsidR="004B08C9" w:rsidRDefault="009E54A3" w:rsidP="009E54A3">
            <w:pPr>
              <w:keepNext/>
              <w:numPr>
                <w:ilvl w:val="0"/>
                <w:numId w:val="18"/>
              </w:numPr>
              <w:ind w:left="150" w:hanging="180"/>
            </w:pPr>
            <w:r>
              <w:t>Work with Exec Admin Team on Policy Development</w:t>
            </w:r>
          </w:p>
          <w:p w:rsidR="009E54A3" w:rsidRDefault="009E54A3" w:rsidP="009E54A3">
            <w:pPr>
              <w:keepNext/>
              <w:numPr>
                <w:ilvl w:val="0"/>
                <w:numId w:val="18"/>
              </w:numPr>
              <w:ind w:left="150" w:hanging="180"/>
            </w:pPr>
            <w:r>
              <w:t xml:space="preserve">Meet with </w:t>
            </w:r>
            <w:r w:rsidR="00051D19">
              <w:t>Backcountry Safety Coordinator</w:t>
            </w:r>
            <w:r>
              <w:t xml:space="preserve"> to develop Risk Management Plan</w:t>
            </w:r>
          </w:p>
          <w:p w:rsidR="00425A9F" w:rsidRDefault="00425A9F" w:rsidP="00425A9F">
            <w:pPr>
              <w:keepNext/>
              <w:numPr>
                <w:ilvl w:val="0"/>
                <w:numId w:val="18"/>
              </w:numPr>
              <w:ind w:left="150" w:hanging="180"/>
            </w:pPr>
            <w:r>
              <w:t>Work with Backcountry Safety Coordinator to establish clearly defined routes, develop maps (design, layout), safety team requirements, barrier and pylon requirements</w:t>
            </w:r>
          </w:p>
          <w:p w:rsidR="00AF2063" w:rsidRDefault="00AF2063" w:rsidP="00AF2063">
            <w:pPr>
              <w:keepNext/>
              <w:numPr>
                <w:ilvl w:val="0"/>
                <w:numId w:val="18"/>
              </w:numPr>
              <w:ind w:left="150" w:hanging="180"/>
            </w:pPr>
            <w:r>
              <w:t>Submit backc</w:t>
            </w:r>
            <w:r w:rsidR="009C2E82">
              <w:t>ountry safety equipment (avalanche transceiver, probe</w:t>
            </w:r>
            <w:r>
              <w:t xml:space="preserve">, </w:t>
            </w:r>
            <w:r w:rsidR="009C2E82">
              <w:t xml:space="preserve">shovel, </w:t>
            </w:r>
            <w:r>
              <w:t xml:space="preserve">airbag) </w:t>
            </w:r>
            <w:r w:rsidR="0062672B">
              <w:t xml:space="preserve">request </w:t>
            </w:r>
            <w:r>
              <w:t>to Backcountry Safety Coordinator</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p>
          <w:p w:rsidR="009E54A3" w:rsidRDefault="009E54A3" w:rsidP="009E54A3">
            <w:pPr>
              <w:keepNext/>
              <w:numPr>
                <w:ilvl w:val="0"/>
                <w:numId w:val="18"/>
              </w:numPr>
              <w:ind w:left="150" w:hanging="180"/>
            </w:pPr>
            <w:r>
              <w:t>Meet with Marketing Coordinator</w:t>
            </w:r>
            <w:r w:rsidR="0009465B">
              <w:t xml:space="preserve"> </w:t>
            </w:r>
            <w:r>
              <w:t>to develop/pick-up/distribute marketing content</w:t>
            </w:r>
          </w:p>
          <w:p w:rsidR="00D34FFB" w:rsidRPr="00D34FFB" w:rsidRDefault="00D34FFB" w:rsidP="00D34FFB">
            <w:pPr>
              <w:keepNext/>
              <w:numPr>
                <w:ilvl w:val="0"/>
                <w:numId w:val="18"/>
              </w:numPr>
              <w:ind w:left="330" w:hanging="180"/>
            </w:pPr>
            <w:r>
              <w:rPr>
                <w:lang w:val="en-CA"/>
              </w:rPr>
              <w:t xml:space="preserve">badges and identifiers, feed link to connect to on the Freeride Competition webpage, </w:t>
            </w:r>
            <w:r w:rsidRPr="002D656D">
              <w:rPr>
                <w:lang w:val="en-CA"/>
              </w:rPr>
              <w:t>working group webpage (</w:t>
            </w:r>
            <w:r>
              <w:rPr>
                <w:lang w:val="en-CA"/>
              </w:rPr>
              <w:t>location and schedules for working groups).</w:t>
            </w:r>
          </w:p>
          <w:p w:rsidR="00B46B99" w:rsidRDefault="00B46B99" w:rsidP="00B46B99">
            <w:pPr>
              <w:pStyle w:val="ListParagraph"/>
              <w:keepNext/>
              <w:numPr>
                <w:ilvl w:val="0"/>
                <w:numId w:val="18"/>
              </w:numPr>
              <w:ind w:left="156" w:hanging="180"/>
            </w:pPr>
            <w:r>
              <w:t>Meet with Base Camp Coordinator</w:t>
            </w:r>
            <w:r w:rsidR="00747267">
              <w:t xml:space="preserve"> and Website Director</w:t>
            </w:r>
            <w:r>
              <w:t xml:space="preserve"> to establish strategy for Freeride Competition </w:t>
            </w:r>
            <w:r w:rsidR="00747267">
              <w:t xml:space="preserve">live </w:t>
            </w:r>
            <w:r>
              <w:t>feed</w:t>
            </w:r>
            <w:r w:rsidR="00747267">
              <w:t>s</w:t>
            </w:r>
          </w:p>
          <w:p w:rsidR="009E54A3" w:rsidRDefault="00B46B99" w:rsidP="00B46B99">
            <w:pPr>
              <w:keepNext/>
              <w:numPr>
                <w:ilvl w:val="0"/>
                <w:numId w:val="18"/>
              </w:numPr>
              <w:ind w:left="156" w:hanging="180"/>
            </w:pPr>
            <w:r>
              <w:t xml:space="preserve">Hire professional photographer responsible for Freeride Competition photographs/videos for post festival and real-time content for </w:t>
            </w:r>
            <w:r w:rsidR="00F9013A">
              <w:t>webpage and social media updates. Provide photographer with boundary maps, schedules and Risk Management Plan</w:t>
            </w:r>
            <w:r w:rsidR="009112F3">
              <w:t>.</w:t>
            </w:r>
          </w:p>
        </w:tc>
      </w:tr>
      <w:tr w:rsidR="00FF3808" w:rsidTr="00C13421">
        <w:trPr>
          <w:cantSplit/>
          <w:jc w:val="center"/>
        </w:trPr>
        <w:tc>
          <w:tcPr>
            <w:tcW w:w="1435" w:type="dxa"/>
          </w:tcPr>
          <w:p w:rsidR="00FF3808" w:rsidRPr="00B94E9B" w:rsidRDefault="00FF3808" w:rsidP="009E54A3">
            <w:pPr>
              <w:keepNext/>
            </w:pPr>
            <w:r>
              <w:t>2017</w:t>
            </w:r>
          </w:p>
        </w:tc>
        <w:tc>
          <w:tcPr>
            <w:tcW w:w="7915" w:type="dxa"/>
          </w:tcPr>
          <w:p w:rsidR="00FF3808" w:rsidRDefault="00FF3808" w:rsidP="009E54A3">
            <w:pPr>
              <w:keepNext/>
              <w:numPr>
                <w:ilvl w:val="0"/>
                <w:numId w:val="18"/>
              </w:numPr>
              <w:ind w:left="150" w:hanging="180"/>
            </w:pPr>
            <w:r>
              <w:t>Aug</w:t>
            </w:r>
          </w:p>
          <w:p w:rsidR="009E54A3" w:rsidRDefault="009E54A3" w:rsidP="00C13421">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FD11A5" w:rsidRDefault="00FD11A5" w:rsidP="00FD11A5">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C13421">
        <w:trPr>
          <w:cantSplit/>
          <w:jc w:val="center"/>
        </w:trPr>
        <w:tc>
          <w:tcPr>
            <w:tcW w:w="1435" w:type="dxa"/>
          </w:tcPr>
          <w:p w:rsidR="00FF3808" w:rsidRPr="00B94E9B" w:rsidRDefault="00FF3808" w:rsidP="009E54A3">
            <w:pPr>
              <w:keepNext/>
            </w:pPr>
            <w:r>
              <w:t>2018</w:t>
            </w:r>
          </w:p>
        </w:tc>
        <w:tc>
          <w:tcPr>
            <w:tcW w:w="7915" w:type="dxa"/>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 xml:space="preserve">Collect and distribute safety gear and radios from Base Camp </w:t>
            </w:r>
            <w:r w:rsidR="00390602">
              <w:t xml:space="preserve">Safety </w:t>
            </w:r>
            <w:r>
              <w:t>Coordinator</w:t>
            </w:r>
          </w:p>
          <w:p w:rsidR="00C13421" w:rsidRDefault="00C13421" w:rsidP="00C13421">
            <w:pPr>
              <w:keepNext/>
              <w:numPr>
                <w:ilvl w:val="0"/>
                <w:numId w:val="18"/>
              </w:numPr>
              <w:ind w:left="340" w:hanging="180"/>
            </w:pPr>
            <w:r>
              <w:t>Collect and distribute avalanche safety equipment from Backcountry Safety Coordinator</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 xml:space="preserve">Collect/return safety gear and radios to Base Camp </w:t>
            </w:r>
            <w:r w:rsidR="00390602">
              <w:t xml:space="preserve">Safety </w:t>
            </w:r>
            <w:r>
              <w:t>Coordinator</w:t>
            </w:r>
          </w:p>
          <w:p w:rsidR="005A5B77" w:rsidRDefault="005A5B77" w:rsidP="005A5B77">
            <w:pPr>
              <w:keepNext/>
              <w:numPr>
                <w:ilvl w:val="0"/>
                <w:numId w:val="18"/>
              </w:numPr>
              <w:ind w:left="331" w:hanging="180"/>
            </w:pPr>
            <w:r>
              <w:t>Collect/return avalanche safety equipment to Backcountry Safety Coordinator</w:t>
            </w:r>
          </w:p>
          <w:p w:rsidR="005A5B77" w:rsidRPr="00B94E9B" w:rsidRDefault="005A5B77" w:rsidP="005A5B77">
            <w:pPr>
              <w:keepNext/>
              <w:numPr>
                <w:ilvl w:val="0"/>
                <w:numId w:val="18"/>
              </w:numPr>
              <w:ind w:left="331" w:hanging="180"/>
            </w:pPr>
            <w:r>
              <w:t>Attend Festival Debriefing Meeting</w:t>
            </w:r>
          </w:p>
        </w:tc>
      </w:tr>
      <w:tr w:rsidR="00FF3808" w:rsidRPr="0091022B" w:rsidTr="009E54A3">
        <w:trPr>
          <w:cantSplit/>
          <w:jc w:val="center"/>
        </w:trPr>
        <w:tc>
          <w:tcPr>
            <w:tcW w:w="9350" w:type="dxa"/>
            <w:gridSpan w:val="2"/>
          </w:tcPr>
          <w:p w:rsidR="00FF3808" w:rsidRPr="00B94E9B" w:rsidRDefault="00FF3808" w:rsidP="009E54A3">
            <w:pPr>
              <w:keepNext/>
              <w:jc w:val="right"/>
            </w:pPr>
            <w:r w:rsidRPr="00B94E9B">
              <w:t xml:space="preserve">As at </w:t>
            </w:r>
            <w:r>
              <w:t>XXX, 2017</w:t>
            </w:r>
          </w:p>
        </w:tc>
      </w:tr>
    </w:tbl>
    <w:p w:rsidR="00FF3808" w:rsidRDefault="00FF3808"/>
    <w:p w:rsidR="00A54FD2" w:rsidRDefault="00A54FD2"/>
    <w:p w:rsidR="009E5FE5" w:rsidRDefault="009E5FE5"/>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7B069A" w:rsidTr="00426C8A">
        <w:trPr>
          <w:cantSplit/>
          <w:jc w:val="center"/>
        </w:trPr>
        <w:tc>
          <w:tcPr>
            <w:tcW w:w="9350" w:type="dxa"/>
            <w:gridSpan w:val="2"/>
          </w:tcPr>
          <w:p w:rsidR="007B069A" w:rsidRPr="00051D19" w:rsidRDefault="007B069A" w:rsidP="002C771A">
            <w:pPr>
              <w:keepNext/>
              <w:jc w:val="center"/>
              <w:rPr>
                <w:b/>
                <w:sz w:val="24"/>
                <w:szCs w:val="24"/>
              </w:rPr>
            </w:pPr>
            <w:r w:rsidRPr="00051D19">
              <w:rPr>
                <w:b/>
                <w:sz w:val="24"/>
                <w:szCs w:val="24"/>
              </w:rPr>
              <w:lastRenderedPageBreak/>
              <w:t xml:space="preserve">DAILY </w:t>
            </w:r>
            <w:r w:rsidR="00051D19" w:rsidRPr="00051D19">
              <w:rPr>
                <w:b/>
                <w:sz w:val="24"/>
                <w:szCs w:val="24"/>
              </w:rPr>
              <w:t xml:space="preserve">FREERIDE COMPETITION MEDIA PRODUCTION </w:t>
            </w:r>
            <w:r w:rsidRPr="00051D19">
              <w:rPr>
                <w:b/>
                <w:sz w:val="24"/>
                <w:szCs w:val="24"/>
              </w:rPr>
              <w:t>SCHEDULE</w:t>
            </w:r>
          </w:p>
          <w:p w:rsidR="00A548B1" w:rsidRDefault="00DE7283" w:rsidP="00A548B1">
            <w:pPr>
              <w:keepNext/>
              <w:jc w:val="center"/>
              <w:rPr>
                <w:b/>
                <w:sz w:val="24"/>
                <w:szCs w:val="24"/>
              </w:rPr>
            </w:pPr>
            <w:r w:rsidRPr="00051D19">
              <w:rPr>
                <w:b/>
                <w:sz w:val="24"/>
                <w:szCs w:val="24"/>
              </w:rPr>
              <w:t>COORDINATOR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3F5C83">
        <w:trPr>
          <w:cantSplit/>
          <w:jc w:val="center"/>
        </w:trPr>
        <w:tc>
          <w:tcPr>
            <w:tcW w:w="1435" w:type="dxa"/>
          </w:tcPr>
          <w:p w:rsidR="007C4BEC" w:rsidRDefault="007C4BEC" w:rsidP="007C4BEC">
            <w:r>
              <w:t xml:space="preserve">Thursday, </w:t>
            </w:r>
          </w:p>
          <w:p w:rsidR="007C4BEC" w:rsidRPr="00634B6D" w:rsidRDefault="007C4BEC" w:rsidP="007C4BEC">
            <w:r>
              <w:t>March 29</w:t>
            </w:r>
          </w:p>
        </w:tc>
        <w:tc>
          <w:tcPr>
            <w:tcW w:w="7915" w:type="dxa"/>
          </w:tcPr>
          <w:p w:rsidR="007C4BEC" w:rsidRPr="00634B6D" w:rsidRDefault="007C4BEC" w:rsidP="007C4BEC">
            <w:pPr>
              <w:keepNext/>
              <w:numPr>
                <w:ilvl w:val="0"/>
                <w:numId w:val="29"/>
              </w:numPr>
              <w:tabs>
                <w:tab w:val="left" w:pos="965"/>
                <w:tab w:val="left" w:pos="1145"/>
                <w:tab w:val="left" w:pos="1955"/>
              </w:tabs>
              <w:ind w:left="250" w:hanging="279"/>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Pr="00634B6D">
              <w:t>Festival Set-up Meeting</w:t>
            </w:r>
          </w:p>
          <w:p w:rsidR="007C4BEC" w:rsidRPr="00634B6D" w:rsidRDefault="007C4BEC" w:rsidP="007C4BEC">
            <w:pPr>
              <w:keepNext/>
              <w:numPr>
                <w:ilvl w:val="0"/>
                <w:numId w:val="29"/>
              </w:numPr>
              <w:tabs>
                <w:tab w:val="left" w:pos="965"/>
                <w:tab w:val="left" w:pos="1145"/>
                <w:tab w:val="left" w:pos="1955"/>
              </w:tabs>
              <w:ind w:left="250" w:hanging="279"/>
            </w:pPr>
            <w:proofErr w:type="spellStart"/>
            <w:r>
              <w:t>1:00pm</w:t>
            </w:r>
            <w:proofErr w:type="spellEnd"/>
            <w:r>
              <w:t xml:space="preserve"> </w:t>
            </w:r>
            <w:r>
              <w:tab/>
              <w:t xml:space="preserve">- </w:t>
            </w:r>
            <w:r>
              <w:tab/>
            </w:r>
            <w:proofErr w:type="spellStart"/>
            <w:r>
              <w:t>2:00pm</w:t>
            </w:r>
            <w:proofErr w:type="spellEnd"/>
            <w:r>
              <w:t>:</w:t>
            </w:r>
            <w:r w:rsidRPr="00634B6D">
              <w:t xml:space="preserve"> </w:t>
            </w:r>
            <w:r>
              <w:tab/>
            </w:r>
            <w:r w:rsidRPr="007F1E22">
              <w:rPr>
                <w:i/>
              </w:rPr>
              <w:t>The Calling</w:t>
            </w:r>
            <w:r>
              <w:t xml:space="preserve"> Members M</w:t>
            </w:r>
            <w:r w:rsidRPr="00634B6D">
              <w:t>eeting</w:t>
            </w:r>
          </w:p>
          <w:p w:rsidR="00AF7AAD" w:rsidRPr="00634B6D" w:rsidRDefault="007C4BEC" w:rsidP="00A46770">
            <w:pPr>
              <w:keepNext/>
              <w:numPr>
                <w:ilvl w:val="0"/>
                <w:numId w:val="29"/>
              </w:numPr>
              <w:tabs>
                <w:tab w:val="left" w:pos="965"/>
                <w:tab w:val="left" w:pos="1145"/>
                <w:tab w:val="left" w:pos="1955"/>
              </w:tabs>
              <w:ind w:left="250" w:hanging="279"/>
            </w:pPr>
            <w:proofErr w:type="spellStart"/>
            <w:r>
              <w:t>5:00pm</w:t>
            </w:r>
            <w:proofErr w:type="spellEnd"/>
            <w:r>
              <w:t xml:space="preserve"> </w:t>
            </w:r>
            <w:r>
              <w:tab/>
              <w:t xml:space="preserve">- </w:t>
            </w:r>
            <w:r>
              <w:tab/>
            </w:r>
            <w:proofErr w:type="spellStart"/>
            <w:r>
              <w:t>6:00pm</w:t>
            </w:r>
            <w:proofErr w:type="spellEnd"/>
            <w:r>
              <w:t xml:space="preserve">: </w:t>
            </w:r>
            <w:r>
              <w:tab/>
              <w:t>Media Production Teams (3) Meeting</w:t>
            </w:r>
          </w:p>
        </w:tc>
      </w:tr>
      <w:tr w:rsidR="00A54FD2" w:rsidTr="003F5C83">
        <w:trPr>
          <w:cantSplit/>
          <w:jc w:val="center"/>
        </w:trPr>
        <w:tc>
          <w:tcPr>
            <w:tcW w:w="1435" w:type="dxa"/>
          </w:tcPr>
          <w:p w:rsidR="00A54FD2" w:rsidRDefault="00A54FD2" w:rsidP="00A54FD2">
            <w:pPr>
              <w:keepNext/>
            </w:pPr>
            <w:r>
              <w:t>Friday, March 30</w:t>
            </w:r>
          </w:p>
          <w:p w:rsidR="00A54FD2" w:rsidRDefault="00A54FD2" w:rsidP="00A54FD2">
            <w:pPr>
              <w:keepNext/>
            </w:pPr>
            <w:r>
              <w:t>STAT</w:t>
            </w:r>
          </w:p>
          <w:p w:rsidR="003F5C83" w:rsidRDefault="003F5C83" w:rsidP="003F5C83">
            <w:pPr>
              <w:keepNext/>
            </w:pPr>
          </w:p>
          <w:p w:rsidR="003F5C83" w:rsidRPr="00634B6D" w:rsidRDefault="003F5C83" w:rsidP="00414E97">
            <w:pPr>
              <w:keepNext/>
            </w:pPr>
            <w:r>
              <w:t>Bad Weather: Tournament Schedule to Saturday</w:t>
            </w:r>
          </w:p>
        </w:tc>
        <w:tc>
          <w:tcPr>
            <w:tcW w:w="7915" w:type="dxa"/>
          </w:tcPr>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A54FD2" w:rsidRPr="00CB0329" w:rsidRDefault="00A54FD2" w:rsidP="009E5FE5">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r>
            <w:r w:rsidRPr="00CB0329">
              <w:t>Freeride</w:t>
            </w:r>
            <w:r w:rsidR="009E5FE5">
              <w:t xml:space="preserve"> Competition</w:t>
            </w:r>
          </w:p>
          <w:p w:rsidR="00A54FD2" w:rsidRDefault="00A54FD2" w:rsidP="00A54FD2">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A54FD2" w:rsidRPr="00CB0329" w:rsidRDefault="00A54FD2" w:rsidP="00A54FD2">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A54FD2" w:rsidRPr="00CB0329" w:rsidRDefault="00A54FD2" w:rsidP="009E5FE5">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A54FD2" w:rsidRPr="0091022B" w:rsidTr="003F5C83">
        <w:trPr>
          <w:cantSplit/>
          <w:jc w:val="center"/>
        </w:trPr>
        <w:tc>
          <w:tcPr>
            <w:tcW w:w="1435" w:type="dxa"/>
          </w:tcPr>
          <w:p w:rsidR="00A54FD2" w:rsidRDefault="00A54FD2" w:rsidP="00A54FD2">
            <w:pPr>
              <w:keepNext/>
            </w:pPr>
            <w:r>
              <w:t>Saturday, March 31</w:t>
            </w:r>
          </w:p>
          <w:p w:rsidR="003F5C83" w:rsidRDefault="003F5C83" w:rsidP="00A54FD2">
            <w:pPr>
              <w:keepNext/>
            </w:pPr>
          </w:p>
          <w:p w:rsidR="003F5C83" w:rsidRPr="00634B6D" w:rsidRDefault="003F5C83" w:rsidP="00414E97">
            <w:pPr>
              <w:keepNext/>
            </w:pPr>
            <w:r>
              <w:t>Bad Weather: Tournament Schedule to Sunday</w:t>
            </w:r>
          </w:p>
        </w:tc>
        <w:tc>
          <w:tcPr>
            <w:tcW w:w="7915" w:type="dxa"/>
          </w:tcPr>
          <w:p w:rsidR="003F5C83" w:rsidRDefault="003F5C83" w:rsidP="003F5C83">
            <w:pPr>
              <w:keepNext/>
              <w:numPr>
                <w:ilvl w:val="0"/>
                <w:numId w:val="30"/>
              </w:numPr>
              <w:tabs>
                <w:tab w:val="left" w:pos="1017"/>
                <w:tab w:val="left" w:pos="1197"/>
                <w:tab w:val="left" w:pos="2007"/>
              </w:tabs>
              <w:ind w:left="288" w:hanging="272"/>
            </w:pPr>
            <w:r>
              <w:t>Friday riding schedule if weather was unstable</w:t>
            </w:r>
          </w:p>
          <w:p w:rsidR="00A54FD2" w:rsidRPr="00634B6D" w:rsidRDefault="00A54FD2" w:rsidP="00A54FD2">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570C39">
              <w:t>Festival Safety Meeting</w:t>
            </w:r>
          </w:p>
          <w:p w:rsidR="00A54FD2" w:rsidRPr="00634B6D" w:rsidRDefault="00A54FD2" w:rsidP="00A54FD2">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A54FD2" w:rsidRDefault="00A54FD2" w:rsidP="009E5FE5">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t>Freeride</w:t>
            </w:r>
            <w:r w:rsidR="009E5FE5">
              <w:t xml:space="preserve"> Competition</w:t>
            </w:r>
          </w:p>
          <w:p w:rsidR="00EC1C33" w:rsidRDefault="00EC1C33" w:rsidP="00EC1C33">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A54FD2" w:rsidRPr="00634B6D" w:rsidRDefault="00A54FD2" w:rsidP="009E5FE5">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A54FD2" w:rsidRPr="0091022B" w:rsidTr="003F5C83">
        <w:trPr>
          <w:cantSplit/>
          <w:jc w:val="center"/>
        </w:trPr>
        <w:tc>
          <w:tcPr>
            <w:tcW w:w="1435" w:type="dxa"/>
          </w:tcPr>
          <w:p w:rsidR="003F5C83" w:rsidRDefault="00A54FD2" w:rsidP="00A54FD2">
            <w:pPr>
              <w:keepNext/>
            </w:pPr>
            <w:r w:rsidRPr="008C2E3A">
              <w:t xml:space="preserve">Sunday, </w:t>
            </w:r>
          </w:p>
          <w:p w:rsidR="00A54FD2" w:rsidRPr="008C2E3A" w:rsidRDefault="00A54FD2" w:rsidP="00A54FD2">
            <w:pPr>
              <w:keepNext/>
            </w:pPr>
            <w:r w:rsidRPr="008C2E3A">
              <w:t>April 1</w:t>
            </w:r>
          </w:p>
        </w:tc>
        <w:tc>
          <w:tcPr>
            <w:tcW w:w="7915" w:type="dxa"/>
          </w:tcPr>
          <w:p w:rsidR="003F5C83" w:rsidRDefault="003F5C83" w:rsidP="003F5C83">
            <w:pPr>
              <w:keepNext/>
              <w:numPr>
                <w:ilvl w:val="0"/>
                <w:numId w:val="30"/>
              </w:numPr>
              <w:tabs>
                <w:tab w:val="left" w:pos="1017"/>
                <w:tab w:val="left" w:pos="1197"/>
                <w:tab w:val="left" w:pos="2007"/>
              </w:tabs>
              <w:ind w:left="288" w:hanging="272"/>
            </w:pPr>
            <w:r>
              <w:t>Saturday riding schedule if weather was unstable</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A54FD2" w:rsidRPr="008C2E3A" w:rsidRDefault="00A54FD2" w:rsidP="009E5FE5">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5:00pm</w:t>
            </w:r>
            <w:proofErr w:type="spellEnd"/>
            <w:r w:rsidRPr="008C2E3A">
              <w:t xml:space="preserve">: </w:t>
            </w:r>
            <w:r>
              <w:tab/>
            </w:r>
            <w:r w:rsidRPr="008C2E3A">
              <w:t>Freeride</w:t>
            </w:r>
            <w:r w:rsidR="009E5FE5">
              <w:t xml:space="preserve"> Competition</w:t>
            </w:r>
          </w:p>
          <w:p w:rsidR="00A54FD2" w:rsidRDefault="00264B63" w:rsidP="00A54FD2">
            <w:pPr>
              <w:keepNext/>
              <w:numPr>
                <w:ilvl w:val="0"/>
                <w:numId w:val="30"/>
              </w:numPr>
              <w:tabs>
                <w:tab w:val="left" w:pos="1017"/>
                <w:tab w:val="left" w:pos="1197"/>
                <w:tab w:val="left" w:pos="2007"/>
              </w:tabs>
              <w:ind w:left="288" w:hanging="272"/>
            </w:pPr>
            <w:proofErr w:type="spellStart"/>
            <w:r>
              <w:t>5</w:t>
            </w:r>
            <w:r w:rsidR="00A54FD2" w:rsidRPr="008C2E3A">
              <w:t>:00pm</w:t>
            </w:r>
            <w:proofErr w:type="spellEnd"/>
            <w:r w:rsidR="00A54FD2" w:rsidRPr="008C2E3A">
              <w:t xml:space="preserve"> </w:t>
            </w:r>
            <w:r w:rsidR="00A54FD2">
              <w:tab/>
            </w:r>
            <w:r w:rsidR="00A54FD2" w:rsidRPr="008C2E3A">
              <w:t xml:space="preserve">- </w:t>
            </w:r>
            <w:r w:rsidR="00A54FD2">
              <w:tab/>
            </w:r>
            <w:proofErr w:type="spellStart"/>
            <w:r>
              <w:t>6</w:t>
            </w:r>
            <w:r w:rsidR="00A54FD2" w:rsidRPr="008C2E3A">
              <w:t>:00pm</w:t>
            </w:r>
            <w:proofErr w:type="spellEnd"/>
            <w:r w:rsidR="00A54FD2" w:rsidRPr="008C2E3A">
              <w:t xml:space="preserve">: </w:t>
            </w:r>
            <w:r w:rsidR="00A54FD2">
              <w:tab/>
            </w:r>
            <w:r w:rsidR="00A54FD2" w:rsidRPr="008C2E3A">
              <w:t>Closing Ceremony and Awards</w:t>
            </w:r>
          </w:p>
          <w:p w:rsidR="00264B63" w:rsidRPr="008C2E3A" w:rsidRDefault="00264B63" w:rsidP="00264B63">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A54FD2" w:rsidRPr="0091022B" w:rsidTr="003F5C83">
        <w:trPr>
          <w:cantSplit/>
          <w:jc w:val="center"/>
        </w:trPr>
        <w:tc>
          <w:tcPr>
            <w:tcW w:w="1435" w:type="dxa"/>
          </w:tcPr>
          <w:p w:rsidR="003F5C83" w:rsidRDefault="00A54FD2" w:rsidP="00A54FD2">
            <w:r>
              <w:t xml:space="preserve">Monday, </w:t>
            </w:r>
          </w:p>
          <w:p w:rsidR="00A54FD2" w:rsidRPr="00634B6D" w:rsidRDefault="00A54FD2" w:rsidP="00A54FD2">
            <w:r>
              <w:t>April 2</w:t>
            </w:r>
          </w:p>
        </w:tc>
        <w:tc>
          <w:tcPr>
            <w:tcW w:w="7915" w:type="dxa"/>
          </w:tcPr>
          <w:p w:rsidR="00A54FD2" w:rsidRPr="00634B6D" w:rsidRDefault="00A54FD2" w:rsidP="00A46770">
            <w:pPr>
              <w:pStyle w:val="ListParagraph"/>
              <w:keepNext/>
              <w:numPr>
                <w:ilvl w:val="0"/>
                <w:numId w:val="31"/>
              </w:numPr>
              <w:tabs>
                <w:tab w:val="left" w:pos="965"/>
                <w:tab w:val="left" w:pos="1145"/>
                <w:tab w:val="left" w:pos="1955"/>
              </w:tabs>
              <w:ind w:left="250" w:hanging="279"/>
            </w:pPr>
            <w:proofErr w:type="spellStart"/>
            <w:r>
              <w:t>8:00am</w:t>
            </w:r>
            <w:proofErr w:type="spellEnd"/>
            <w:r>
              <w:t xml:space="preserve"> </w:t>
            </w:r>
            <w:r>
              <w:tab/>
              <w:t xml:space="preserve">- </w:t>
            </w:r>
            <w:r>
              <w:tab/>
            </w:r>
            <w:proofErr w:type="spellStart"/>
            <w:r>
              <w:t>9:00am</w:t>
            </w:r>
            <w:proofErr w:type="spellEnd"/>
            <w:r>
              <w:t>:</w:t>
            </w:r>
            <w:r w:rsidRPr="00634B6D">
              <w:t xml:space="preserve"> </w:t>
            </w:r>
            <w:r>
              <w:tab/>
            </w:r>
            <w:r w:rsidRPr="007F1E22">
              <w:rPr>
                <w:i/>
              </w:rPr>
              <w:t>The Calling</w:t>
            </w:r>
            <w:r w:rsidRPr="00634B6D">
              <w:t xml:space="preserve"> Members and Stakeholders Meeting</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rsidP="00A10A7B"/>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F8523C" w:rsidTr="009112F3">
        <w:trPr>
          <w:cantSplit/>
          <w:jc w:val="center"/>
        </w:trPr>
        <w:tc>
          <w:tcPr>
            <w:tcW w:w="9350" w:type="dxa"/>
            <w:gridSpan w:val="2"/>
          </w:tcPr>
          <w:p w:rsidR="00F8523C" w:rsidRPr="00051D19" w:rsidRDefault="00F8523C" w:rsidP="009112F3">
            <w:pPr>
              <w:keepNext/>
              <w:jc w:val="center"/>
              <w:rPr>
                <w:b/>
                <w:sz w:val="24"/>
                <w:szCs w:val="24"/>
              </w:rPr>
            </w:pPr>
            <w:r w:rsidRPr="00051D19">
              <w:rPr>
                <w:b/>
                <w:sz w:val="24"/>
                <w:szCs w:val="24"/>
              </w:rPr>
              <w:lastRenderedPageBreak/>
              <w:t>DAILY FREERIDE COMPETITION MEDIA PRODUCTION SCHEDULE</w:t>
            </w:r>
          </w:p>
          <w:p w:rsidR="00F8523C" w:rsidRDefault="00B926C1" w:rsidP="00B926C1">
            <w:pPr>
              <w:keepNext/>
              <w:tabs>
                <w:tab w:val="left" w:pos="3444"/>
                <w:tab w:val="center" w:pos="4560"/>
              </w:tabs>
              <w:jc w:val="center"/>
              <w:rPr>
                <w:b/>
                <w:sz w:val="24"/>
                <w:szCs w:val="24"/>
              </w:rPr>
            </w:pPr>
            <w:r>
              <w:rPr>
                <w:b/>
                <w:sz w:val="24"/>
                <w:szCs w:val="24"/>
              </w:rPr>
              <w:t>FREERIDE COMPETITION PH</w:t>
            </w:r>
            <w:r w:rsidR="00F8523C">
              <w:rPr>
                <w:b/>
                <w:sz w:val="24"/>
                <w:szCs w:val="24"/>
              </w:rPr>
              <w:t>OTOGRAPHER</w:t>
            </w:r>
          </w:p>
          <w:p w:rsidR="00F8523C" w:rsidRPr="00B94E9B" w:rsidRDefault="00F8523C" w:rsidP="009112F3">
            <w:pPr>
              <w:keepNext/>
              <w:jc w:val="center"/>
              <w:rPr>
                <w:b/>
                <w:sz w:val="24"/>
                <w:szCs w:val="24"/>
              </w:rPr>
            </w:pPr>
            <w:r>
              <w:rPr>
                <w:b/>
                <w:sz w:val="24"/>
                <w:szCs w:val="24"/>
              </w:rPr>
              <w:t>March 29 – April 1, 2018</w:t>
            </w:r>
          </w:p>
          <w:p w:rsidR="00F8523C" w:rsidRPr="00B94E9B" w:rsidRDefault="00F8523C" w:rsidP="009112F3">
            <w:pPr>
              <w:keepNext/>
              <w:jc w:val="center"/>
            </w:pPr>
          </w:p>
        </w:tc>
      </w:tr>
      <w:tr w:rsidR="006824AA" w:rsidTr="006824AA">
        <w:trPr>
          <w:cantSplit/>
          <w:jc w:val="center"/>
        </w:trPr>
        <w:tc>
          <w:tcPr>
            <w:tcW w:w="1435" w:type="dxa"/>
          </w:tcPr>
          <w:p w:rsidR="006824AA" w:rsidRDefault="006824AA" w:rsidP="006824AA">
            <w:pPr>
              <w:keepNext/>
            </w:pPr>
            <w:r>
              <w:t>Friday, March 30</w:t>
            </w:r>
          </w:p>
          <w:p w:rsidR="006824AA" w:rsidRDefault="006824AA" w:rsidP="006824AA">
            <w:pPr>
              <w:keepNext/>
            </w:pPr>
            <w:r>
              <w:t>STAT</w:t>
            </w:r>
          </w:p>
          <w:p w:rsidR="006824AA" w:rsidRDefault="006824AA" w:rsidP="006824AA">
            <w:pPr>
              <w:keepNext/>
            </w:pPr>
          </w:p>
          <w:p w:rsidR="006824AA" w:rsidRPr="00634B6D" w:rsidRDefault="006824AA" w:rsidP="004701CB">
            <w:pPr>
              <w:keepNext/>
            </w:pPr>
            <w:r>
              <w:t>Bad Weather: Tournament Schedule to Saturday</w:t>
            </w:r>
          </w:p>
        </w:tc>
        <w:tc>
          <w:tcPr>
            <w:tcW w:w="7915" w:type="dxa"/>
          </w:tcPr>
          <w:p w:rsidR="006824AA" w:rsidRPr="00CB0329" w:rsidRDefault="006824AA" w:rsidP="006824AA">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6824AA" w:rsidRPr="00CB0329" w:rsidRDefault="006824AA" w:rsidP="006824AA">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Free Breakfast</w:t>
            </w:r>
          </w:p>
          <w:p w:rsidR="006824AA" w:rsidRPr="00CB0329" w:rsidRDefault="006824AA" w:rsidP="006824AA">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r>
            <w:r w:rsidRPr="00CB0329">
              <w:t>Freeride</w:t>
            </w:r>
            <w:r>
              <w:t xml:space="preserve"> Competition</w:t>
            </w:r>
          </w:p>
          <w:p w:rsidR="006824AA" w:rsidRDefault="006824AA" w:rsidP="006824AA">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6824AA" w:rsidRPr="00CB0329" w:rsidRDefault="006824AA" w:rsidP="006824AA">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6824AA" w:rsidRPr="00CB0329" w:rsidRDefault="006824AA" w:rsidP="006824AA">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6824AA" w:rsidRPr="00CB0329" w:rsidRDefault="006824AA" w:rsidP="006824AA">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6824AA" w:rsidRPr="0091022B" w:rsidTr="006824AA">
        <w:trPr>
          <w:cantSplit/>
          <w:jc w:val="center"/>
        </w:trPr>
        <w:tc>
          <w:tcPr>
            <w:tcW w:w="1435" w:type="dxa"/>
          </w:tcPr>
          <w:p w:rsidR="006824AA" w:rsidRDefault="006824AA" w:rsidP="006824AA">
            <w:pPr>
              <w:keepNext/>
            </w:pPr>
            <w:r>
              <w:t>Saturday, March 31</w:t>
            </w:r>
          </w:p>
          <w:p w:rsidR="006824AA" w:rsidRDefault="006824AA" w:rsidP="006824AA">
            <w:pPr>
              <w:keepNext/>
            </w:pPr>
          </w:p>
          <w:p w:rsidR="006824AA" w:rsidRPr="00634B6D" w:rsidRDefault="006824AA" w:rsidP="004701CB">
            <w:pPr>
              <w:keepNext/>
            </w:pPr>
            <w:r>
              <w:t>Bad Weather: Tournament Schedule to Sunday</w:t>
            </w:r>
          </w:p>
        </w:tc>
        <w:tc>
          <w:tcPr>
            <w:tcW w:w="7915" w:type="dxa"/>
          </w:tcPr>
          <w:p w:rsidR="00D720BA" w:rsidRDefault="00D720BA" w:rsidP="006824AA">
            <w:pPr>
              <w:keepNext/>
              <w:numPr>
                <w:ilvl w:val="0"/>
                <w:numId w:val="30"/>
              </w:numPr>
              <w:tabs>
                <w:tab w:val="left" w:pos="1017"/>
                <w:tab w:val="left" w:pos="1197"/>
                <w:tab w:val="left" w:pos="2007"/>
              </w:tabs>
              <w:ind w:left="288" w:hanging="272"/>
            </w:pPr>
            <w:r>
              <w:t xml:space="preserve">Friday riding schedule if weather was unstable </w:t>
            </w:r>
          </w:p>
          <w:p w:rsidR="006824AA" w:rsidRPr="00634B6D" w:rsidRDefault="006824AA" w:rsidP="006824AA">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6824AA" w:rsidRPr="00634B6D" w:rsidRDefault="006824AA" w:rsidP="006824AA">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Free Breakfast</w:t>
            </w:r>
          </w:p>
          <w:p w:rsidR="006824AA" w:rsidRDefault="006824AA" w:rsidP="006824AA">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t>Freeride Competition</w:t>
            </w:r>
          </w:p>
          <w:p w:rsidR="006824AA" w:rsidRDefault="006824AA" w:rsidP="006824AA">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6824AA" w:rsidRPr="00634B6D" w:rsidRDefault="006824AA" w:rsidP="006824AA">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6824AA" w:rsidRPr="0091022B" w:rsidTr="006824AA">
        <w:trPr>
          <w:cantSplit/>
          <w:jc w:val="center"/>
        </w:trPr>
        <w:tc>
          <w:tcPr>
            <w:tcW w:w="1435" w:type="dxa"/>
          </w:tcPr>
          <w:p w:rsidR="006824AA" w:rsidRDefault="006824AA" w:rsidP="006824AA">
            <w:pPr>
              <w:keepNext/>
            </w:pPr>
            <w:r w:rsidRPr="008C2E3A">
              <w:t xml:space="preserve">Sunday, </w:t>
            </w:r>
          </w:p>
          <w:p w:rsidR="006824AA" w:rsidRPr="008C2E3A" w:rsidRDefault="006824AA" w:rsidP="006824AA">
            <w:pPr>
              <w:keepNext/>
            </w:pPr>
            <w:r w:rsidRPr="008C2E3A">
              <w:t>April 1</w:t>
            </w:r>
          </w:p>
        </w:tc>
        <w:tc>
          <w:tcPr>
            <w:tcW w:w="7915" w:type="dxa"/>
          </w:tcPr>
          <w:p w:rsidR="00D720BA" w:rsidRDefault="00D720BA" w:rsidP="006824AA">
            <w:pPr>
              <w:keepNext/>
              <w:numPr>
                <w:ilvl w:val="0"/>
                <w:numId w:val="30"/>
              </w:numPr>
              <w:tabs>
                <w:tab w:val="left" w:pos="1017"/>
                <w:tab w:val="left" w:pos="1197"/>
                <w:tab w:val="left" w:pos="2007"/>
              </w:tabs>
              <w:ind w:left="288" w:hanging="272"/>
            </w:pPr>
            <w:r>
              <w:t>Saturday riding schedule if weather was unstable</w:t>
            </w:r>
            <w:r w:rsidRPr="008C2E3A">
              <w:t xml:space="preserve"> </w:t>
            </w:r>
          </w:p>
          <w:p w:rsidR="006824AA" w:rsidRPr="008C2E3A" w:rsidRDefault="006824AA" w:rsidP="006824AA">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6824AA" w:rsidRPr="008C2E3A" w:rsidRDefault="006824AA" w:rsidP="006824AA">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p w:rsidR="006824AA" w:rsidRPr="008C2E3A" w:rsidRDefault="006824AA" w:rsidP="006824AA">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5:00pm</w:t>
            </w:r>
            <w:proofErr w:type="spellEnd"/>
            <w:r w:rsidRPr="008C2E3A">
              <w:t xml:space="preserve">: </w:t>
            </w:r>
            <w:r>
              <w:tab/>
            </w:r>
            <w:r w:rsidRPr="008C2E3A">
              <w:t>Freeride</w:t>
            </w:r>
            <w:r>
              <w:t xml:space="preserve"> Competition</w:t>
            </w:r>
          </w:p>
          <w:p w:rsidR="006824AA" w:rsidRDefault="008B750B" w:rsidP="006824AA">
            <w:pPr>
              <w:keepNext/>
              <w:numPr>
                <w:ilvl w:val="0"/>
                <w:numId w:val="30"/>
              </w:numPr>
              <w:tabs>
                <w:tab w:val="left" w:pos="1017"/>
                <w:tab w:val="left" w:pos="1197"/>
                <w:tab w:val="left" w:pos="2007"/>
              </w:tabs>
              <w:ind w:left="288" w:hanging="272"/>
            </w:pPr>
            <w:proofErr w:type="spellStart"/>
            <w:r>
              <w:t>5</w:t>
            </w:r>
            <w:r w:rsidR="006824AA" w:rsidRPr="008C2E3A">
              <w:t>:00pm</w:t>
            </w:r>
            <w:proofErr w:type="spellEnd"/>
            <w:r w:rsidR="006824AA" w:rsidRPr="008C2E3A">
              <w:t xml:space="preserve"> </w:t>
            </w:r>
            <w:r w:rsidR="006824AA">
              <w:tab/>
            </w:r>
            <w:r w:rsidR="006824AA" w:rsidRPr="008C2E3A">
              <w:t xml:space="preserve">- </w:t>
            </w:r>
            <w:r w:rsidR="006824AA">
              <w:tab/>
            </w:r>
            <w:proofErr w:type="spellStart"/>
            <w:r>
              <w:t>6</w:t>
            </w:r>
            <w:r w:rsidR="006824AA" w:rsidRPr="008C2E3A">
              <w:t>:00pm</w:t>
            </w:r>
            <w:proofErr w:type="spellEnd"/>
            <w:r w:rsidR="006824AA" w:rsidRPr="008C2E3A">
              <w:t xml:space="preserve">: </w:t>
            </w:r>
            <w:r w:rsidR="006824AA">
              <w:tab/>
            </w:r>
            <w:r w:rsidR="006824AA" w:rsidRPr="008C2E3A">
              <w:t>Closing Ceremony and Awards</w:t>
            </w:r>
          </w:p>
          <w:p w:rsidR="008B750B" w:rsidRPr="008C2E3A" w:rsidRDefault="008B750B" w:rsidP="008B750B">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6824AA" w:rsidRPr="008C2E3A" w:rsidRDefault="006824AA" w:rsidP="006824AA">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F8523C" w:rsidRPr="0091022B" w:rsidTr="009112F3">
        <w:trPr>
          <w:cantSplit/>
          <w:jc w:val="center"/>
        </w:trPr>
        <w:tc>
          <w:tcPr>
            <w:tcW w:w="9350" w:type="dxa"/>
            <w:gridSpan w:val="2"/>
          </w:tcPr>
          <w:p w:rsidR="00F8523C" w:rsidRPr="00B94E9B" w:rsidRDefault="00F8523C" w:rsidP="009112F3">
            <w:pPr>
              <w:keepNext/>
              <w:jc w:val="right"/>
            </w:pPr>
            <w:r w:rsidRPr="00B94E9B">
              <w:t xml:space="preserve">As at </w:t>
            </w:r>
            <w:r>
              <w:t>XXX, 2017</w:t>
            </w:r>
          </w:p>
        </w:tc>
      </w:tr>
    </w:tbl>
    <w:p w:rsidR="00F8523C" w:rsidRDefault="00F8523C"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1E780B">
        <w:trPr>
          <w:cantSplit/>
          <w:jc w:val="center"/>
        </w:trPr>
        <w:tc>
          <w:tcPr>
            <w:tcW w:w="9350" w:type="dxa"/>
            <w:gridSpan w:val="2"/>
          </w:tcPr>
          <w:p w:rsidR="00293038" w:rsidRPr="00051D19" w:rsidRDefault="00293038" w:rsidP="001E780B">
            <w:pPr>
              <w:keepNext/>
              <w:jc w:val="center"/>
              <w:rPr>
                <w:b/>
                <w:sz w:val="24"/>
                <w:szCs w:val="24"/>
              </w:rPr>
            </w:pPr>
            <w:r w:rsidRPr="00051D19">
              <w:rPr>
                <w:b/>
                <w:sz w:val="24"/>
                <w:szCs w:val="24"/>
              </w:rPr>
              <w:t xml:space="preserve">DAILY </w:t>
            </w:r>
            <w:r w:rsidR="00051D19" w:rsidRPr="00051D19">
              <w:rPr>
                <w:b/>
                <w:sz w:val="24"/>
                <w:szCs w:val="24"/>
              </w:rPr>
              <w:t xml:space="preserve">FREERIDE COMPETITION MEDIA PRODUCTION </w:t>
            </w:r>
            <w:r w:rsidRPr="00051D19">
              <w:rPr>
                <w:b/>
                <w:sz w:val="24"/>
                <w:szCs w:val="24"/>
              </w:rPr>
              <w:t>SCHEDULE</w:t>
            </w:r>
          </w:p>
          <w:p w:rsidR="00293038" w:rsidRDefault="002314F4" w:rsidP="001E780B">
            <w:pPr>
              <w:keepNext/>
              <w:jc w:val="center"/>
              <w:rPr>
                <w:b/>
                <w:sz w:val="24"/>
                <w:szCs w:val="24"/>
              </w:rPr>
            </w:pPr>
            <w:r w:rsidRPr="00051D19">
              <w:rPr>
                <w:b/>
                <w:sz w:val="24"/>
                <w:szCs w:val="24"/>
              </w:rPr>
              <w:t>VOLUNTEER</w:t>
            </w:r>
          </w:p>
          <w:p w:rsidR="00293038" w:rsidRPr="00B94E9B" w:rsidRDefault="00CF6BEA" w:rsidP="001E780B">
            <w:pPr>
              <w:keepNext/>
              <w:jc w:val="center"/>
              <w:rPr>
                <w:b/>
                <w:sz w:val="24"/>
                <w:szCs w:val="24"/>
              </w:rPr>
            </w:pPr>
            <w:r>
              <w:rPr>
                <w:b/>
                <w:sz w:val="24"/>
                <w:szCs w:val="24"/>
              </w:rPr>
              <w:t>March 30 – April 1</w:t>
            </w:r>
            <w:r w:rsidR="00293038">
              <w:rPr>
                <w:b/>
                <w:sz w:val="24"/>
                <w:szCs w:val="24"/>
              </w:rPr>
              <w:t>, 2018</w:t>
            </w:r>
          </w:p>
          <w:p w:rsidR="00293038" w:rsidRPr="00B94E9B" w:rsidRDefault="00293038" w:rsidP="001E780B">
            <w:pPr>
              <w:keepNext/>
              <w:jc w:val="center"/>
            </w:pPr>
          </w:p>
        </w:tc>
      </w:tr>
      <w:tr w:rsidR="00293038" w:rsidTr="001E780B">
        <w:trPr>
          <w:cantSplit/>
          <w:jc w:val="center"/>
        </w:trPr>
        <w:tc>
          <w:tcPr>
            <w:tcW w:w="1165" w:type="dxa"/>
          </w:tcPr>
          <w:p w:rsidR="00293038" w:rsidRDefault="00293038" w:rsidP="001E780B">
            <w:pPr>
              <w:keepNext/>
            </w:pPr>
            <w:r>
              <w:t>Friday, March 30</w:t>
            </w:r>
          </w:p>
          <w:p w:rsidR="00293038" w:rsidRPr="00634B6D" w:rsidRDefault="00293038" w:rsidP="001E780B">
            <w:pPr>
              <w:keepNext/>
            </w:pPr>
            <w:r>
              <w:t>STAT</w:t>
            </w:r>
          </w:p>
        </w:tc>
        <w:tc>
          <w:tcPr>
            <w:tcW w:w="8185" w:type="dxa"/>
          </w:tcPr>
          <w:p w:rsidR="00293038" w:rsidRPr="00CB0329" w:rsidRDefault="00293038" w:rsidP="001E780B">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293038" w:rsidRPr="00CB0329" w:rsidRDefault="00293038" w:rsidP="001E780B">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293038" w:rsidRPr="00CB0329" w:rsidRDefault="00293038" w:rsidP="00420DC7">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293038" w:rsidRPr="0091022B" w:rsidTr="001E780B">
        <w:trPr>
          <w:cantSplit/>
          <w:jc w:val="center"/>
        </w:trPr>
        <w:tc>
          <w:tcPr>
            <w:tcW w:w="1165" w:type="dxa"/>
          </w:tcPr>
          <w:p w:rsidR="00293038" w:rsidRPr="00634B6D" w:rsidRDefault="00293038" w:rsidP="001E780B">
            <w:pPr>
              <w:keepNext/>
            </w:pPr>
            <w:r>
              <w:t>Saturday, March 31</w:t>
            </w:r>
          </w:p>
        </w:tc>
        <w:tc>
          <w:tcPr>
            <w:tcW w:w="8185" w:type="dxa"/>
          </w:tcPr>
          <w:p w:rsidR="00293038" w:rsidRPr="00634B6D" w:rsidRDefault="00293038" w:rsidP="001E780B">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DE7701">
              <w:t>Festival Safety Meeting</w:t>
            </w:r>
          </w:p>
          <w:p w:rsidR="00293038" w:rsidRPr="00634B6D" w:rsidRDefault="00293038" w:rsidP="001E780B">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293038" w:rsidRPr="00634B6D" w:rsidRDefault="00293038" w:rsidP="00420DC7">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293038" w:rsidRPr="0091022B" w:rsidTr="001E780B">
        <w:trPr>
          <w:cantSplit/>
          <w:jc w:val="center"/>
        </w:trPr>
        <w:tc>
          <w:tcPr>
            <w:tcW w:w="1165" w:type="dxa"/>
          </w:tcPr>
          <w:p w:rsidR="00293038" w:rsidRPr="008C2E3A" w:rsidRDefault="00293038" w:rsidP="001E780B">
            <w:pPr>
              <w:keepNext/>
            </w:pPr>
            <w:r w:rsidRPr="008C2E3A">
              <w:t>Sunday, April 1</w:t>
            </w:r>
          </w:p>
        </w:tc>
        <w:tc>
          <w:tcPr>
            <w:tcW w:w="8185" w:type="dxa"/>
          </w:tcPr>
          <w:p w:rsidR="00293038" w:rsidRPr="008C2E3A" w:rsidRDefault="00293038" w:rsidP="001E780B">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293038" w:rsidRPr="008C2E3A" w:rsidRDefault="00293038" w:rsidP="001E780B">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293038" w:rsidRPr="008C2E3A" w:rsidRDefault="00293038" w:rsidP="001E780B">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293038" w:rsidRPr="0091022B" w:rsidTr="001E780B">
        <w:trPr>
          <w:cantSplit/>
          <w:jc w:val="center"/>
        </w:trPr>
        <w:tc>
          <w:tcPr>
            <w:tcW w:w="9350" w:type="dxa"/>
            <w:gridSpan w:val="2"/>
          </w:tcPr>
          <w:p w:rsidR="00293038" w:rsidRPr="00B94E9B" w:rsidRDefault="00293038" w:rsidP="001E780B">
            <w:pPr>
              <w:keepNext/>
              <w:jc w:val="right"/>
            </w:pPr>
            <w:r w:rsidRPr="00B94E9B">
              <w:t xml:space="preserve">As at </w:t>
            </w:r>
            <w:r>
              <w:t>XXX, 2017</w:t>
            </w:r>
          </w:p>
        </w:tc>
      </w:tr>
    </w:tbl>
    <w:p w:rsidR="001D62A1" w:rsidRDefault="001D62A1"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CE243C" w:rsidTr="009112F3">
        <w:trPr>
          <w:cantSplit/>
          <w:jc w:val="center"/>
        </w:trPr>
        <w:tc>
          <w:tcPr>
            <w:tcW w:w="9350" w:type="dxa"/>
            <w:gridSpan w:val="2"/>
          </w:tcPr>
          <w:p w:rsidR="00CE243C" w:rsidRDefault="00CE243C" w:rsidP="00CE243C">
            <w:pPr>
              <w:keepNext/>
              <w:jc w:val="center"/>
              <w:rPr>
                <w:b/>
                <w:sz w:val="24"/>
                <w:szCs w:val="24"/>
              </w:rPr>
            </w:pPr>
            <w:r w:rsidRPr="00051D19">
              <w:rPr>
                <w:b/>
                <w:sz w:val="24"/>
                <w:szCs w:val="24"/>
              </w:rPr>
              <w:lastRenderedPageBreak/>
              <w:t xml:space="preserve">DAILY FREERIDE COMPETITION MEDIA PRODUCTION </w:t>
            </w:r>
            <w:r>
              <w:rPr>
                <w:b/>
                <w:sz w:val="24"/>
                <w:szCs w:val="24"/>
              </w:rPr>
              <w:t>SCHEDULE</w:t>
            </w:r>
          </w:p>
          <w:p w:rsidR="00CE243C" w:rsidRDefault="00CE243C" w:rsidP="00CE243C">
            <w:pPr>
              <w:keepNext/>
              <w:jc w:val="center"/>
              <w:rPr>
                <w:b/>
                <w:sz w:val="24"/>
                <w:szCs w:val="24"/>
              </w:rPr>
            </w:pPr>
            <w:r>
              <w:rPr>
                <w:b/>
                <w:sz w:val="24"/>
                <w:szCs w:val="24"/>
              </w:rPr>
              <w:t>CONTRACTOR</w:t>
            </w:r>
          </w:p>
          <w:p w:rsidR="00CE243C" w:rsidRPr="00B94E9B" w:rsidRDefault="00CE243C" w:rsidP="009112F3">
            <w:pPr>
              <w:keepNext/>
              <w:jc w:val="center"/>
              <w:rPr>
                <w:b/>
                <w:sz w:val="24"/>
                <w:szCs w:val="24"/>
              </w:rPr>
            </w:pPr>
            <w:r>
              <w:rPr>
                <w:b/>
                <w:sz w:val="24"/>
                <w:szCs w:val="24"/>
              </w:rPr>
              <w:t>March 30 – April 1, 2018</w:t>
            </w:r>
          </w:p>
          <w:p w:rsidR="00CE243C" w:rsidRPr="00B94E9B" w:rsidRDefault="00CE243C" w:rsidP="009112F3">
            <w:pPr>
              <w:keepNext/>
              <w:jc w:val="center"/>
            </w:pPr>
          </w:p>
        </w:tc>
      </w:tr>
      <w:tr w:rsidR="00CE243C" w:rsidTr="009112F3">
        <w:trPr>
          <w:cantSplit/>
          <w:jc w:val="center"/>
        </w:trPr>
        <w:tc>
          <w:tcPr>
            <w:tcW w:w="1165" w:type="dxa"/>
          </w:tcPr>
          <w:p w:rsidR="00CE243C" w:rsidRDefault="00CE243C" w:rsidP="009112F3">
            <w:pPr>
              <w:keepNext/>
            </w:pPr>
            <w:r>
              <w:t>Friday, March 30</w:t>
            </w:r>
          </w:p>
          <w:p w:rsidR="00CE243C" w:rsidRPr="00634B6D" w:rsidRDefault="00CE243C" w:rsidP="009112F3">
            <w:pPr>
              <w:keepNext/>
            </w:pPr>
            <w:r>
              <w:t>STAT</w:t>
            </w:r>
          </w:p>
        </w:tc>
        <w:tc>
          <w:tcPr>
            <w:tcW w:w="8185" w:type="dxa"/>
          </w:tcPr>
          <w:p w:rsidR="00CE243C" w:rsidRPr="00CB0329" w:rsidRDefault="00CE243C" w:rsidP="009112F3">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CE243C" w:rsidRPr="00CB0329" w:rsidRDefault="00CE243C" w:rsidP="009112F3">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CE243C" w:rsidRPr="00CB0329" w:rsidRDefault="00CE243C" w:rsidP="009112F3">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CE243C" w:rsidRPr="0091022B" w:rsidTr="009112F3">
        <w:trPr>
          <w:cantSplit/>
          <w:jc w:val="center"/>
        </w:trPr>
        <w:tc>
          <w:tcPr>
            <w:tcW w:w="1165" w:type="dxa"/>
          </w:tcPr>
          <w:p w:rsidR="00CE243C" w:rsidRPr="00634B6D" w:rsidRDefault="00CE243C" w:rsidP="009112F3">
            <w:pPr>
              <w:keepNext/>
            </w:pPr>
            <w:r>
              <w:t>Saturday, March 31</w:t>
            </w:r>
          </w:p>
        </w:tc>
        <w:tc>
          <w:tcPr>
            <w:tcW w:w="8185" w:type="dxa"/>
          </w:tcPr>
          <w:p w:rsidR="00CE243C" w:rsidRPr="00634B6D" w:rsidRDefault="00CE243C" w:rsidP="009112F3">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t>Festival Safety Meeting</w:t>
            </w:r>
          </w:p>
          <w:p w:rsidR="00CE243C" w:rsidRPr="00634B6D" w:rsidRDefault="00CE243C" w:rsidP="009112F3">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CE243C" w:rsidRPr="00634B6D" w:rsidRDefault="00CE243C" w:rsidP="009112F3">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CE243C" w:rsidRPr="0091022B" w:rsidTr="009112F3">
        <w:trPr>
          <w:cantSplit/>
          <w:jc w:val="center"/>
        </w:trPr>
        <w:tc>
          <w:tcPr>
            <w:tcW w:w="1165" w:type="dxa"/>
          </w:tcPr>
          <w:p w:rsidR="00CE243C" w:rsidRPr="008C2E3A" w:rsidRDefault="00CE243C" w:rsidP="009112F3">
            <w:pPr>
              <w:keepNext/>
            </w:pPr>
            <w:r w:rsidRPr="008C2E3A">
              <w:t>Sunday, April 1</w:t>
            </w:r>
          </w:p>
        </w:tc>
        <w:tc>
          <w:tcPr>
            <w:tcW w:w="8185" w:type="dxa"/>
          </w:tcPr>
          <w:p w:rsidR="00CE243C" w:rsidRPr="008C2E3A" w:rsidRDefault="00CE243C" w:rsidP="009112F3">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CE243C" w:rsidRPr="008C2E3A" w:rsidRDefault="00CE243C" w:rsidP="009112F3">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CE243C" w:rsidRPr="008C2E3A" w:rsidRDefault="00CE243C" w:rsidP="009112F3">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CE243C" w:rsidRPr="0091022B" w:rsidTr="009112F3">
        <w:trPr>
          <w:cantSplit/>
          <w:jc w:val="center"/>
        </w:trPr>
        <w:tc>
          <w:tcPr>
            <w:tcW w:w="9350" w:type="dxa"/>
            <w:gridSpan w:val="2"/>
          </w:tcPr>
          <w:p w:rsidR="00CE243C" w:rsidRPr="00B94E9B" w:rsidRDefault="00CE243C" w:rsidP="009112F3">
            <w:pPr>
              <w:keepNext/>
              <w:jc w:val="right"/>
            </w:pPr>
            <w:r w:rsidRPr="00B94E9B">
              <w:t xml:space="preserve">As at </w:t>
            </w:r>
            <w:r>
              <w:t>XXX, 2017</w:t>
            </w:r>
          </w:p>
        </w:tc>
      </w:tr>
    </w:tbl>
    <w:p w:rsidR="00060334" w:rsidRDefault="00060334"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89458211"/>
      <w:r>
        <w:lastRenderedPageBreak/>
        <w:t>Budget</w:t>
      </w:r>
      <w:bookmarkEnd w:id="19"/>
    </w:p>
    <w:p w:rsidR="000E1A6A" w:rsidRDefault="00561523" w:rsidP="00650C86">
      <w:r>
        <w:t>The budget of $</w:t>
      </w:r>
      <w:proofErr w:type="spellStart"/>
      <w:proofErr w:type="gramStart"/>
      <w:r w:rsidR="005C05E3">
        <w:t>X</w:t>
      </w:r>
      <w:r w:rsidR="006D2B16">
        <w:t>X</w:t>
      </w:r>
      <w:r w:rsidR="00915583">
        <w:t>,</w:t>
      </w:r>
      <w:r w:rsidR="006D2B16">
        <w:t>X</w:t>
      </w:r>
      <w:r w:rsidR="00176E7E">
        <w:t>X</w:t>
      </w:r>
      <w:r w:rsidR="006D2B16">
        <w:t>X</w:t>
      </w:r>
      <w:proofErr w:type="spellEnd"/>
      <w:proofErr w:type="gramEnd"/>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9C5966" w:rsidRDefault="00561523" w:rsidP="00650C86">
      <w:r>
        <w:t>The budget</w:t>
      </w:r>
      <w:r w:rsidR="000E1A6A">
        <w:t xml:space="preserve"> in this </w:t>
      </w:r>
      <w:r w:rsidR="00DE7283">
        <w:t>area of responsibility</w:t>
      </w:r>
      <w:r w:rsidR="00755A1E">
        <w:t xml:space="preserve"> may</w:t>
      </w:r>
      <w:r>
        <w:t xml:space="preserve"> include: </w:t>
      </w:r>
      <w:r w:rsidR="00164A17">
        <w:t xml:space="preserve">Coordinator salary, </w:t>
      </w:r>
    </w:p>
    <w:p w:rsidR="00E735EF" w:rsidRDefault="00E735EF" w:rsidP="00E735EF">
      <w:pPr>
        <w:rPr>
          <w:i/>
        </w:rPr>
      </w:pPr>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safety gear, radios, barriers and pylons supplied by Base Camp Safety Coordinator</w:t>
      </w:r>
      <w:r w:rsidR="004871FA">
        <w:t>;</w:t>
      </w:r>
      <w:r>
        <w:t xml:space="preserve"> Safety Teams </w:t>
      </w:r>
      <w:r w:rsidR="00BB637F" w:rsidRPr="00051D19">
        <w:t>supplied</w:t>
      </w:r>
      <w:r w:rsidRPr="00051D19">
        <w:t xml:space="preserve"> by </w:t>
      </w:r>
      <w:r w:rsidR="00051D19" w:rsidRPr="00051D19">
        <w:t>Backcountry Safety Coordinator</w:t>
      </w:r>
      <w:r w:rsidR="004871FA" w:rsidRPr="00051D19">
        <w:t>;</w:t>
      </w:r>
      <w:r w:rsidRPr="00051D19">
        <w:t xml:space="preserve"> Swag</w:t>
      </w:r>
      <w:r>
        <w:t xml:space="preserve"> Bag contents supplied by Base Camp Coordinator</w:t>
      </w:r>
      <w:r w:rsidR="004871FA">
        <w:t>; s</w:t>
      </w:r>
      <w:r>
        <w:t>pare backcountry safety equipment (</w:t>
      </w:r>
      <w:r w:rsidR="009C2E82">
        <w:t>avalanche transceiver</w:t>
      </w:r>
      <w:r>
        <w:t xml:space="preserve">, probe, </w:t>
      </w:r>
      <w:r w:rsidR="009C2E82">
        <w:t xml:space="preserve">shovel, </w:t>
      </w:r>
      <w:r>
        <w:t xml:space="preserve">airbag) </w:t>
      </w:r>
      <w:r w:rsidR="004871FA">
        <w:t xml:space="preserve">for working groups and participants </w:t>
      </w:r>
      <w:r w:rsidR="00BB637F">
        <w:t>supplied</w:t>
      </w:r>
      <w:r>
        <w:t xml:space="preserve"> by the Backcountry Safety Coordinator</w:t>
      </w:r>
      <w:r w:rsidR="001E0B66">
        <w:t>.</w:t>
      </w: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0" w:name="_Toc489458212"/>
      <w:r>
        <w:lastRenderedPageBreak/>
        <w:t>Marketing</w:t>
      </w:r>
      <w:bookmarkEnd w:id="20"/>
    </w:p>
    <w:p w:rsidR="00E735EF" w:rsidRPr="002D656D" w:rsidRDefault="00E735EF" w:rsidP="00E735EF">
      <w:pPr>
        <w:rPr>
          <w:lang w:val="en-CA"/>
        </w:rPr>
      </w:pPr>
      <w:r>
        <w:t xml:space="preserve">Marketing for this </w:t>
      </w:r>
      <w:r w:rsidR="002A2F7B">
        <w:t>area of responsibility</w:t>
      </w:r>
      <w:r>
        <w:t xml:space="preserve"> is </w:t>
      </w:r>
      <w:r w:rsidR="00384CC4">
        <w:t>supplied</w:t>
      </w:r>
      <w:r>
        <w:t xml:space="preserve"> by the Marketing Coordinator. Items in the Marketing Plan specific to this </w:t>
      </w:r>
      <w:r w:rsidR="002A2F7B">
        <w:t>area of responsibility include:</w:t>
      </w:r>
      <w:r w:rsidR="00D34FFB">
        <w:t xml:space="preserve"> </w:t>
      </w:r>
      <w:r w:rsidR="00D34FFB">
        <w:rPr>
          <w:lang w:val="en-CA"/>
        </w:rPr>
        <w:t xml:space="preserve">badges and identifiers, feed link to connect to on the Freeride Competition webpage, </w:t>
      </w:r>
      <w:r w:rsidR="00D34FFB" w:rsidRPr="002D656D">
        <w:rPr>
          <w:lang w:val="en-CA"/>
        </w:rPr>
        <w:t>working group webpage (</w:t>
      </w:r>
      <w:r w:rsidR="00D34FFB">
        <w:rPr>
          <w:lang w:val="en-CA"/>
        </w:rPr>
        <w:t>location and schedules for working groups).</w:t>
      </w:r>
    </w:p>
    <w:p w:rsidR="00E735EF" w:rsidRPr="002D656D" w:rsidRDefault="00E735EF" w:rsidP="00E735EF">
      <w:pPr>
        <w:rPr>
          <w:lang w:val="en-CA"/>
        </w:rPr>
      </w:pPr>
      <w:r w:rsidRPr="002D656D">
        <w:rPr>
          <w:lang w:val="en-CA"/>
        </w:rPr>
        <w:t xml:space="preserve">The </w:t>
      </w:r>
      <w:r w:rsidR="00457085">
        <w:rPr>
          <w:lang w:val="en-CA"/>
        </w:rPr>
        <w:t>Coordinator</w:t>
      </w:r>
      <w:r w:rsidRPr="002D656D">
        <w:rPr>
          <w:lang w:val="en-CA"/>
        </w:rPr>
        <w:t xml:space="preserve"> must submit a request for marketing materials, provide content, and notify the Marketing Coordinator of any incorrect or updated information for the website and social media regarding their </w:t>
      </w:r>
      <w:r w:rsidR="00457085">
        <w:rPr>
          <w:lang w:val="en-CA"/>
        </w:rPr>
        <w:t>area of responsibility</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457085">
        <w:t>Coordinator</w:t>
      </w:r>
      <w:r>
        <w:t xml:space="preserve"> must provide insight to and submit requests to the Marketing Coordinator for marketing opportunities within their </w:t>
      </w:r>
      <w:r w:rsidR="00457085">
        <w:t>area of responsibility</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58213"/>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 xml:space="preserve">ollect required copies for due diligence: waivers (participant, sub-contractors, volunteers), contracts, certificates, permits, licenses, sub-contractor </w:t>
      </w:r>
      <w:proofErr w:type="spellStart"/>
      <w:r w:rsidR="00453E15">
        <w:t>WCB</w:t>
      </w:r>
      <w:proofErr w:type="spellEnd"/>
      <w:r w:rsidR="00453E15">
        <w:t xml:space="preserve"> clearance letters</w:t>
      </w:r>
    </w:p>
    <w:p w:rsidR="00C3066C" w:rsidRDefault="00C3066C" w:rsidP="00C3066C">
      <w:pPr>
        <w:pStyle w:val="ListParagraph"/>
        <w:numPr>
          <w:ilvl w:val="0"/>
          <w:numId w:val="34"/>
        </w:numPr>
        <w:spacing w:beforeLines="120" w:before="288" w:afterLines="120" w:after="288" w:line="240" w:lineRule="auto"/>
        <w:ind w:left="720"/>
      </w:pPr>
      <w:bookmarkStart w:id="22" w:name="_Toc453769873"/>
      <w:r>
        <w:t>Radio Use Permit</w:t>
      </w:r>
    </w:p>
    <w:p w:rsidR="00C3066C" w:rsidRDefault="00C3066C" w:rsidP="00C3066C">
      <w:pPr>
        <w:pStyle w:val="ListParagraph"/>
        <w:numPr>
          <w:ilvl w:val="0"/>
          <w:numId w:val="34"/>
        </w:numPr>
        <w:spacing w:beforeLines="120" w:before="288" w:afterLines="120" w:after="288" w:line="240" w:lineRule="auto"/>
        <w:ind w:left="720"/>
      </w:pPr>
      <w:r>
        <w:t>Drone Permit</w:t>
      </w:r>
    </w:p>
    <w:p w:rsidR="00C3066C" w:rsidRDefault="00C3066C" w:rsidP="00C3066C">
      <w:pPr>
        <w:pStyle w:val="ListParagraph"/>
        <w:numPr>
          <w:ilvl w:val="0"/>
          <w:numId w:val="34"/>
        </w:numPr>
        <w:spacing w:beforeLines="120" w:before="288" w:afterLines="120" w:after="288" w:line="240" w:lineRule="auto"/>
        <w:ind w:left="720"/>
      </w:pPr>
      <w:r>
        <w:t>Liability Insurance</w:t>
      </w:r>
    </w:p>
    <w:p w:rsidR="00C3066C" w:rsidRDefault="00C3066C" w:rsidP="00C3066C">
      <w:pPr>
        <w:pStyle w:val="ListParagraph"/>
        <w:numPr>
          <w:ilvl w:val="0"/>
          <w:numId w:val="34"/>
        </w:numPr>
        <w:spacing w:beforeLines="120" w:before="288" w:afterLines="120" w:after="288" w:line="240" w:lineRule="auto"/>
        <w:ind w:left="720"/>
      </w:pPr>
      <w:r>
        <w:t>Waive rights to photo/video edits</w:t>
      </w:r>
    </w:p>
    <w:p w:rsidR="00C3066C" w:rsidRDefault="00C3066C" w:rsidP="00C3066C">
      <w:pPr>
        <w:pStyle w:val="ListParagraph"/>
        <w:numPr>
          <w:ilvl w:val="0"/>
          <w:numId w:val="34"/>
        </w:numPr>
        <w:spacing w:beforeLines="120" w:before="288" w:afterLines="120" w:after="288" w:line="240" w:lineRule="auto"/>
        <w:ind w:left="720"/>
      </w:pPr>
      <w:r>
        <w:t>Helicopter: Noise Bylaw, Permits</w:t>
      </w:r>
    </w:p>
    <w:p w:rsidR="00755A1E" w:rsidRDefault="00755A1E">
      <w:pPr>
        <w:rPr>
          <w:rFonts w:asciiTheme="majorHAnsi" w:eastAsiaTheme="majorEastAsia" w:hAnsiTheme="majorHAnsi" w:cstheme="majorBidi"/>
          <w:color w:val="647D49" w:themeColor="accent1"/>
          <w:sz w:val="36"/>
          <w:szCs w:val="36"/>
        </w:rPr>
      </w:pPr>
      <w:r>
        <w:br w:type="page"/>
      </w:r>
    </w:p>
    <w:p w:rsidR="00B07EA7" w:rsidRDefault="00B07EA7" w:rsidP="00B07EA7">
      <w:pPr>
        <w:pStyle w:val="Heading1"/>
      </w:pPr>
      <w:bookmarkStart w:id="23" w:name="_Toc489458214"/>
      <w:r>
        <w:lastRenderedPageBreak/>
        <w:t>Policies</w:t>
      </w:r>
      <w:bookmarkEnd w:id="22"/>
      <w:bookmarkEnd w:id="23"/>
    </w:p>
    <w:p w:rsidR="00B07EA7" w:rsidRDefault="00B07EA7" w:rsidP="00B07EA7">
      <w:pPr>
        <w:pStyle w:val="Heading2"/>
      </w:pPr>
      <w:bookmarkStart w:id="24" w:name="_Toc453769874"/>
      <w:bookmarkStart w:id="25" w:name="_Toc489458215"/>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89458216"/>
      <w:r>
        <w:t>Policies in Review</w:t>
      </w:r>
      <w:bookmarkEnd w:id="26"/>
      <w:bookmarkEnd w:id="27"/>
    </w:p>
    <w:p w:rsidR="009923B6" w:rsidRDefault="00B07EA7">
      <w:r>
        <w:t xml:space="preserve">The following policies are in review for this </w:t>
      </w:r>
      <w:r w:rsidR="00DE7283">
        <w:t>area of responsibility</w:t>
      </w:r>
      <w:r>
        <w:t xml:space="preserve">: </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89458217"/>
      <w:r>
        <w:lastRenderedPageBreak/>
        <w:t>Risk Management</w:t>
      </w:r>
      <w:bookmarkEnd w:id="28"/>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371BA0" w:rsidRDefault="00BC2A27" w:rsidP="00ED2411">
      <w:r>
        <w:t xml:space="preserve">The </w:t>
      </w:r>
      <w:r w:rsidR="00051D19" w:rsidRPr="00051D19">
        <w:t>Backcountry Safety Coordinator</w:t>
      </w:r>
      <w:r w:rsidRPr="00051D19">
        <w:t xml:space="preserve"> will assist with developing and finalizing the Risk Assessment P</w:t>
      </w:r>
      <w:r w:rsidR="00CF3E2F" w:rsidRPr="00051D19">
        <w:t>ackage</w:t>
      </w:r>
      <w:r w:rsidRPr="00051D19">
        <w:t xml:space="preserve"> for this area of responsibility. </w:t>
      </w:r>
      <w:r w:rsidR="00ED2411" w:rsidRPr="00051D19">
        <w:t xml:space="preserve">The </w:t>
      </w:r>
      <w:r w:rsidR="00DE7283" w:rsidRPr="00051D19">
        <w:t>Coordinator</w:t>
      </w:r>
      <w:r w:rsidR="00A475E7" w:rsidRPr="00051D19">
        <w:t xml:space="preserve"> must work wi</w:t>
      </w:r>
      <w:r w:rsidR="00934321" w:rsidRPr="00051D19">
        <w:t xml:space="preserve">thin the </w:t>
      </w:r>
      <w:r w:rsidRPr="00051D19">
        <w:t xml:space="preserve">finalized </w:t>
      </w:r>
      <w:r w:rsidR="00934321" w:rsidRPr="00051D19">
        <w:t>Risk Management Plan</w:t>
      </w:r>
      <w:r w:rsidR="00A475E7" w:rsidRPr="00051D19">
        <w:t xml:space="preserve"> provided by the </w:t>
      </w:r>
      <w:r w:rsidR="00051D19" w:rsidRPr="00051D19">
        <w:t>Backcountry Safety Coordinator</w:t>
      </w:r>
      <w:r w:rsidR="00884475" w:rsidRPr="00051D19">
        <w:t xml:space="preserve">. The </w:t>
      </w:r>
      <w:r w:rsidR="00DE7283" w:rsidRPr="00051D19">
        <w:t>Coordinator</w:t>
      </w:r>
      <w:r w:rsidR="00884475" w:rsidRPr="00051D19">
        <w:t xml:space="preserve"> must appoint a designated emergency response lead</w:t>
      </w:r>
      <w:r w:rsidR="00740BF1" w:rsidRPr="00051D19">
        <w:t xml:space="preserve"> at the site of the</w:t>
      </w:r>
      <w:r w:rsidR="00884475" w:rsidRPr="00051D19">
        <w:t xml:space="preserve"> Activity who</w:t>
      </w:r>
      <w:r w:rsidR="00740BF1" w:rsidRPr="00051D19">
        <w:t xml:space="preserve"> in the event of an e</w:t>
      </w:r>
      <w:r w:rsidR="00884475" w:rsidRPr="00051D19">
        <w:t>mergency follows the steps outlined in the Emergency Procedu</w:t>
      </w:r>
      <w:r w:rsidR="00371BA0" w:rsidRPr="00051D19">
        <w:t>res Insert</w:t>
      </w:r>
      <w:r w:rsidR="00A62724" w:rsidRPr="00051D19">
        <w:t xml:space="preserve"> (provided by the </w:t>
      </w:r>
      <w:r w:rsidR="00051D19" w:rsidRPr="00051D19">
        <w:t>Backcountry Safety Coordinator</w:t>
      </w:r>
      <w:r w:rsidR="00A62724" w:rsidRPr="00051D19">
        <w:t>)</w:t>
      </w:r>
      <w:r w:rsidR="00371BA0" w:rsidRPr="00051D19">
        <w:t xml:space="preserve"> at the front of the</w:t>
      </w:r>
      <w:r w:rsidR="00884475" w:rsidRPr="00051D19">
        <w:t xml:space="preserve"> final </w:t>
      </w:r>
      <w:r w:rsidR="00DE7283" w:rsidRPr="00051D19">
        <w:t>Coordinator</w:t>
      </w:r>
      <w:r w:rsidR="00884475" w:rsidRPr="00051D19">
        <w:t xml:space="preserve"> Package.</w:t>
      </w:r>
      <w:r w:rsidR="00B10D05" w:rsidRPr="00051D19">
        <w:t xml:space="preserve"> The </w:t>
      </w:r>
      <w:r w:rsidR="002830AC" w:rsidRPr="00051D19">
        <w:t xml:space="preserve">Festival Coordinator, </w:t>
      </w:r>
      <w:r w:rsidR="00051D19" w:rsidRPr="00051D19">
        <w:t>Backcountry Safety Coordinator</w:t>
      </w:r>
      <w:r w:rsidR="002830AC" w:rsidRPr="00051D19">
        <w:t xml:space="preserve"> and</w:t>
      </w:r>
      <w:r w:rsidR="002830AC">
        <w:t xml:space="preserve"> the Executive Administration Assistant</w:t>
      </w:r>
      <w:r w:rsidR="00B10D05">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130572" w:rsidRDefault="009112F3" w:rsidP="00130572">
      <w:r>
        <w:t xml:space="preserve">The Freeride Competition Media Production Coordinator provides a service to the Freeride Competition. </w:t>
      </w:r>
      <w:r w:rsidR="00CF790D">
        <w:t xml:space="preserve">The Freeride Competition Risk Management Plan should include the services the Freeride Competition Media Production Coordinator </w:t>
      </w:r>
      <w:r w:rsidR="004D184C">
        <w:t>p</w:t>
      </w:r>
      <w:r w:rsidR="00CF790D">
        <w:t>rovides.</w:t>
      </w:r>
    </w:p>
    <w:p w:rsidR="00130572" w:rsidRDefault="00130572" w:rsidP="00B26059">
      <w:pPr>
        <w:pStyle w:val="Heading3"/>
      </w:pPr>
      <w:r>
        <w:t>Security Plan</w:t>
      </w:r>
    </w:p>
    <w:p w:rsidR="00130572" w:rsidRDefault="00130572" w:rsidP="00130572">
      <w:r>
        <w:t>security risk asse</w:t>
      </w:r>
      <w:r w:rsidR="00073C4B">
        <w:t>ssment, communications protocol</w:t>
      </w:r>
    </w:p>
    <w:p w:rsidR="00130572" w:rsidRDefault="00130572" w:rsidP="00B26059">
      <w:pPr>
        <w:pStyle w:val="Heading3"/>
      </w:pPr>
      <w:r>
        <w:t>Public Health Plan</w:t>
      </w:r>
    </w:p>
    <w:p w:rsidR="004D184C" w:rsidRDefault="004D184C" w:rsidP="004D184C">
      <w:r>
        <w:t>The Freeride Competition Media Production Coordinator provides a service to the Freeride Competition. The Freeride Competition Risk Management Plan should include the services the Freeride Competition Media Production Coordinator provides.</w:t>
      </w:r>
    </w:p>
    <w:p w:rsidR="00130572" w:rsidRDefault="00130572" w:rsidP="00B26059">
      <w:pPr>
        <w:pStyle w:val="Heading3"/>
      </w:pPr>
      <w:r>
        <w:t>Fire Safety</w:t>
      </w:r>
      <w:r w:rsidR="0019387F">
        <w:t xml:space="preserve"> Plan</w:t>
      </w:r>
    </w:p>
    <w:p w:rsidR="004D184C" w:rsidRDefault="004D184C" w:rsidP="004D184C">
      <w:r>
        <w:t>The Freeride Competition Media Production Coordinator provides a service to the Freeride Competition. The Freeride Competition Risk Management Plan should include the services the Freeride Competition Media Production Coordinator provides.</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p>
    <w:p w:rsidR="00130572" w:rsidRDefault="00130572" w:rsidP="00B26059">
      <w:pPr>
        <w:pStyle w:val="Heading3"/>
      </w:pPr>
      <w:r>
        <w:t>Traffic Management Plan</w:t>
      </w:r>
    </w:p>
    <w:p w:rsidR="004D184C" w:rsidRDefault="004D184C" w:rsidP="004D184C">
      <w:r>
        <w:t>The Freeride Competition Media Production Coordinator provides a service to the Freeride Competition. The Freeride Competition Risk Management Plan should include the services the Freeride Competition Media Production Coordinator provides.</w:t>
      </w:r>
    </w:p>
    <w:p w:rsidR="00130572" w:rsidRDefault="00CB631E" w:rsidP="00B26059">
      <w:pPr>
        <w:pStyle w:val="Heading3"/>
      </w:pPr>
      <w:r>
        <w:lastRenderedPageBreak/>
        <w:t>Other Contingency Plans</w:t>
      </w:r>
    </w:p>
    <w:p w:rsidR="00CB631E" w:rsidRPr="00CB631E" w:rsidRDefault="003E6961" w:rsidP="00CB631E">
      <w:r>
        <w:t>weather, evacuation plan, delay/c</w:t>
      </w:r>
      <w:r w:rsidR="00E66C28">
        <w:t>ancellation protocol</w:t>
      </w:r>
      <w:r>
        <w:t>, emergency r</w:t>
      </w:r>
      <w:r w:rsidR="00E40E2D">
        <w:t>esponse protocol</w:t>
      </w:r>
    </w:p>
    <w:p w:rsidR="00FF4336" w:rsidRDefault="00486C95" w:rsidP="00FF4336">
      <w:r>
        <w:t>Additional Risk Management</w:t>
      </w:r>
      <w:r w:rsidR="00A475E7">
        <w:t xml:space="preserve"> within this </w:t>
      </w:r>
      <w:r w:rsidR="00DE7283">
        <w:t>area of responsibility</w:t>
      </w:r>
      <w:r w:rsidR="00A475E7">
        <w:t xml:space="preserve"> include:</w:t>
      </w:r>
      <w:r w:rsidR="00FF4336">
        <w:t xml:space="preserve"> Coordinator must attend Morning Safety/Operations Meetings and evening Safety/Operations Debrief Meetings, constant contact with Freeride Competition Safety Team, timed interval check-in log, Freeride Competition Safety Team to respond in the event of an Emergency.</w:t>
      </w:r>
    </w:p>
    <w:p w:rsidR="0059505E" w:rsidRDefault="0059505E">
      <w:pPr>
        <w:rPr>
          <w:rFonts w:asciiTheme="majorHAnsi" w:eastAsiaTheme="majorEastAsia" w:hAnsiTheme="majorHAnsi" w:cstheme="majorBidi"/>
          <w:color w:val="647D49" w:themeColor="accent1"/>
          <w:sz w:val="36"/>
          <w:szCs w:val="36"/>
        </w:rPr>
      </w:pPr>
      <w:r>
        <w:br w:type="page"/>
      </w:r>
    </w:p>
    <w:p w:rsidR="00650C86" w:rsidRDefault="00CF775E" w:rsidP="00650C86">
      <w:pPr>
        <w:pStyle w:val="Heading1"/>
      </w:pPr>
      <w:bookmarkStart w:id="29" w:name="_Toc489458218"/>
      <w:r>
        <w:lastRenderedPageBreak/>
        <w:t>Site Plan</w:t>
      </w:r>
      <w:bookmarkEnd w:id="29"/>
    </w:p>
    <w:p w:rsidR="00AE52F5" w:rsidRDefault="00934A59">
      <w:r>
        <w:t>The Site Plans for areas where the Freeride Competition Media Production Team is deployed will be provided by the Freeride Competition Director. Copies should be provided here.</w:t>
      </w:r>
    </w:p>
    <w:p w:rsidR="000C4FA8" w:rsidRDefault="000C4FA8">
      <w:r>
        <w:br w:type="page"/>
      </w:r>
    </w:p>
    <w:p w:rsidR="000C4FA8" w:rsidRDefault="000C4FA8">
      <w:r>
        <w:lastRenderedPageBreak/>
        <w:t>{INSERT MAP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89458219"/>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r w:rsidR="00BC404D">
        <w:t>HD Cameras, Go-Pro Cameras, Drones</w:t>
      </w:r>
    </w:p>
    <w:p w:rsidR="00650C86" w:rsidRDefault="00650C86" w:rsidP="00650C86">
      <w:pPr>
        <w:pStyle w:val="Heading1"/>
      </w:pPr>
      <w:bookmarkStart w:id="31" w:name="_Toc489458220"/>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t>
      </w:r>
      <w:proofErr w:type="spellStart"/>
      <w:r w:rsidR="00BE30FE">
        <w:t>WCB</w:t>
      </w:r>
      <w:proofErr w:type="spellEnd"/>
      <w:r w:rsidR="00BE30FE">
        <w:t xml:space="preserve">.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89458221"/>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w:t>
      </w:r>
      <w:r w:rsidR="00B30844">
        <w:t xml:space="preserve">gift </w:t>
      </w:r>
      <w:r>
        <w:t xml:space="preserve">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74"/>
        <w:gridCol w:w="2910"/>
        <w:gridCol w:w="2007"/>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407523" w:rsidP="00E12FED">
            <w:pPr>
              <w:rPr>
                <w:b/>
              </w:rPr>
            </w:pPr>
            <w:r>
              <w:rPr>
                <w:b/>
              </w:rPr>
              <w:t>Freeride Competition Media Production</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E12FED">
            <w:r w:rsidRPr="00857065">
              <w:t>Staging Area Assistant (2)</w:t>
            </w:r>
          </w:p>
        </w:tc>
        <w:tc>
          <w:tcPr>
            <w:tcW w:w="3180" w:type="dxa"/>
          </w:tcPr>
          <w:p w:rsidR="00116990" w:rsidRPr="00857065" w:rsidRDefault="00116990" w:rsidP="00E12FED">
            <w:r w:rsidRPr="00857065">
              <w:t>Help outfit and organize participants</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r>
              <w:t>Vests</w:t>
            </w:r>
          </w:p>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bl>
    <w:p w:rsidR="00D12F04" w:rsidRDefault="00D12F04" w:rsidP="002515FF"/>
    <w:p w:rsidR="007A48B2" w:rsidRDefault="007A48B2" w:rsidP="002515FF">
      <w:r>
        <w:t xml:space="preserve">Volunteer opportunities for this </w:t>
      </w:r>
      <w:r w:rsidR="00DE7283">
        <w:t>area of responsibility</w:t>
      </w:r>
      <w:r w:rsidR="00755A1E">
        <w:t xml:space="preserve"> may</w:t>
      </w:r>
      <w:r>
        <w:t xml:space="preserve"> include: </w:t>
      </w:r>
    </w:p>
    <w:p w:rsidR="0068323E" w:rsidRPr="008F5448" w:rsidRDefault="0068323E" w:rsidP="002515FF">
      <w:r>
        <w:t xml:space="preserve">Volunteers to be requested by the </w:t>
      </w:r>
      <w:r w:rsidR="00051D19">
        <w:t>Backcountry Safety Coordinator</w:t>
      </w:r>
      <w:r>
        <w:t xml:space="preserve"> may include: members of the Safety Team</w:t>
      </w:r>
      <w:r w:rsidR="00FB78B4">
        <w:t>.</w:t>
      </w:r>
    </w:p>
    <w:p w:rsidR="009407A3" w:rsidRDefault="009407A3">
      <w:pPr>
        <w:rPr>
          <w:rFonts w:asciiTheme="majorHAnsi" w:eastAsiaTheme="majorEastAsia" w:hAnsiTheme="majorHAnsi" w:cstheme="majorBidi"/>
          <w:color w:val="647D49" w:themeColor="accent1"/>
          <w:sz w:val="36"/>
          <w:szCs w:val="36"/>
        </w:rPr>
      </w:pPr>
      <w:r>
        <w:br w:type="page"/>
      </w:r>
    </w:p>
    <w:p w:rsidR="00375941" w:rsidRDefault="00375941" w:rsidP="00375941">
      <w:pPr>
        <w:pStyle w:val="Heading1"/>
      </w:pPr>
      <w:bookmarkStart w:id="33" w:name="_Toc489458222"/>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p>
    <w:p w:rsidR="00375941" w:rsidRDefault="00375941" w:rsidP="00375941">
      <w:pPr>
        <w:pStyle w:val="Heading1"/>
      </w:pPr>
      <w:bookmarkStart w:id="34" w:name="_Toc489458223"/>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C80069">
        <w:t>ected by this area of responsibility</w:t>
      </w:r>
      <w:r w:rsidR="00755A1E">
        <w:t xml:space="preserve"> may include:</w:t>
      </w:r>
    </w:p>
    <w:p w:rsidR="00B07EA7" w:rsidRDefault="00B07EA7" w:rsidP="00B07EA7">
      <w:pPr>
        <w:pStyle w:val="Heading1"/>
      </w:pPr>
      <w:bookmarkStart w:id="35" w:name="_Toc489458224"/>
      <w:r>
        <w:t>Additional Notes</w:t>
      </w:r>
      <w:bookmarkEnd w:id="35"/>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6"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Revelstoke BC </w:t>
      </w:r>
      <w:proofErr w:type="spellStart"/>
      <w:r w:rsidRPr="000472F0">
        <w:rPr>
          <w:rFonts w:ascii="Gill Sans MT" w:hAnsi="Gill Sans MT"/>
          <w:sz w:val="18"/>
          <w:szCs w:val="18"/>
        </w:rPr>
        <w:t>V0E</w:t>
      </w:r>
      <w:proofErr w:type="spellEnd"/>
      <w:r w:rsidRPr="000472F0">
        <w:rPr>
          <w:rFonts w:ascii="Gill Sans MT" w:hAnsi="Gill Sans MT"/>
          <w:sz w:val="18"/>
          <w:szCs w:val="18"/>
        </w:rPr>
        <w:t xml:space="preserve"> </w:t>
      </w:r>
      <w:proofErr w:type="spellStart"/>
      <w:r w:rsidRPr="000472F0">
        <w:rPr>
          <w:rFonts w:ascii="Gill Sans MT" w:hAnsi="Gill Sans MT"/>
          <w:sz w:val="18"/>
          <w:szCs w:val="18"/>
        </w:rPr>
        <w:t>2S0</w:t>
      </w:r>
      <w:proofErr w:type="spellEnd"/>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w:t>
      </w:r>
      <w:proofErr w:type="spellStart"/>
      <w:r>
        <w:rPr>
          <w:rFonts w:ascii="Gill Sans MT" w:hAnsi="Gill Sans MT"/>
          <w:sz w:val="18"/>
          <w:szCs w:val="18"/>
        </w:rPr>
        <w:t>Karlstrom</w:t>
      </w:r>
      <w:proofErr w:type="spellEnd"/>
      <w:r>
        <w:rPr>
          <w:rFonts w:ascii="Gill Sans MT" w:hAnsi="Gill Sans MT"/>
          <w:sz w:val="18"/>
          <w:szCs w:val="18"/>
        </w:rPr>
        <w:t xml:space="preserve">, </w:t>
      </w:r>
    </w:p>
    <w:p w:rsidR="00374AF6" w:rsidRPr="00643915" w:rsidRDefault="00D0505E" w:rsidP="00D0505E">
      <w:pPr>
        <w:spacing w:after="0" w:line="240" w:lineRule="auto"/>
        <w:ind w:left="1440"/>
      </w:pPr>
      <w:r>
        <w:rPr>
          <w:rFonts w:ascii="Gill Sans MT" w:hAnsi="Gill Sans MT"/>
          <w:sz w:val="18"/>
          <w:szCs w:val="18"/>
        </w:rPr>
        <w:t>Robert Sim, Scott Wickson</w:t>
      </w:r>
      <w:bookmarkEnd w:id="36"/>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39" w:rsidRDefault="00210239">
      <w:pPr>
        <w:spacing w:after="0" w:line="240" w:lineRule="auto"/>
      </w:pPr>
      <w:r>
        <w:separator/>
      </w:r>
    </w:p>
  </w:endnote>
  <w:endnote w:type="continuationSeparator" w:id="0">
    <w:p w:rsidR="00210239" w:rsidRDefault="0021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A" w:rsidRDefault="00210239">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6824AA">
          <w:t>THE CALLING 2018</w:t>
        </w:r>
      </w:sdtContent>
    </w:sdt>
    <w:r w:rsidR="006824AA">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6824AA">
          <w:t>August 2017</w:t>
        </w:r>
      </w:sdtContent>
    </w:sdt>
    <w:r w:rsidR="006824AA">
      <w:ptab w:relativeTo="margin" w:alignment="right" w:leader="none"/>
    </w:r>
    <w:r w:rsidR="006824AA">
      <w:fldChar w:fldCharType="begin"/>
    </w:r>
    <w:r w:rsidR="006824AA">
      <w:instrText xml:space="preserve"> PAGE   \* MERGEFORMAT </w:instrText>
    </w:r>
    <w:r w:rsidR="006824AA">
      <w:fldChar w:fldCharType="separate"/>
    </w:r>
    <w:r w:rsidR="005C222E">
      <w:rPr>
        <w:noProof/>
      </w:rPr>
      <w:t>20</w:t>
    </w:r>
    <w:r w:rsidR="006824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A" w:rsidRPr="00590427" w:rsidRDefault="006824AA"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39" w:rsidRDefault="00210239">
      <w:pPr>
        <w:spacing w:after="0" w:line="240" w:lineRule="auto"/>
      </w:pPr>
      <w:r>
        <w:separator/>
      </w:r>
    </w:p>
  </w:footnote>
  <w:footnote w:type="continuationSeparator" w:id="0">
    <w:p w:rsidR="00210239" w:rsidRDefault="0021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A" w:rsidRDefault="0068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A" w:rsidRDefault="0068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A" w:rsidRDefault="0068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6F2CDC"/>
    <w:multiLevelType w:val="hybridMultilevel"/>
    <w:tmpl w:val="762E413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F76895"/>
    <w:multiLevelType w:val="hybridMultilevel"/>
    <w:tmpl w:val="CDCCC7B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6"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7"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6562144"/>
    <w:multiLevelType w:val="hybridMultilevel"/>
    <w:tmpl w:val="DFF2F5C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32"/>
  </w:num>
  <w:num w:numId="5">
    <w:abstractNumId w:val="15"/>
  </w:num>
  <w:num w:numId="6">
    <w:abstractNumId w:val="1"/>
  </w:num>
  <w:num w:numId="7">
    <w:abstractNumId w:val="22"/>
  </w:num>
  <w:num w:numId="8">
    <w:abstractNumId w:val="10"/>
  </w:num>
  <w:num w:numId="9">
    <w:abstractNumId w:val="27"/>
  </w:num>
  <w:num w:numId="10">
    <w:abstractNumId w:val="14"/>
  </w:num>
  <w:num w:numId="11">
    <w:abstractNumId w:val="11"/>
  </w:num>
  <w:num w:numId="12">
    <w:abstractNumId w:val="20"/>
  </w:num>
  <w:num w:numId="13">
    <w:abstractNumId w:val="28"/>
  </w:num>
  <w:num w:numId="14">
    <w:abstractNumId w:val="25"/>
  </w:num>
  <w:num w:numId="15">
    <w:abstractNumId w:val="3"/>
  </w:num>
  <w:num w:numId="16">
    <w:abstractNumId w:val="21"/>
  </w:num>
  <w:num w:numId="17">
    <w:abstractNumId w:val="17"/>
  </w:num>
  <w:num w:numId="18">
    <w:abstractNumId w:val="18"/>
  </w:num>
  <w:num w:numId="19">
    <w:abstractNumId w:val="9"/>
  </w:num>
  <w:num w:numId="20">
    <w:abstractNumId w:val="33"/>
  </w:num>
  <w:num w:numId="21">
    <w:abstractNumId w:val="5"/>
  </w:num>
  <w:num w:numId="22">
    <w:abstractNumId w:val="13"/>
  </w:num>
  <w:num w:numId="23">
    <w:abstractNumId w:val="30"/>
  </w:num>
  <w:num w:numId="24">
    <w:abstractNumId w:val="29"/>
  </w:num>
  <w:num w:numId="25">
    <w:abstractNumId w:val="0"/>
  </w:num>
  <w:num w:numId="26">
    <w:abstractNumId w:val="2"/>
  </w:num>
  <w:num w:numId="27">
    <w:abstractNumId w:val="23"/>
  </w:num>
  <w:num w:numId="28">
    <w:abstractNumId w:val="6"/>
  </w:num>
  <w:num w:numId="29">
    <w:abstractNumId w:val="12"/>
  </w:num>
  <w:num w:numId="30">
    <w:abstractNumId w:val="7"/>
  </w:num>
  <w:num w:numId="31">
    <w:abstractNumId w:val="26"/>
  </w:num>
  <w:num w:numId="32">
    <w:abstractNumId w:val="24"/>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88E"/>
    <w:rsid w:val="0001444F"/>
    <w:rsid w:val="000149A5"/>
    <w:rsid w:val="00016895"/>
    <w:rsid w:val="00020AE3"/>
    <w:rsid w:val="00022978"/>
    <w:rsid w:val="0003094D"/>
    <w:rsid w:val="00031B79"/>
    <w:rsid w:val="00032FF3"/>
    <w:rsid w:val="00035A08"/>
    <w:rsid w:val="00036109"/>
    <w:rsid w:val="00037041"/>
    <w:rsid w:val="00041F9A"/>
    <w:rsid w:val="00044E5B"/>
    <w:rsid w:val="00045255"/>
    <w:rsid w:val="00051D19"/>
    <w:rsid w:val="0005374C"/>
    <w:rsid w:val="00053F58"/>
    <w:rsid w:val="000570B1"/>
    <w:rsid w:val="00060334"/>
    <w:rsid w:val="00060363"/>
    <w:rsid w:val="0006136F"/>
    <w:rsid w:val="00061CAC"/>
    <w:rsid w:val="00061F9B"/>
    <w:rsid w:val="0006509C"/>
    <w:rsid w:val="000658C8"/>
    <w:rsid w:val="00070128"/>
    <w:rsid w:val="00071344"/>
    <w:rsid w:val="00073392"/>
    <w:rsid w:val="00073C03"/>
    <w:rsid w:val="00073C4B"/>
    <w:rsid w:val="00074051"/>
    <w:rsid w:val="0007549A"/>
    <w:rsid w:val="00075918"/>
    <w:rsid w:val="00076DED"/>
    <w:rsid w:val="00076F70"/>
    <w:rsid w:val="0007732C"/>
    <w:rsid w:val="00080533"/>
    <w:rsid w:val="00080AC1"/>
    <w:rsid w:val="00080ACA"/>
    <w:rsid w:val="00084DDB"/>
    <w:rsid w:val="00084F34"/>
    <w:rsid w:val="00085330"/>
    <w:rsid w:val="00086C7D"/>
    <w:rsid w:val="00090641"/>
    <w:rsid w:val="00091471"/>
    <w:rsid w:val="000915A1"/>
    <w:rsid w:val="00091E82"/>
    <w:rsid w:val="0009465B"/>
    <w:rsid w:val="00094DC2"/>
    <w:rsid w:val="000A4760"/>
    <w:rsid w:val="000A51A5"/>
    <w:rsid w:val="000B335E"/>
    <w:rsid w:val="000B6185"/>
    <w:rsid w:val="000C03DD"/>
    <w:rsid w:val="000C1711"/>
    <w:rsid w:val="000C233E"/>
    <w:rsid w:val="000C327F"/>
    <w:rsid w:val="000C42DD"/>
    <w:rsid w:val="000C439E"/>
    <w:rsid w:val="000C4FA8"/>
    <w:rsid w:val="000C6195"/>
    <w:rsid w:val="000C79E5"/>
    <w:rsid w:val="000D054C"/>
    <w:rsid w:val="000D1323"/>
    <w:rsid w:val="000D1D9E"/>
    <w:rsid w:val="000D36DD"/>
    <w:rsid w:val="000D42DB"/>
    <w:rsid w:val="000D4853"/>
    <w:rsid w:val="000D6BF3"/>
    <w:rsid w:val="000D7B37"/>
    <w:rsid w:val="000D7D45"/>
    <w:rsid w:val="000E0834"/>
    <w:rsid w:val="000E15DA"/>
    <w:rsid w:val="000E1A6A"/>
    <w:rsid w:val="000F09EC"/>
    <w:rsid w:val="000F3403"/>
    <w:rsid w:val="000F5586"/>
    <w:rsid w:val="000F6497"/>
    <w:rsid w:val="001008E9"/>
    <w:rsid w:val="0010165A"/>
    <w:rsid w:val="00101E41"/>
    <w:rsid w:val="00102F92"/>
    <w:rsid w:val="00103900"/>
    <w:rsid w:val="00105B7D"/>
    <w:rsid w:val="00106F2E"/>
    <w:rsid w:val="00110F87"/>
    <w:rsid w:val="00113109"/>
    <w:rsid w:val="00116990"/>
    <w:rsid w:val="00116ACF"/>
    <w:rsid w:val="00121B7C"/>
    <w:rsid w:val="0012651B"/>
    <w:rsid w:val="00130572"/>
    <w:rsid w:val="00132A2F"/>
    <w:rsid w:val="00132B7D"/>
    <w:rsid w:val="00136192"/>
    <w:rsid w:val="00136E9F"/>
    <w:rsid w:val="0014514F"/>
    <w:rsid w:val="001451E9"/>
    <w:rsid w:val="00145EB5"/>
    <w:rsid w:val="00147396"/>
    <w:rsid w:val="001473FE"/>
    <w:rsid w:val="00150887"/>
    <w:rsid w:val="0015591A"/>
    <w:rsid w:val="0015593E"/>
    <w:rsid w:val="001578A6"/>
    <w:rsid w:val="00162054"/>
    <w:rsid w:val="00162210"/>
    <w:rsid w:val="00164A17"/>
    <w:rsid w:val="00165DFB"/>
    <w:rsid w:val="0016741A"/>
    <w:rsid w:val="00167763"/>
    <w:rsid w:val="0017018C"/>
    <w:rsid w:val="0017066F"/>
    <w:rsid w:val="00174471"/>
    <w:rsid w:val="001749D9"/>
    <w:rsid w:val="001765F4"/>
    <w:rsid w:val="00176E7E"/>
    <w:rsid w:val="00177867"/>
    <w:rsid w:val="00181357"/>
    <w:rsid w:val="001872B8"/>
    <w:rsid w:val="001915F9"/>
    <w:rsid w:val="00191EF3"/>
    <w:rsid w:val="0019387F"/>
    <w:rsid w:val="00193C6D"/>
    <w:rsid w:val="001942DF"/>
    <w:rsid w:val="00195540"/>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E780B"/>
    <w:rsid w:val="001F2086"/>
    <w:rsid w:val="001F270A"/>
    <w:rsid w:val="001F37D1"/>
    <w:rsid w:val="001F3F96"/>
    <w:rsid w:val="001F6727"/>
    <w:rsid w:val="001F72F3"/>
    <w:rsid w:val="00201DFD"/>
    <w:rsid w:val="002038E4"/>
    <w:rsid w:val="00205BB6"/>
    <w:rsid w:val="00210239"/>
    <w:rsid w:val="002119F0"/>
    <w:rsid w:val="0021260D"/>
    <w:rsid w:val="00215654"/>
    <w:rsid w:val="00216202"/>
    <w:rsid w:val="00216695"/>
    <w:rsid w:val="00216D3A"/>
    <w:rsid w:val="00216F51"/>
    <w:rsid w:val="00220850"/>
    <w:rsid w:val="00220960"/>
    <w:rsid w:val="00221D4A"/>
    <w:rsid w:val="002220A7"/>
    <w:rsid w:val="0022282C"/>
    <w:rsid w:val="00222AFB"/>
    <w:rsid w:val="00224BA0"/>
    <w:rsid w:val="00225E15"/>
    <w:rsid w:val="002263D2"/>
    <w:rsid w:val="00226A71"/>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4984"/>
    <w:rsid w:val="00264B63"/>
    <w:rsid w:val="002656F7"/>
    <w:rsid w:val="00270F8D"/>
    <w:rsid w:val="00271432"/>
    <w:rsid w:val="00271482"/>
    <w:rsid w:val="002716FA"/>
    <w:rsid w:val="002718F7"/>
    <w:rsid w:val="0027325C"/>
    <w:rsid w:val="002768F8"/>
    <w:rsid w:val="00281A44"/>
    <w:rsid w:val="00281D5C"/>
    <w:rsid w:val="002830AC"/>
    <w:rsid w:val="00284E7B"/>
    <w:rsid w:val="00290EFE"/>
    <w:rsid w:val="00293038"/>
    <w:rsid w:val="00294E85"/>
    <w:rsid w:val="00294F4B"/>
    <w:rsid w:val="002A2B9B"/>
    <w:rsid w:val="002A2F7B"/>
    <w:rsid w:val="002A45D5"/>
    <w:rsid w:val="002A496D"/>
    <w:rsid w:val="002A49E2"/>
    <w:rsid w:val="002A4D0A"/>
    <w:rsid w:val="002A501D"/>
    <w:rsid w:val="002A7849"/>
    <w:rsid w:val="002B2614"/>
    <w:rsid w:val="002B2C7A"/>
    <w:rsid w:val="002B4180"/>
    <w:rsid w:val="002B4874"/>
    <w:rsid w:val="002B5FF9"/>
    <w:rsid w:val="002C201C"/>
    <w:rsid w:val="002C3161"/>
    <w:rsid w:val="002C35CF"/>
    <w:rsid w:val="002C55DC"/>
    <w:rsid w:val="002C59E6"/>
    <w:rsid w:val="002C65C0"/>
    <w:rsid w:val="002C6906"/>
    <w:rsid w:val="002C6FC5"/>
    <w:rsid w:val="002C771A"/>
    <w:rsid w:val="002C7BE2"/>
    <w:rsid w:val="002D0094"/>
    <w:rsid w:val="002D00CC"/>
    <w:rsid w:val="002D0E8A"/>
    <w:rsid w:val="002D3008"/>
    <w:rsid w:val="002D53D3"/>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68F1"/>
    <w:rsid w:val="00307818"/>
    <w:rsid w:val="00311462"/>
    <w:rsid w:val="00314D9F"/>
    <w:rsid w:val="003150B8"/>
    <w:rsid w:val="0031614B"/>
    <w:rsid w:val="00321FF0"/>
    <w:rsid w:val="0032236C"/>
    <w:rsid w:val="003263B9"/>
    <w:rsid w:val="0032702A"/>
    <w:rsid w:val="003273FC"/>
    <w:rsid w:val="00330037"/>
    <w:rsid w:val="00330A20"/>
    <w:rsid w:val="003316F8"/>
    <w:rsid w:val="00331709"/>
    <w:rsid w:val="003414B4"/>
    <w:rsid w:val="00344562"/>
    <w:rsid w:val="003452C4"/>
    <w:rsid w:val="00351D20"/>
    <w:rsid w:val="00352D9A"/>
    <w:rsid w:val="003542C7"/>
    <w:rsid w:val="00354AFC"/>
    <w:rsid w:val="00360A12"/>
    <w:rsid w:val="00361FD9"/>
    <w:rsid w:val="003628C6"/>
    <w:rsid w:val="00363101"/>
    <w:rsid w:val="003636F4"/>
    <w:rsid w:val="00365218"/>
    <w:rsid w:val="0036558A"/>
    <w:rsid w:val="003658D1"/>
    <w:rsid w:val="003659C6"/>
    <w:rsid w:val="00371BA0"/>
    <w:rsid w:val="00371D46"/>
    <w:rsid w:val="00371D4F"/>
    <w:rsid w:val="00372115"/>
    <w:rsid w:val="00373964"/>
    <w:rsid w:val="00373F7E"/>
    <w:rsid w:val="00374AF6"/>
    <w:rsid w:val="00375716"/>
    <w:rsid w:val="00375941"/>
    <w:rsid w:val="00376C6F"/>
    <w:rsid w:val="00377DE3"/>
    <w:rsid w:val="00380585"/>
    <w:rsid w:val="003833C4"/>
    <w:rsid w:val="00384A2E"/>
    <w:rsid w:val="00384CC4"/>
    <w:rsid w:val="00384F29"/>
    <w:rsid w:val="00386D4C"/>
    <w:rsid w:val="00387624"/>
    <w:rsid w:val="00387D2F"/>
    <w:rsid w:val="00390602"/>
    <w:rsid w:val="003941FB"/>
    <w:rsid w:val="00395CAC"/>
    <w:rsid w:val="003A13C8"/>
    <w:rsid w:val="003A32AC"/>
    <w:rsid w:val="003A40E4"/>
    <w:rsid w:val="003A6DAB"/>
    <w:rsid w:val="003B7399"/>
    <w:rsid w:val="003C3599"/>
    <w:rsid w:val="003C5A66"/>
    <w:rsid w:val="003C7C44"/>
    <w:rsid w:val="003D18C9"/>
    <w:rsid w:val="003D5D03"/>
    <w:rsid w:val="003E2677"/>
    <w:rsid w:val="003E26A2"/>
    <w:rsid w:val="003E344F"/>
    <w:rsid w:val="003E476A"/>
    <w:rsid w:val="003E6961"/>
    <w:rsid w:val="003E6F48"/>
    <w:rsid w:val="003F5C83"/>
    <w:rsid w:val="003F6A6F"/>
    <w:rsid w:val="003F6E4D"/>
    <w:rsid w:val="00402313"/>
    <w:rsid w:val="00406487"/>
    <w:rsid w:val="004064B2"/>
    <w:rsid w:val="004073AE"/>
    <w:rsid w:val="00407523"/>
    <w:rsid w:val="004101C8"/>
    <w:rsid w:val="00414B8E"/>
    <w:rsid w:val="00414E97"/>
    <w:rsid w:val="0041505E"/>
    <w:rsid w:val="00415EF6"/>
    <w:rsid w:val="00417DBA"/>
    <w:rsid w:val="00420DC7"/>
    <w:rsid w:val="004220C2"/>
    <w:rsid w:val="00422177"/>
    <w:rsid w:val="00422FD5"/>
    <w:rsid w:val="00423191"/>
    <w:rsid w:val="00423DE7"/>
    <w:rsid w:val="0042496B"/>
    <w:rsid w:val="00425A9F"/>
    <w:rsid w:val="00425E6C"/>
    <w:rsid w:val="00426218"/>
    <w:rsid w:val="00426599"/>
    <w:rsid w:val="00426C66"/>
    <w:rsid w:val="00426C8A"/>
    <w:rsid w:val="004276B0"/>
    <w:rsid w:val="00431A5D"/>
    <w:rsid w:val="00431C6C"/>
    <w:rsid w:val="00431D7D"/>
    <w:rsid w:val="0043363E"/>
    <w:rsid w:val="004361E0"/>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462C"/>
    <w:rsid w:val="004569B0"/>
    <w:rsid w:val="00457085"/>
    <w:rsid w:val="004578C2"/>
    <w:rsid w:val="00460D4F"/>
    <w:rsid w:val="00463981"/>
    <w:rsid w:val="00463F7C"/>
    <w:rsid w:val="0046403F"/>
    <w:rsid w:val="00466725"/>
    <w:rsid w:val="00467720"/>
    <w:rsid w:val="00470073"/>
    <w:rsid w:val="004701CB"/>
    <w:rsid w:val="004718D5"/>
    <w:rsid w:val="0047250C"/>
    <w:rsid w:val="004732B8"/>
    <w:rsid w:val="004736CB"/>
    <w:rsid w:val="00474273"/>
    <w:rsid w:val="004761C0"/>
    <w:rsid w:val="004869B9"/>
    <w:rsid w:val="00486C95"/>
    <w:rsid w:val="00486D8E"/>
    <w:rsid w:val="00486F05"/>
    <w:rsid w:val="004871FA"/>
    <w:rsid w:val="00490A5B"/>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4E88"/>
    <w:rsid w:val="004B5603"/>
    <w:rsid w:val="004B7AF6"/>
    <w:rsid w:val="004C0B94"/>
    <w:rsid w:val="004C0F11"/>
    <w:rsid w:val="004C49F6"/>
    <w:rsid w:val="004D184C"/>
    <w:rsid w:val="004D1D4E"/>
    <w:rsid w:val="004D4540"/>
    <w:rsid w:val="004D4761"/>
    <w:rsid w:val="004D5A48"/>
    <w:rsid w:val="004D6662"/>
    <w:rsid w:val="004E1CE4"/>
    <w:rsid w:val="004E255B"/>
    <w:rsid w:val="004E4B63"/>
    <w:rsid w:val="004F3D0B"/>
    <w:rsid w:val="004F4EDD"/>
    <w:rsid w:val="004F588D"/>
    <w:rsid w:val="00500958"/>
    <w:rsid w:val="00500D82"/>
    <w:rsid w:val="00501752"/>
    <w:rsid w:val="00501C95"/>
    <w:rsid w:val="00502B25"/>
    <w:rsid w:val="00505D24"/>
    <w:rsid w:val="00506AFB"/>
    <w:rsid w:val="00511DBA"/>
    <w:rsid w:val="005120EF"/>
    <w:rsid w:val="005136F9"/>
    <w:rsid w:val="005147C5"/>
    <w:rsid w:val="00516273"/>
    <w:rsid w:val="0051657A"/>
    <w:rsid w:val="00516A97"/>
    <w:rsid w:val="00517C3C"/>
    <w:rsid w:val="0052039B"/>
    <w:rsid w:val="00520ABB"/>
    <w:rsid w:val="005218C6"/>
    <w:rsid w:val="00525748"/>
    <w:rsid w:val="00531652"/>
    <w:rsid w:val="00532AAA"/>
    <w:rsid w:val="00532F12"/>
    <w:rsid w:val="005330F6"/>
    <w:rsid w:val="005347E7"/>
    <w:rsid w:val="00535488"/>
    <w:rsid w:val="005360BD"/>
    <w:rsid w:val="00540CDE"/>
    <w:rsid w:val="005434D8"/>
    <w:rsid w:val="00551593"/>
    <w:rsid w:val="00551B2B"/>
    <w:rsid w:val="00551E04"/>
    <w:rsid w:val="005524B8"/>
    <w:rsid w:val="00555BC3"/>
    <w:rsid w:val="00560466"/>
    <w:rsid w:val="00561523"/>
    <w:rsid w:val="0056236E"/>
    <w:rsid w:val="00562CFE"/>
    <w:rsid w:val="00563CC1"/>
    <w:rsid w:val="005652DB"/>
    <w:rsid w:val="00566B0A"/>
    <w:rsid w:val="00567525"/>
    <w:rsid w:val="00567F62"/>
    <w:rsid w:val="0057020A"/>
    <w:rsid w:val="00570633"/>
    <w:rsid w:val="00570C39"/>
    <w:rsid w:val="00571371"/>
    <w:rsid w:val="0057201D"/>
    <w:rsid w:val="00574A5E"/>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FBA"/>
    <w:rsid w:val="0059505E"/>
    <w:rsid w:val="005956FC"/>
    <w:rsid w:val="005975D1"/>
    <w:rsid w:val="00597868"/>
    <w:rsid w:val="005A02F0"/>
    <w:rsid w:val="005A03AA"/>
    <w:rsid w:val="005A1406"/>
    <w:rsid w:val="005A1981"/>
    <w:rsid w:val="005A19E3"/>
    <w:rsid w:val="005A1A10"/>
    <w:rsid w:val="005A488C"/>
    <w:rsid w:val="005A5935"/>
    <w:rsid w:val="005A5A06"/>
    <w:rsid w:val="005A5B77"/>
    <w:rsid w:val="005A66FA"/>
    <w:rsid w:val="005B08D2"/>
    <w:rsid w:val="005B2138"/>
    <w:rsid w:val="005B3525"/>
    <w:rsid w:val="005B37B4"/>
    <w:rsid w:val="005B414C"/>
    <w:rsid w:val="005B4321"/>
    <w:rsid w:val="005B529A"/>
    <w:rsid w:val="005B701E"/>
    <w:rsid w:val="005B7174"/>
    <w:rsid w:val="005C00BE"/>
    <w:rsid w:val="005C05E3"/>
    <w:rsid w:val="005C06F5"/>
    <w:rsid w:val="005C0E96"/>
    <w:rsid w:val="005C1035"/>
    <w:rsid w:val="005C222E"/>
    <w:rsid w:val="005C2AC8"/>
    <w:rsid w:val="005D03A6"/>
    <w:rsid w:val="005D2B98"/>
    <w:rsid w:val="005D5614"/>
    <w:rsid w:val="005D63A8"/>
    <w:rsid w:val="005D6FC9"/>
    <w:rsid w:val="005D72D0"/>
    <w:rsid w:val="005D7463"/>
    <w:rsid w:val="005E1161"/>
    <w:rsid w:val="005E11F0"/>
    <w:rsid w:val="005E1755"/>
    <w:rsid w:val="005E63C3"/>
    <w:rsid w:val="005E6526"/>
    <w:rsid w:val="005E6D5E"/>
    <w:rsid w:val="005F003E"/>
    <w:rsid w:val="006005F3"/>
    <w:rsid w:val="006023A5"/>
    <w:rsid w:val="00603F16"/>
    <w:rsid w:val="00606759"/>
    <w:rsid w:val="006077D1"/>
    <w:rsid w:val="006112DD"/>
    <w:rsid w:val="00612918"/>
    <w:rsid w:val="00612933"/>
    <w:rsid w:val="00612BDA"/>
    <w:rsid w:val="00612E15"/>
    <w:rsid w:val="00613025"/>
    <w:rsid w:val="00613FE5"/>
    <w:rsid w:val="00614F71"/>
    <w:rsid w:val="00616524"/>
    <w:rsid w:val="006168B6"/>
    <w:rsid w:val="00616A06"/>
    <w:rsid w:val="0062000A"/>
    <w:rsid w:val="0062020A"/>
    <w:rsid w:val="00621FBD"/>
    <w:rsid w:val="00623163"/>
    <w:rsid w:val="00625024"/>
    <w:rsid w:val="006258FA"/>
    <w:rsid w:val="0062672B"/>
    <w:rsid w:val="006268FF"/>
    <w:rsid w:val="006314EB"/>
    <w:rsid w:val="00631A73"/>
    <w:rsid w:val="00634338"/>
    <w:rsid w:val="00634A12"/>
    <w:rsid w:val="00635A43"/>
    <w:rsid w:val="0064082A"/>
    <w:rsid w:val="00643915"/>
    <w:rsid w:val="006478DB"/>
    <w:rsid w:val="00650C86"/>
    <w:rsid w:val="00651CEE"/>
    <w:rsid w:val="00652178"/>
    <w:rsid w:val="006531B9"/>
    <w:rsid w:val="00654ED7"/>
    <w:rsid w:val="00655DA5"/>
    <w:rsid w:val="00656330"/>
    <w:rsid w:val="0065692B"/>
    <w:rsid w:val="00661A20"/>
    <w:rsid w:val="00661DFA"/>
    <w:rsid w:val="00662835"/>
    <w:rsid w:val="006635EE"/>
    <w:rsid w:val="00666467"/>
    <w:rsid w:val="00672DED"/>
    <w:rsid w:val="00673EBC"/>
    <w:rsid w:val="006754CC"/>
    <w:rsid w:val="006754CF"/>
    <w:rsid w:val="006757E5"/>
    <w:rsid w:val="00677542"/>
    <w:rsid w:val="00681F4D"/>
    <w:rsid w:val="006823F9"/>
    <w:rsid w:val="006824AA"/>
    <w:rsid w:val="0068262B"/>
    <w:rsid w:val="0068323E"/>
    <w:rsid w:val="0068491C"/>
    <w:rsid w:val="00685DB3"/>
    <w:rsid w:val="00686375"/>
    <w:rsid w:val="00686DA0"/>
    <w:rsid w:val="006879AD"/>
    <w:rsid w:val="00690ADC"/>
    <w:rsid w:val="00690E9E"/>
    <w:rsid w:val="00692542"/>
    <w:rsid w:val="0069293F"/>
    <w:rsid w:val="00693748"/>
    <w:rsid w:val="00693992"/>
    <w:rsid w:val="0069523B"/>
    <w:rsid w:val="0069629D"/>
    <w:rsid w:val="006A1904"/>
    <w:rsid w:val="006A2401"/>
    <w:rsid w:val="006A2FB4"/>
    <w:rsid w:val="006A4E6D"/>
    <w:rsid w:val="006A5D4A"/>
    <w:rsid w:val="006A6E12"/>
    <w:rsid w:val="006A72CB"/>
    <w:rsid w:val="006B0074"/>
    <w:rsid w:val="006B11FD"/>
    <w:rsid w:val="006B3AFB"/>
    <w:rsid w:val="006B3C4E"/>
    <w:rsid w:val="006B4061"/>
    <w:rsid w:val="006C1299"/>
    <w:rsid w:val="006C40CE"/>
    <w:rsid w:val="006C75D3"/>
    <w:rsid w:val="006C7ED3"/>
    <w:rsid w:val="006D2B16"/>
    <w:rsid w:val="006D61C9"/>
    <w:rsid w:val="006D6502"/>
    <w:rsid w:val="006D6C90"/>
    <w:rsid w:val="006D6F78"/>
    <w:rsid w:val="006D71E3"/>
    <w:rsid w:val="006E1E5C"/>
    <w:rsid w:val="006E3801"/>
    <w:rsid w:val="006E3873"/>
    <w:rsid w:val="006E5162"/>
    <w:rsid w:val="006E677D"/>
    <w:rsid w:val="006E7064"/>
    <w:rsid w:val="006F1501"/>
    <w:rsid w:val="006F1FFC"/>
    <w:rsid w:val="006F23B9"/>
    <w:rsid w:val="006F6D21"/>
    <w:rsid w:val="006F7212"/>
    <w:rsid w:val="00702D29"/>
    <w:rsid w:val="007048C7"/>
    <w:rsid w:val="0070661C"/>
    <w:rsid w:val="00707CFF"/>
    <w:rsid w:val="00710717"/>
    <w:rsid w:val="00713E86"/>
    <w:rsid w:val="0072377D"/>
    <w:rsid w:val="0072448A"/>
    <w:rsid w:val="007257EB"/>
    <w:rsid w:val="007258B9"/>
    <w:rsid w:val="00730F99"/>
    <w:rsid w:val="007350A4"/>
    <w:rsid w:val="007354DB"/>
    <w:rsid w:val="00736753"/>
    <w:rsid w:val="007371FD"/>
    <w:rsid w:val="0073721F"/>
    <w:rsid w:val="00740BF1"/>
    <w:rsid w:val="007441B0"/>
    <w:rsid w:val="00744FC5"/>
    <w:rsid w:val="00745593"/>
    <w:rsid w:val="00745A6B"/>
    <w:rsid w:val="00746896"/>
    <w:rsid w:val="00746BD2"/>
    <w:rsid w:val="00746BEE"/>
    <w:rsid w:val="00747267"/>
    <w:rsid w:val="00747586"/>
    <w:rsid w:val="007502BF"/>
    <w:rsid w:val="00753689"/>
    <w:rsid w:val="007546FA"/>
    <w:rsid w:val="0075538A"/>
    <w:rsid w:val="00755A1E"/>
    <w:rsid w:val="007577AE"/>
    <w:rsid w:val="00757993"/>
    <w:rsid w:val="00757D7E"/>
    <w:rsid w:val="007611AF"/>
    <w:rsid w:val="0076236E"/>
    <w:rsid w:val="0076580C"/>
    <w:rsid w:val="007658B2"/>
    <w:rsid w:val="00766186"/>
    <w:rsid w:val="00770181"/>
    <w:rsid w:val="00770570"/>
    <w:rsid w:val="007709CB"/>
    <w:rsid w:val="00773D66"/>
    <w:rsid w:val="00774537"/>
    <w:rsid w:val="007749D8"/>
    <w:rsid w:val="00775BA6"/>
    <w:rsid w:val="00781FBD"/>
    <w:rsid w:val="00782423"/>
    <w:rsid w:val="00782828"/>
    <w:rsid w:val="0078305B"/>
    <w:rsid w:val="00785D71"/>
    <w:rsid w:val="00786B4A"/>
    <w:rsid w:val="00787977"/>
    <w:rsid w:val="00790D10"/>
    <w:rsid w:val="00790E88"/>
    <w:rsid w:val="00791D44"/>
    <w:rsid w:val="00792265"/>
    <w:rsid w:val="00792DFD"/>
    <w:rsid w:val="00793175"/>
    <w:rsid w:val="00793E92"/>
    <w:rsid w:val="00796196"/>
    <w:rsid w:val="007967A9"/>
    <w:rsid w:val="007A1804"/>
    <w:rsid w:val="007A1E20"/>
    <w:rsid w:val="007A48B2"/>
    <w:rsid w:val="007A4F04"/>
    <w:rsid w:val="007A5A8A"/>
    <w:rsid w:val="007A5BDD"/>
    <w:rsid w:val="007A7A72"/>
    <w:rsid w:val="007B069A"/>
    <w:rsid w:val="007B355D"/>
    <w:rsid w:val="007B3634"/>
    <w:rsid w:val="007B4CF6"/>
    <w:rsid w:val="007B5950"/>
    <w:rsid w:val="007B642D"/>
    <w:rsid w:val="007B64FA"/>
    <w:rsid w:val="007B6997"/>
    <w:rsid w:val="007B6CD1"/>
    <w:rsid w:val="007B6F98"/>
    <w:rsid w:val="007C04B1"/>
    <w:rsid w:val="007C275E"/>
    <w:rsid w:val="007C383E"/>
    <w:rsid w:val="007C456A"/>
    <w:rsid w:val="007C4BEC"/>
    <w:rsid w:val="007C61F6"/>
    <w:rsid w:val="007C752F"/>
    <w:rsid w:val="007D0762"/>
    <w:rsid w:val="007D0B9C"/>
    <w:rsid w:val="007D191F"/>
    <w:rsid w:val="007D2F60"/>
    <w:rsid w:val="007D35E7"/>
    <w:rsid w:val="007D38C8"/>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E35"/>
    <w:rsid w:val="008231BF"/>
    <w:rsid w:val="00825071"/>
    <w:rsid w:val="00826DF0"/>
    <w:rsid w:val="00830937"/>
    <w:rsid w:val="00830D8F"/>
    <w:rsid w:val="008310BD"/>
    <w:rsid w:val="00831FC5"/>
    <w:rsid w:val="008420BF"/>
    <w:rsid w:val="008427EB"/>
    <w:rsid w:val="00843A80"/>
    <w:rsid w:val="00845ED9"/>
    <w:rsid w:val="00846786"/>
    <w:rsid w:val="008506ED"/>
    <w:rsid w:val="0085186C"/>
    <w:rsid w:val="008522A4"/>
    <w:rsid w:val="00853923"/>
    <w:rsid w:val="00853C40"/>
    <w:rsid w:val="0085530F"/>
    <w:rsid w:val="008556AE"/>
    <w:rsid w:val="00856F7F"/>
    <w:rsid w:val="00857065"/>
    <w:rsid w:val="00860E59"/>
    <w:rsid w:val="00861AE5"/>
    <w:rsid w:val="008621FD"/>
    <w:rsid w:val="00865010"/>
    <w:rsid w:val="00866540"/>
    <w:rsid w:val="0086701C"/>
    <w:rsid w:val="00867879"/>
    <w:rsid w:val="00870869"/>
    <w:rsid w:val="008710A2"/>
    <w:rsid w:val="00871C50"/>
    <w:rsid w:val="008730EC"/>
    <w:rsid w:val="0087346C"/>
    <w:rsid w:val="00877C0C"/>
    <w:rsid w:val="00880812"/>
    <w:rsid w:val="00881142"/>
    <w:rsid w:val="00882D94"/>
    <w:rsid w:val="008839C5"/>
    <w:rsid w:val="00884475"/>
    <w:rsid w:val="008850A2"/>
    <w:rsid w:val="00885596"/>
    <w:rsid w:val="00886D1F"/>
    <w:rsid w:val="008876D2"/>
    <w:rsid w:val="00890EBE"/>
    <w:rsid w:val="00891FAF"/>
    <w:rsid w:val="0089264C"/>
    <w:rsid w:val="008A129D"/>
    <w:rsid w:val="008A1CC0"/>
    <w:rsid w:val="008A2664"/>
    <w:rsid w:val="008A3D10"/>
    <w:rsid w:val="008A7041"/>
    <w:rsid w:val="008B0513"/>
    <w:rsid w:val="008B3202"/>
    <w:rsid w:val="008B3982"/>
    <w:rsid w:val="008B750B"/>
    <w:rsid w:val="008B7774"/>
    <w:rsid w:val="008C1AF9"/>
    <w:rsid w:val="008C2873"/>
    <w:rsid w:val="008C4287"/>
    <w:rsid w:val="008D0E25"/>
    <w:rsid w:val="008D27A3"/>
    <w:rsid w:val="008D2A5B"/>
    <w:rsid w:val="008D4C59"/>
    <w:rsid w:val="008D621E"/>
    <w:rsid w:val="008E1232"/>
    <w:rsid w:val="008E3162"/>
    <w:rsid w:val="008E35C6"/>
    <w:rsid w:val="008F44D6"/>
    <w:rsid w:val="008F4A00"/>
    <w:rsid w:val="008F5448"/>
    <w:rsid w:val="008F5DE2"/>
    <w:rsid w:val="008F620A"/>
    <w:rsid w:val="008F68ED"/>
    <w:rsid w:val="0090282E"/>
    <w:rsid w:val="009035B7"/>
    <w:rsid w:val="00903816"/>
    <w:rsid w:val="00903938"/>
    <w:rsid w:val="00905306"/>
    <w:rsid w:val="0091022B"/>
    <w:rsid w:val="009112F3"/>
    <w:rsid w:val="00912CB4"/>
    <w:rsid w:val="00914F84"/>
    <w:rsid w:val="00915583"/>
    <w:rsid w:val="009171AA"/>
    <w:rsid w:val="0092049B"/>
    <w:rsid w:val="00920DF6"/>
    <w:rsid w:val="0092184C"/>
    <w:rsid w:val="00922F3A"/>
    <w:rsid w:val="00925772"/>
    <w:rsid w:val="00932FA9"/>
    <w:rsid w:val="00933275"/>
    <w:rsid w:val="00933CEC"/>
    <w:rsid w:val="00934321"/>
    <w:rsid w:val="00934A59"/>
    <w:rsid w:val="00937047"/>
    <w:rsid w:val="009407A3"/>
    <w:rsid w:val="009429C2"/>
    <w:rsid w:val="009440BC"/>
    <w:rsid w:val="00945437"/>
    <w:rsid w:val="009457B7"/>
    <w:rsid w:val="00950001"/>
    <w:rsid w:val="00950826"/>
    <w:rsid w:val="0095554C"/>
    <w:rsid w:val="00955F7A"/>
    <w:rsid w:val="009560E6"/>
    <w:rsid w:val="009573A1"/>
    <w:rsid w:val="0095748C"/>
    <w:rsid w:val="009600C3"/>
    <w:rsid w:val="0096042F"/>
    <w:rsid w:val="00961874"/>
    <w:rsid w:val="00961F3A"/>
    <w:rsid w:val="00964088"/>
    <w:rsid w:val="00964800"/>
    <w:rsid w:val="00965746"/>
    <w:rsid w:val="00965A44"/>
    <w:rsid w:val="00966316"/>
    <w:rsid w:val="0097041F"/>
    <w:rsid w:val="0097045F"/>
    <w:rsid w:val="009707B4"/>
    <w:rsid w:val="0097459A"/>
    <w:rsid w:val="0097530B"/>
    <w:rsid w:val="00975DE0"/>
    <w:rsid w:val="00975FDC"/>
    <w:rsid w:val="009778E0"/>
    <w:rsid w:val="00980052"/>
    <w:rsid w:val="009807EF"/>
    <w:rsid w:val="00982A36"/>
    <w:rsid w:val="00982B3F"/>
    <w:rsid w:val="009831A1"/>
    <w:rsid w:val="009841EE"/>
    <w:rsid w:val="00985D37"/>
    <w:rsid w:val="00986037"/>
    <w:rsid w:val="009878E6"/>
    <w:rsid w:val="00987F8D"/>
    <w:rsid w:val="009923B6"/>
    <w:rsid w:val="0099499E"/>
    <w:rsid w:val="0099513B"/>
    <w:rsid w:val="00995DF7"/>
    <w:rsid w:val="00997D77"/>
    <w:rsid w:val="009A0DED"/>
    <w:rsid w:val="009A115C"/>
    <w:rsid w:val="009A28E8"/>
    <w:rsid w:val="009A2B20"/>
    <w:rsid w:val="009A2BDE"/>
    <w:rsid w:val="009A3A41"/>
    <w:rsid w:val="009A582A"/>
    <w:rsid w:val="009A5DDB"/>
    <w:rsid w:val="009B0D4D"/>
    <w:rsid w:val="009B14BC"/>
    <w:rsid w:val="009B55B4"/>
    <w:rsid w:val="009C0DD7"/>
    <w:rsid w:val="009C1809"/>
    <w:rsid w:val="009C2E82"/>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164"/>
    <w:rsid w:val="009E1679"/>
    <w:rsid w:val="009E54A3"/>
    <w:rsid w:val="009E5FE5"/>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BC2"/>
    <w:rsid w:val="00A04C10"/>
    <w:rsid w:val="00A074C9"/>
    <w:rsid w:val="00A0763F"/>
    <w:rsid w:val="00A104EA"/>
    <w:rsid w:val="00A10A7B"/>
    <w:rsid w:val="00A14145"/>
    <w:rsid w:val="00A14388"/>
    <w:rsid w:val="00A21CED"/>
    <w:rsid w:val="00A2330C"/>
    <w:rsid w:val="00A24A27"/>
    <w:rsid w:val="00A262B4"/>
    <w:rsid w:val="00A31ADF"/>
    <w:rsid w:val="00A333CE"/>
    <w:rsid w:val="00A3359F"/>
    <w:rsid w:val="00A33F31"/>
    <w:rsid w:val="00A36E87"/>
    <w:rsid w:val="00A37414"/>
    <w:rsid w:val="00A4197A"/>
    <w:rsid w:val="00A43682"/>
    <w:rsid w:val="00A44E9E"/>
    <w:rsid w:val="00A45B86"/>
    <w:rsid w:val="00A46770"/>
    <w:rsid w:val="00A475E7"/>
    <w:rsid w:val="00A51F8F"/>
    <w:rsid w:val="00A53357"/>
    <w:rsid w:val="00A5367C"/>
    <w:rsid w:val="00A54685"/>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31F9"/>
    <w:rsid w:val="00A83D87"/>
    <w:rsid w:val="00A83E0B"/>
    <w:rsid w:val="00A84BEE"/>
    <w:rsid w:val="00A851E0"/>
    <w:rsid w:val="00A86741"/>
    <w:rsid w:val="00A8758F"/>
    <w:rsid w:val="00A9071E"/>
    <w:rsid w:val="00A90C0C"/>
    <w:rsid w:val="00A91473"/>
    <w:rsid w:val="00A93CA4"/>
    <w:rsid w:val="00A94EAA"/>
    <w:rsid w:val="00A94F8F"/>
    <w:rsid w:val="00A95FBF"/>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2180"/>
    <w:rsid w:val="00AC21F6"/>
    <w:rsid w:val="00AC4292"/>
    <w:rsid w:val="00AC57D2"/>
    <w:rsid w:val="00AD0448"/>
    <w:rsid w:val="00AD5021"/>
    <w:rsid w:val="00AD5C06"/>
    <w:rsid w:val="00AD5D2B"/>
    <w:rsid w:val="00AD5FC5"/>
    <w:rsid w:val="00AD62B9"/>
    <w:rsid w:val="00AD6DA2"/>
    <w:rsid w:val="00AD7078"/>
    <w:rsid w:val="00AD7620"/>
    <w:rsid w:val="00AE0C68"/>
    <w:rsid w:val="00AE2B2A"/>
    <w:rsid w:val="00AE52F5"/>
    <w:rsid w:val="00AE5765"/>
    <w:rsid w:val="00AE5C8B"/>
    <w:rsid w:val="00AE5FCA"/>
    <w:rsid w:val="00AE63AD"/>
    <w:rsid w:val="00AF14E6"/>
    <w:rsid w:val="00AF155C"/>
    <w:rsid w:val="00AF2063"/>
    <w:rsid w:val="00AF2757"/>
    <w:rsid w:val="00AF47E3"/>
    <w:rsid w:val="00AF7770"/>
    <w:rsid w:val="00AF7AAD"/>
    <w:rsid w:val="00B0028C"/>
    <w:rsid w:val="00B0120D"/>
    <w:rsid w:val="00B0231C"/>
    <w:rsid w:val="00B034C1"/>
    <w:rsid w:val="00B0371F"/>
    <w:rsid w:val="00B03DF5"/>
    <w:rsid w:val="00B04854"/>
    <w:rsid w:val="00B05934"/>
    <w:rsid w:val="00B0618A"/>
    <w:rsid w:val="00B0671A"/>
    <w:rsid w:val="00B06CBB"/>
    <w:rsid w:val="00B07EA7"/>
    <w:rsid w:val="00B10D05"/>
    <w:rsid w:val="00B112D9"/>
    <w:rsid w:val="00B13A43"/>
    <w:rsid w:val="00B14A4C"/>
    <w:rsid w:val="00B16B65"/>
    <w:rsid w:val="00B17572"/>
    <w:rsid w:val="00B2124B"/>
    <w:rsid w:val="00B22037"/>
    <w:rsid w:val="00B225D8"/>
    <w:rsid w:val="00B226AA"/>
    <w:rsid w:val="00B241CB"/>
    <w:rsid w:val="00B256E9"/>
    <w:rsid w:val="00B26059"/>
    <w:rsid w:val="00B2628A"/>
    <w:rsid w:val="00B2672D"/>
    <w:rsid w:val="00B273FA"/>
    <w:rsid w:val="00B30448"/>
    <w:rsid w:val="00B30844"/>
    <w:rsid w:val="00B31AC6"/>
    <w:rsid w:val="00B32083"/>
    <w:rsid w:val="00B32214"/>
    <w:rsid w:val="00B339DB"/>
    <w:rsid w:val="00B34CB1"/>
    <w:rsid w:val="00B35EAF"/>
    <w:rsid w:val="00B35FB7"/>
    <w:rsid w:val="00B36407"/>
    <w:rsid w:val="00B41057"/>
    <w:rsid w:val="00B41C04"/>
    <w:rsid w:val="00B43EEA"/>
    <w:rsid w:val="00B449DC"/>
    <w:rsid w:val="00B46440"/>
    <w:rsid w:val="00B468E5"/>
    <w:rsid w:val="00B46904"/>
    <w:rsid w:val="00B46B99"/>
    <w:rsid w:val="00B51957"/>
    <w:rsid w:val="00B528FE"/>
    <w:rsid w:val="00B52EDF"/>
    <w:rsid w:val="00B5513B"/>
    <w:rsid w:val="00B56CE5"/>
    <w:rsid w:val="00B626C5"/>
    <w:rsid w:val="00B62E9C"/>
    <w:rsid w:val="00B65427"/>
    <w:rsid w:val="00B6603C"/>
    <w:rsid w:val="00B667C8"/>
    <w:rsid w:val="00B67688"/>
    <w:rsid w:val="00B712C4"/>
    <w:rsid w:val="00B71639"/>
    <w:rsid w:val="00B72884"/>
    <w:rsid w:val="00B72DBB"/>
    <w:rsid w:val="00B768E4"/>
    <w:rsid w:val="00B77B47"/>
    <w:rsid w:val="00B80375"/>
    <w:rsid w:val="00B81D54"/>
    <w:rsid w:val="00B82F92"/>
    <w:rsid w:val="00B8431A"/>
    <w:rsid w:val="00B84B33"/>
    <w:rsid w:val="00B9220B"/>
    <w:rsid w:val="00B926C1"/>
    <w:rsid w:val="00B931DD"/>
    <w:rsid w:val="00B94040"/>
    <w:rsid w:val="00B94D89"/>
    <w:rsid w:val="00B94E9B"/>
    <w:rsid w:val="00B94FF3"/>
    <w:rsid w:val="00B95972"/>
    <w:rsid w:val="00B95A0E"/>
    <w:rsid w:val="00B97B97"/>
    <w:rsid w:val="00BA0081"/>
    <w:rsid w:val="00BA0D7D"/>
    <w:rsid w:val="00BA0D7E"/>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A27"/>
    <w:rsid w:val="00BC404D"/>
    <w:rsid w:val="00BC4909"/>
    <w:rsid w:val="00BC73B2"/>
    <w:rsid w:val="00BD0194"/>
    <w:rsid w:val="00BD0724"/>
    <w:rsid w:val="00BD07CA"/>
    <w:rsid w:val="00BD569E"/>
    <w:rsid w:val="00BD5B69"/>
    <w:rsid w:val="00BD5C50"/>
    <w:rsid w:val="00BD6E1B"/>
    <w:rsid w:val="00BD764A"/>
    <w:rsid w:val="00BD78CE"/>
    <w:rsid w:val="00BD7BEA"/>
    <w:rsid w:val="00BD7E37"/>
    <w:rsid w:val="00BE11B6"/>
    <w:rsid w:val="00BE30FE"/>
    <w:rsid w:val="00BE4B79"/>
    <w:rsid w:val="00BE6AC3"/>
    <w:rsid w:val="00BF01DF"/>
    <w:rsid w:val="00BF020E"/>
    <w:rsid w:val="00BF07DB"/>
    <w:rsid w:val="00BF176B"/>
    <w:rsid w:val="00BF1923"/>
    <w:rsid w:val="00BF1CC1"/>
    <w:rsid w:val="00BF1F0A"/>
    <w:rsid w:val="00BF3A86"/>
    <w:rsid w:val="00C026C0"/>
    <w:rsid w:val="00C027C0"/>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D67"/>
    <w:rsid w:val="00C266A0"/>
    <w:rsid w:val="00C275B7"/>
    <w:rsid w:val="00C276EB"/>
    <w:rsid w:val="00C27E5E"/>
    <w:rsid w:val="00C3066C"/>
    <w:rsid w:val="00C313D0"/>
    <w:rsid w:val="00C31649"/>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5665"/>
    <w:rsid w:val="00C5657D"/>
    <w:rsid w:val="00C60588"/>
    <w:rsid w:val="00C60B2E"/>
    <w:rsid w:val="00C618D4"/>
    <w:rsid w:val="00C62B40"/>
    <w:rsid w:val="00C63AE4"/>
    <w:rsid w:val="00C646F0"/>
    <w:rsid w:val="00C656DB"/>
    <w:rsid w:val="00C67923"/>
    <w:rsid w:val="00C71364"/>
    <w:rsid w:val="00C75D6B"/>
    <w:rsid w:val="00C75E7E"/>
    <w:rsid w:val="00C75F88"/>
    <w:rsid w:val="00C7713B"/>
    <w:rsid w:val="00C77425"/>
    <w:rsid w:val="00C80069"/>
    <w:rsid w:val="00C805AF"/>
    <w:rsid w:val="00C80BA0"/>
    <w:rsid w:val="00C8202E"/>
    <w:rsid w:val="00C837A7"/>
    <w:rsid w:val="00C8452D"/>
    <w:rsid w:val="00C84CA3"/>
    <w:rsid w:val="00C94EFE"/>
    <w:rsid w:val="00C9534F"/>
    <w:rsid w:val="00C95C4A"/>
    <w:rsid w:val="00CA2DF0"/>
    <w:rsid w:val="00CA46E0"/>
    <w:rsid w:val="00CA4D1C"/>
    <w:rsid w:val="00CA6792"/>
    <w:rsid w:val="00CA7D29"/>
    <w:rsid w:val="00CB044E"/>
    <w:rsid w:val="00CB3464"/>
    <w:rsid w:val="00CB409B"/>
    <w:rsid w:val="00CB4496"/>
    <w:rsid w:val="00CB631E"/>
    <w:rsid w:val="00CB721D"/>
    <w:rsid w:val="00CC085A"/>
    <w:rsid w:val="00CC4EE9"/>
    <w:rsid w:val="00CC5471"/>
    <w:rsid w:val="00CC565D"/>
    <w:rsid w:val="00CC5755"/>
    <w:rsid w:val="00CC7BEF"/>
    <w:rsid w:val="00CD035A"/>
    <w:rsid w:val="00CD082C"/>
    <w:rsid w:val="00CD264B"/>
    <w:rsid w:val="00CD6EFD"/>
    <w:rsid w:val="00CD7DD4"/>
    <w:rsid w:val="00CE042D"/>
    <w:rsid w:val="00CE243C"/>
    <w:rsid w:val="00CE3EEA"/>
    <w:rsid w:val="00CE3FC3"/>
    <w:rsid w:val="00CE5DC9"/>
    <w:rsid w:val="00CE6237"/>
    <w:rsid w:val="00CE735F"/>
    <w:rsid w:val="00CF0471"/>
    <w:rsid w:val="00CF0868"/>
    <w:rsid w:val="00CF10A2"/>
    <w:rsid w:val="00CF24F9"/>
    <w:rsid w:val="00CF2654"/>
    <w:rsid w:val="00CF2D9A"/>
    <w:rsid w:val="00CF2EBF"/>
    <w:rsid w:val="00CF321C"/>
    <w:rsid w:val="00CF3C89"/>
    <w:rsid w:val="00CF3E2F"/>
    <w:rsid w:val="00CF4889"/>
    <w:rsid w:val="00CF6BEA"/>
    <w:rsid w:val="00CF775E"/>
    <w:rsid w:val="00CF790D"/>
    <w:rsid w:val="00CF7987"/>
    <w:rsid w:val="00D03D1B"/>
    <w:rsid w:val="00D03ECF"/>
    <w:rsid w:val="00D0505E"/>
    <w:rsid w:val="00D05226"/>
    <w:rsid w:val="00D05BD6"/>
    <w:rsid w:val="00D067A2"/>
    <w:rsid w:val="00D074C3"/>
    <w:rsid w:val="00D1002F"/>
    <w:rsid w:val="00D103EF"/>
    <w:rsid w:val="00D11498"/>
    <w:rsid w:val="00D12F04"/>
    <w:rsid w:val="00D143FB"/>
    <w:rsid w:val="00D14E1A"/>
    <w:rsid w:val="00D1516C"/>
    <w:rsid w:val="00D16F74"/>
    <w:rsid w:val="00D21A74"/>
    <w:rsid w:val="00D234CE"/>
    <w:rsid w:val="00D26423"/>
    <w:rsid w:val="00D2687D"/>
    <w:rsid w:val="00D271C0"/>
    <w:rsid w:val="00D27C66"/>
    <w:rsid w:val="00D3243B"/>
    <w:rsid w:val="00D3461B"/>
    <w:rsid w:val="00D34FFB"/>
    <w:rsid w:val="00D35883"/>
    <w:rsid w:val="00D36541"/>
    <w:rsid w:val="00D36A6A"/>
    <w:rsid w:val="00D407CB"/>
    <w:rsid w:val="00D409E5"/>
    <w:rsid w:val="00D41BC9"/>
    <w:rsid w:val="00D42A79"/>
    <w:rsid w:val="00D430E1"/>
    <w:rsid w:val="00D4388F"/>
    <w:rsid w:val="00D44B66"/>
    <w:rsid w:val="00D472BF"/>
    <w:rsid w:val="00D47E90"/>
    <w:rsid w:val="00D50AAE"/>
    <w:rsid w:val="00D51165"/>
    <w:rsid w:val="00D51F47"/>
    <w:rsid w:val="00D53682"/>
    <w:rsid w:val="00D53EBF"/>
    <w:rsid w:val="00D56317"/>
    <w:rsid w:val="00D5665A"/>
    <w:rsid w:val="00D5758A"/>
    <w:rsid w:val="00D62557"/>
    <w:rsid w:val="00D6261C"/>
    <w:rsid w:val="00D65EF0"/>
    <w:rsid w:val="00D66509"/>
    <w:rsid w:val="00D67A72"/>
    <w:rsid w:val="00D67D06"/>
    <w:rsid w:val="00D70CD3"/>
    <w:rsid w:val="00D70D5F"/>
    <w:rsid w:val="00D720BA"/>
    <w:rsid w:val="00D738D2"/>
    <w:rsid w:val="00D73A42"/>
    <w:rsid w:val="00D73E7B"/>
    <w:rsid w:val="00D75CAD"/>
    <w:rsid w:val="00D75DBF"/>
    <w:rsid w:val="00D77988"/>
    <w:rsid w:val="00D77FBE"/>
    <w:rsid w:val="00D83632"/>
    <w:rsid w:val="00D85B82"/>
    <w:rsid w:val="00D8613C"/>
    <w:rsid w:val="00D863B3"/>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A7CFD"/>
    <w:rsid w:val="00DB065E"/>
    <w:rsid w:val="00DB1770"/>
    <w:rsid w:val="00DB38C1"/>
    <w:rsid w:val="00DC100A"/>
    <w:rsid w:val="00DC11C4"/>
    <w:rsid w:val="00DC1252"/>
    <w:rsid w:val="00DC2C64"/>
    <w:rsid w:val="00DC4AF9"/>
    <w:rsid w:val="00DC568E"/>
    <w:rsid w:val="00DC60E2"/>
    <w:rsid w:val="00DC6972"/>
    <w:rsid w:val="00DD0590"/>
    <w:rsid w:val="00DD0AB6"/>
    <w:rsid w:val="00DD0B80"/>
    <w:rsid w:val="00DD230F"/>
    <w:rsid w:val="00DD342B"/>
    <w:rsid w:val="00DD46AD"/>
    <w:rsid w:val="00DD532F"/>
    <w:rsid w:val="00DD5575"/>
    <w:rsid w:val="00DD5B9C"/>
    <w:rsid w:val="00DD62C4"/>
    <w:rsid w:val="00DE3349"/>
    <w:rsid w:val="00DE33B6"/>
    <w:rsid w:val="00DE39E1"/>
    <w:rsid w:val="00DE51E7"/>
    <w:rsid w:val="00DE55AD"/>
    <w:rsid w:val="00DE57D1"/>
    <w:rsid w:val="00DE7283"/>
    <w:rsid w:val="00DE7701"/>
    <w:rsid w:val="00DE7C8B"/>
    <w:rsid w:val="00DF22A0"/>
    <w:rsid w:val="00DF2768"/>
    <w:rsid w:val="00DF3F48"/>
    <w:rsid w:val="00DF4E19"/>
    <w:rsid w:val="00DF60E0"/>
    <w:rsid w:val="00DF664F"/>
    <w:rsid w:val="00DF76A1"/>
    <w:rsid w:val="00E016C3"/>
    <w:rsid w:val="00E027F8"/>
    <w:rsid w:val="00E0307E"/>
    <w:rsid w:val="00E0770C"/>
    <w:rsid w:val="00E078D4"/>
    <w:rsid w:val="00E1072F"/>
    <w:rsid w:val="00E115F4"/>
    <w:rsid w:val="00E12FED"/>
    <w:rsid w:val="00E13B04"/>
    <w:rsid w:val="00E16D84"/>
    <w:rsid w:val="00E20348"/>
    <w:rsid w:val="00E20C9E"/>
    <w:rsid w:val="00E2283B"/>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414B"/>
    <w:rsid w:val="00E55430"/>
    <w:rsid w:val="00E55DD9"/>
    <w:rsid w:val="00E56019"/>
    <w:rsid w:val="00E602E4"/>
    <w:rsid w:val="00E60785"/>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2158"/>
    <w:rsid w:val="00E82D6D"/>
    <w:rsid w:val="00E82D78"/>
    <w:rsid w:val="00E845E8"/>
    <w:rsid w:val="00E86EBC"/>
    <w:rsid w:val="00E908AD"/>
    <w:rsid w:val="00E92322"/>
    <w:rsid w:val="00E9284C"/>
    <w:rsid w:val="00E92C4B"/>
    <w:rsid w:val="00E92EB8"/>
    <w:rsid w:val="00E966FA"/>
    <w:rsid w:val="00EA3592"/>
    <w:rsid w:val="00EA5726"/>
    <w:rsid w:val="00EA7E6F"/>
    <w:rsid w:val="00EB084A"/>
    <w:rsid w:val="00EB0A35"/>
    <w:rsid w:val="00EB11E6"/>
    <w:rsid w:val="00EB1B43"/>
    <w:rsid w:val="00EB3C21"/>
    <w:rsid w:val="00EB3E93"/>
    <w:rsid w:val="00EB5B10"/>
    <w:rsid w:val="00EB5CD3"/>
    <w:rsid w:val="00EB70EE"/>
    <w:rsid w:val="00EC1C33"/>
    <w:rsid w:val="00EC3702"/>
    <w:rsid w:val="00EC4848"/>
    <w:rsid w:val="00EC5AEA"/>
    <w:rsid w:val="00EC6AFA"/>
    <w:rsid w:val="00EC7078"/>
    <w:rsid w:val="00ED2411"/>
    <w:rsid w:val="00ED3A40"/>
    <w:rsid w:val="00ED44DA"/>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44BC"/>
    <w:rsid w:val="00F0521C"/>
    <w:rsid w:val="00F05861"/>
    <w:rsid w:val="00F058E0"/>
    <w:rsid w:val="00F0634C"/>
    <w:rsid w:val="00F10C1C"/>
    <w:rsid w:val="00F16CDF"/>
    <w:rsid w:val="00F17138"/>
    <w:rsid w:val="00F22E91"/>
    <w:rsid w:val="00F26F9E"/>
    <w:rsid w:val="00F27AD3"/>
    <w:rsid w:val="00F27D72"/>
    <w:rsid w:val="00F30CD5"/>
    <w:rsid w:val="00F3390B"/>
    <w:rsid w:val="00F33E45"/>
    <w:rsid w:val="00F34727"/>
    <w:rsid w:val="00F34B13"/>
    <w:rsid w:val="00F3653D"/>
    <w:rsid w:val="00F36CF2"/>
    <w:rsid w:val="00F41EE4"/>
    <w:rsid w:val="00F430A5"/>
    <w:rsid w:val="00F432DD"/>
    <w:rsid w:val="00F43E0E"/>
    <w:rsid w:val="00F45F6F"/>
    <w:rsid w:val="00F478C6"/>
    <w:rsid w:val="00F51DA4"/>
    <w:rsid w:val="00F53BF3"/>
    <w:rsid w:val="00F54E04"/>
    <w:rsid w:val="00F56936"/>
    <w:rsid w:val="00F57445"/>
    <w:rsid w:val="00F61526"/>
    <w:rsid w:val="00F631F6"/>
    <w:rsid w:val="00F64376"/>
    <w:rsid w:val="00F64AFF"/>
    <w:rsid w:val="00F64FCF"/>
    <w:rsid w:val="00F650E7"/>
    <w:rsid w:val="00F7187C"/>
    <w:rsid w:val="00F74BEF"/>
    <w:rsid w:val="00F80DD6"/>
    <w:rsid w:val="00F82F9C"/>
    <w:rsid w:val="00F8523C"/>
    <w:rsid w:val="00F866F1"/>
    <w:rsid w:val="00F86876"/>
    <w:rsid w:val="00F9013A"/>
    <w:rsid w:val="00F92222"/>
    <w:rsid w:val="00F92C9E"/>
    <w:rsid w:val="00F92D16"/>
    <w:rsid w:val="00F94413"/>
    <w:rsid w:val="00F94A31"/>
    <w:rsid w:val="00F971BE"/>
    <w:rsid w:val="00F97F15"/>
    <w:rsid w:val="00FA11BD"/>
    <w:rsid w:val="00FA1245"/>
    <w:rsid w:val="00FA274D"/>
    <w:rsid w:val="00FA31B5"/>
    <w:rsid w:val="00FA3391"/>
    <w:rsid w:val="00FA3448"/>
    <w:rsid w:val="00FA419C"/>
    <w:rsid w:val="00FA48EA"/>
    <w:rsid w:val="00FA5AFE"/>
    <w:rsid w:val="00FA6514"/>
    <w:rsid w:val="00FB0D41"/>
    <w:rsid w:val="00FB1AA6"/>
    <w:rsid w:val="00FB2D6D"/>
    <w:rsid w:val="00FB2F17"/>
    <w:rsid w:val="00FB31FD"/>
    <w:rsid w:val="00FB4BD3"/>
    <w:rsid w:val="00FB4C9A"/>
    <w:rsid w:val="00FB70F9"/>
    <w:rsid w:val="00FB78B4"/>
    <w:rsid w:val="00FC0DAA"/>
    <w:rsid w:val="00FC1016"/>
    <w:rsid w:val="00FC17AF"/>
    <w:rsid w:val="00FC1B5C"/>
    <w:rsid w:val="00FC1C61"/>
    <w:rsid w:val="00FC26C9"/>
    <w:rsid w:val="00FC3A9E"/>
    <w:rsid w:val="00FC4A96"/>
    <w:rsid w:val="00FC51C2"/>
    <w:rsid w:val="00FC6173"/>
    <w:rsid w:val="00FD01FF"/>
    <w:rsid w:val="00FD11A5"/>
    <w:rsid w:val="00FD2859"/>
    <w:rsid w:val="00FD405B"/>
    <w:rsid w:val="00FD41D2"/>
    <w:rsid w:val="00FD5021"/>
    <w:rsid w:val="00FD5111"/>
    <w:rsid w:val="00FD5B6C"/>
    <w:rsid w:val="00FD5F9A"/>
    <w:rsid w:val="00FD691C"/>
    <w:rsid w:val="00FE2F6B"/>
    <w:rsid w:val="00FE2F86"/>
    <w:rsid w:val="00FE67BD"/>
    <w:rsid w:val="00FF07B4"/>
    <w:rsid w:val="00FF1127"/>
    <w:rsid w:val="00FF1ABD"/>
    <w:rsid w:val="00FF3808"/>
    <w:rsid w:val="00FF4336"/>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30C3CC1-D253-46D5-BA35-51A967C7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4839</TotalTime>
  <Pages>1</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1571</cp:revision>
  <cp:lastPrinted>2017-08-03T02:24:00Z</cp:lastPrinted>
  <dcterms:created xsi:type="dcterms:W3CDTF">2016-04-18T22:23:00Z</dcterms:created>
  <dcterms:modified xsi:type="dcterms:W3CDTF">2017-08-03T02:24:00Z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