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C9D" w:rsidRPr="00D92432" w:rsidRDefault="00870C9D" w:rsidP="00CC7BEF">
                            <w:pPr>
                              <w:pStyle w:val="Title"/>
                              <w:jc w:val="center"/>
                              <w:rPr>
                                <w:lang w:val="en-CA"/>
                              </w:rPr>
                            </w:pPr>
                            <w:r>
                              <w:rPr>
                                <w:color w:val="0D0D0D" w:themeColor="text1" w:themeTint="F2"/>
                                <w:sz w:val="80"/>
                                <w:szCs w:val="80"/>
                                <w:lang w:val="en-CA"/>
                              </w:rPr>
                              <w:t>BASE CAMP SAFETY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870C9D" w:rsidRPr="00D92432" w:rsidRDefault="00870C9D" w:rsidP="00CC7BEF">
                      <w:pPr>
                        <w:pStyle w:val="Title"/>
                        <w:jc w:val="center"/>
                        <w:rPr>
                          <w:lang w:val="en-CA"/>
                        </w:rPr>
                      </w:pPr>
                      <w:r>
                        <w:rPr>
                          <w:color w:val="0D0D0D" w:themeColor="text1" w:themeTint="F2"/>
                          <w:sz w:val="80"/>
                          <w:szCs w:val="80"/>
                          <w:lang w:val="en-CA"/>
                        </w:rPr>
                        <w:t>BASE CAMP SAFETY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C9D" w:rsidRDefault="00A224E1"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70C9D">
                                  <w:rPr>
                                    <w:lang w:val="en-CA"/>
                                  </w:rPr>
                                  <w:t>THE CALLING 2018</w:t>
                                </w:r>
                              </w:sdtContent>
                            </w:sdt>
                          </w:p>
                          <w:p w:rsidR="00870C9D" w:rsidRPr="001A44A8" w:rsidRDefault="00A224E1"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70C9D">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870C9D" w:rsidRDefault="00A224E1"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70C9D">
                            <w:rPr>
                              <w:lang w:val="en-CA"/>
                            </w:rPr>
                            <w:t>THE CALLING 2018</w:t>
                          </w:r>
                        </w:sdtContent>
                      </w:sdt>
                    </w:p>
                    <w:p w:rsidR="00870C9D" w:rsidRPr="001A44A8" w:rsidRDefault="00A224E1"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70C9D">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870C9D"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870C9D" w:rsidRDefault="00870C9D" w:rsidP="00EB70EE">
                                      <w:pPr>
                                        <w:pStyle w:val="ContactInfo"/>
                                      </w:pPr>
                                      <w:r>
                                        <w:t>SKADI Foundation</w:t>
                                      </w:r>
                                      <w:r>
                                        <w:br/>
                                      </w:r>
                                      <w:r>
                                        <w:rPr>
                                          <w:lang w:val="en-CA"/>
                                        </w:rPr>
                                        <w:t>Box 362</w:t>
                                      </w:r>
                                      <w:r>
                                        <w:rPr>
                                          <w:lang w:val="en-CA"/>
                                        </w:rPr>
                                        <w:br/>
                                        <w:t>Revelstoke BC V0E 2S0</w:t>
                                      </w:r>
                                    </w:p>
                                  </w:tc>
                                </w:sdtContent>
                              </w:sdt>
                              <w:tc>
                                <w:tcPr>
                                  <w:tcW w:w="299" w:type="pct"/>
                                </w:tcPr>
                                <w:p w:rsidR="00870C9D" w:rsidRDefault="00870C9D" w:rsidP="0051657A">
                                  <w:pPr>
                                    <w:pStyle w:val="ContactInfo"/>
                                    <w:jc w:val="right"/>
                                  </w:pPr>
                                </w:p>
                              </w:tc>
                              <w:tc>
                                <w:tcPr>
                                  <w:tcW w:w="2487" w:type="pct"/>
                                </w:tcPr>
                                <w:p w:rsidR="00870C9D" w:rsidRDefault="00870C9D" w:rsidP="0051657A">
                                  <w:pPr>
                                    <w:pStyle w:val="ContactInfo"/>
                                    <w:jc w:val="right"/>
                                  </w:pPr>
                                </w:p>
                                <w:p w:rsidR="00870C9D" w:rsidRDefault="00870C9D" w:rsidP="0051657A">
                                  <w:pPr>
                                    <w:pStyle w:val="ContactInfo"/>
                                    <w:jc w:val="right"/>
                                  </w:pPr>
                                  <w:r>
                                    <w:t>skadifoundation@gmail.com</w:t>
                                  </w:r>
                                </w:p>
                                <w:p w:rsidR="00870C9D" w:rsidRDefault="00870C9D" w:rsidP="0051657A">
                                  <w:pPr>
                                    <w:pStyle w:val="ContactInfo"/>
                                    <w:jc w:val="right"/>
                                  </w:pPr>
                                  <w:r>
                                    <w:t>http://www.skadifoundation.com</w:t>
                                  </w:r>
                                </w:p>
                              </w:tc>
                            </w:tr>
                          </w:tbl>
                          <w:p w:rsidR="00870C9D" w:rsidRDefault="00870C9D"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870C9D"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870C9D" w:rsidRDefault="00870C9D" w:rsidP="00EB70EE">
                                <w:pPr>
                                  <w:pStyle w:val="ContactInfo"/>
                                </w:pPr>
                                <w:r>
                                  <w:t>SKADI Foundation</w:t>
                                </w:r>
                                <w:r>
                                  <w:br/>
                                </w:r>
                                <w:r>
                                  <w:rPr>
                                    <w:lang w:val="en-CA"/>
                                  </w:rPr>
                                  <w:t>Box 362</w:t>
                                </w:r>
                                <w:r>
                                  <w:rPr>
                                    <w:lang w:val="en-CA"/>
                                  </w:rPr>
                                  <w:br/>
                                  <w:t>Revelstoke BC V0E 2S0</w:t>
                                </w:r>
                              </w:p>
                            </w:tc>
                          </w:sdtContent>
                        </w:sdt>
                        <w:tc>
                          <w:tcPr>
                            <w:tcW w:w="299" w:type="pct"/>
                          </w:tcPr>
                          <w:p w:rsidR="00870C9D" w:rsidRDefault="00870C9D" w:rsidP="0051657A">
                            <w:pPr>
                              <w:pStyle w:val="ContactInfo"/>
                              <w:jc w:val="right"/>
                            </w:pPr>
                          </w:p>
                        </w:tc>
                        <w:tc>
                          <w:tcPr>
                            <w:tcW w:w="2487" w:type="pct"/>
                          </w:tcPr>
                          <w:p w:rsidR="00870C9D" w:rsidRDefault="00870C9D" w:rsidP="0051657A">
                            <w:pPr>
                              <w:pStyle w:val="ContactInfo"/>
                              <w:jc w:val="right"/>
                            </w:pPr>
                          </w:p>
                          <w:p w:rsidR="00870C9D" w:rsidRDefault="00870C9D" w:rsidP="0051657A">
                            <w:pPr>
                              <w:pStyle w:val="ContactInfo"/>
                              <w:jc w:val="right"/>
                            </w:pPr>
                            <w:r>
                              <w:t>skadifoundation@gmail.com</w:t>
                            </w:r>
                          </w:p>
                          <w:p w:rsidR="00870C9D" w:rsidRDefault="00870C9D" w:rsidP="0051657A">
                            <w:pPr>
                              <w:pStyle w:val="ContactInfo"/>
                              <w:jc w:val="right"/>
                            </w:pPr>
                            <w:r>
                              <w:t>http://www.skadifoundation.com</w:t>
                            </w:r>
                          </w:p>
                        </w:tc>
                      </w:tr>
                    </w:tbl>
                    <w:p w:rsidR="00870C9D" w:rsidRDefault="00870C9D"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FE21D0"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90654034" w:history="1">
            <w:r w:rsidR="00FE21D0" w:rsidRPr="00436083">
              <w:rPr>
                <w:rStyle w:val="Hyperlink"/>
                <w:noProof/>
              </w:rPr>
              <w:t>The Calling Profile</w:t>
            </w:r>
            <w:r w:rsidR="00FE21D0">
              <w:rPr>
                <w:noProof/>
                <w:webHidden/>
              </w:rPr>
              <w:tab/>
            </w:r>
            <w:r w:rsidR="00FE21D0">
              <w:rPr>
                <w:noProof/>
                <w:webHidden/>
              </w:rPr>
              <w:fldChar w:fldCharType="begin"/>
            </w:r>
            <w:r w:rsidR="00FE21D0">
              <w:rPr>
                <w:noProof/>
                <w:webHidden/>
              </w:rPr>
              <w:instrText xml:space="preserve"> PAGEREF _Toc490654034 \h </w:instrText>
            </w:r>
            <w:r w:rsidR="00FE21D0">
              <w:rPr>
                <w:noProof/>
                <w:webHidden/>
              </w:rPr>
            </w:r>
            <w:r w:rsidR="00FE21D0">
              <w:rPr>
                <w:noProof/>
                <w:webHidden/>
              </w:rPr>
              <w:fldChar w:fldCharType="separate"/>
            </w:r>
            <w:r w:rsidR="00FE21D0">
              <w:rPr>
                <w:noProof/>
                <w:webHidden/>
              </w:rPr>
              <w:t>2</w:t>
            </w:r>
            <w:r w:rsidR="00FE21D0">
              <w:rPr>
                <w:noProof/>
                <w:webHidden/>
              </w:rPr>
              <w:fldChar w:fldCharType="end"/>
            </w:r>
          </w:hyperlink>
          <w:bookmarkStart w:id="0" w:name="_GoBack"/>
          <w:bookmarkEnd w:id="0"/>
        </w:p>
        <w:p w:rsidR="00FE21D0" w:rsidRDefault="00FE21D0">
          <w:pPr>
            <w:pStyle w:val="TOC2"/>
            <w:rPr>
              <w:noProof/>
              <w:color w:val="auto"/>
              <w:lang w:val="en-CA" w:eastAsia="en-CA"/>
            </w:rPr>
          </w:pPr>
          <w:hyperlink w:anchor="_Toc490654035" w:history="1">
            <w:r w:rsidRPr="00436083">
              <w:rPr>
                <w:rStyle w:val="Hyperlink"/>
                <w:noProof/>
              </w:rPr>
              <w:t>Mission Statement</w:t>
            </w:r>
          </w:hyperlink>
        </w:p>
        <w:p w:rsidR="00FE21D0" w:rsidRDefault="00FE21D0">
          <w:pPr>
            <w:pStyle w:val="TOC2"/>
            <w:rPr>
              <w:noProof/>
              <w:color w:val="auto"/>
              <w:lang w:val="en-CA" w:eastAsia="en-CA"/>
            </w:rPr>
          </w:pPr>
          <w:hyperlink w:anchor="_Toc490654036" w:history="1">
            <w:r w:rsidRPr="00436083">
              <w:rPr>
                <w:rStyle w:val="Hyperlink"/>
                <w:noProof/>
              </w:rPr>
              <w:t>Objectives</w:t>
            </w:r>
          </w:hyperlink>
        </w:p>
        <w:p w:rsidR="00FE21D0" w:rsidRDefault="00FE21D0">
          <w:pPr>
            <w:pStyle w:val="TOC2"/>
            <w:rPr>
              <w:noProof/>
              <w:color w:val="auto"/>
              <w:lang w:val="en-CA" w:eastAsia="en-CA"/>
            </w:rPr>
          </w:pPr>
          <w:hyperlink w:anchor="_Toc490654037" w:history="1">
            <w:r w:rsidRPr="00436083">
              <w:rPr>
                <w:rStyle w:val="Hyperlink"/>
                <w:noProof/>
              </w:rPr>
              <w:t>Organizational Chart</w:t>
            </w:r>
          </w:hyperlink>
        </w:p>
        <w:p w:rsidR="00FE21D0" w:rsidRDefault="00FE21D0">
          <w:pPr>
            <w:pStyle w:val="TOC1"/>
            <w:tabs>
              <w:tab w:val="right" w:leader="dot" w:pos="9350"/>
            </w:tabs>
            <w:rPr>
              <w:b w:val="0"/>
              <w:bCs w:val="0"/>
              <w:noProof/>
              <w:color w:val="auto"/>
              <w:sz w:val="22"/>
              <w:szCs w:val="22"/>
              <w:lang w:val="en-CA" w:eastAsia="en-CA"/>
            </w:rPr>
          </w:pPr>
          <w:hyperlink w:anchor="_Toc490654038" w:history="1">
            <w:r w:rsidRPr="00436083">
              <w:rPr>
                <w:rStyle w:val="Hyperlink"/>
                <w:noProof/>
              </w:rPr>
              <w:t>Activity Profile</w:t>
            </w:r>
            <w:r>
              <w:rPr>
                <w:noProof/>
                <w:webHidden/>
              </w:rPr>
              <w:tab/>
            </w:r>
            <w:r>
              <w:rPr>
                <w:noProof/>
                <w:webHidden/>
              </w:rPr>
              <w:fldChar w:fldCharType="begin"/>
            </w:r>
            <w:r>
              <w:rPr>
                <w:noProof/>
                <w:webHidden/>
              </w:rPr>
              <w:instrText xml:space="preserve"> PAGEREF _Toc490654038 \h </w:instrText>
            </w:r>
            <w:r>
              <w:rPr>
                <w:noProof/>
                <w:webHidden/>
              </w:rPr>
            </w:r>
            <w:r>
              <w:rPr>
                <w:noProof/>
                <w:webHidden/>
              </w:rPr>
              <w:fldChar w:fldCharType="separate"/>
            </w:r>
            <w:r>
              <w:rPr>
                <w:noProof/>
                <w:webHidden/>
              </w:rPr>
              <w:t>4</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39" w:history="1">
            <w:r w:rsidRPr="00436083">
              <w:rPr>
                <w:rStyle w:val="Hyperlink"/>
                <w:noProof/>
              </w:rPr>
              <w:t>Coordinator Roles and Responsibilities</w:t>
            </w:r>
            <w:r>
              <w:rPr>
                <w:noProof/>
                <w:webHidden/>
              </w:rPr>
              <w:tab/>
            </w:r>
            <w:r>
              <w:rPr>
                <w:noProof/>
                <w:webHidden/>
              </w:rPr>
              <w:fldChar w:fldCharType="begin"/>
            </w:r>
            <w:r>
              <w:rPr>
                <w:noProof/>
                <w:webHidden/>
              </w:rPr>
              <w:instrText xml:space="preserve"> PAGEREF _Toc490654039 \h </w:instrText>
            </w:r>
            <w:r>
              <w:rPr>
                <w:noProof/>
                <w:webHidden/>
              </w:rPr>
            </w:r>
            <w:r>
              <w:rPr>
                <w:noProof/>
                <w:webHidden/>
              </w:rPr>
              <w:fldChar w:fldCharType="separate"/>
            </w:r>
            <w:r>
              <w:rPr>
                <w:noProof/>
                <w:webHidden/>
              </w:rPr>
              <w:t>4</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0" w:history="1">
            <w:r w:rsidRPr="00436083">
              <w:rPr>
                <w:rStyle w:val="Hyperlink"/>
                <w:noProof/>
              </w:rPr>
              <w:t>Contacts Sheet</w:t>
            </w:r>
            <w:r>
              <w:rPr>
                <w:noProof/>
                <w:webHidden/>
              </w:rPr>
              <w:tab/>
            </w:r>
            <w:r>
              <w:rPr>
                <w:noProof/>
                <w:webHidden/>
              </w:rPr>
              <w:fldChar w:fldCharType="begin"/>
            </w:r>
            <w:r>
              <w:rPr>
                <w:noProof/>
                <w:webHidden/>
              </w:rPr>
              <w:instrText xml:space="preserve"> PAGEREF _Toc490654040 \h </w:instrText>
            </w:r>
            <w:r>
              <w:rPr>
                <w:noProof/>
                <w:webHidden/>
              </w:rPr>
            </w:r>
            <w:r>
              <w:rPr>
                <w:noProof/>
                <w:webHidden/>
              </w:rPr>
              <w:fldChar w:fldCharType="separate"/>
            </w:r>
            <w:r>
              <w:rPr>
                <w:noProof/>
                <w:webHidden/>
              </w:rPr>
              <w:t>5</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1" w:history="1">
            <w:r w:rsidRPr="00436083">
              <w:rPr>
                <w:rStyle w:val="Hyperlink"/>
                <w:noProof/>
              </w:rPr>
              <w:t>Timeline and Activity Schedules</w:t>
            </w:r>
            <w:r>
              <w:rPr>
                <w:noProof/>
                <w:webHidden/>
              </w:rPr>
              <w:tab/>
            </w:r>
            <w:r>
              <w:rPr>
                <w:noProof/>
                <w:webHidden/>
              </w:rPr>
              <w:fldChar w:fldCharType="begin"/>
            </w:r>
            <w:r>
              <w:rPr>
                <w:noProof/>
                <w:webHidden/>
              </w:rPr>
              <w:instrText xml:space="preserve"> PAGEREF _Toc490654041 \h </w:instrText>
            </w:r>
            <w:r>
              <w:rPr>
                <w:noProof/>
                <w:webHidden/>
              </w:rPr>
            </w:r>
            <w:r>
              <w:rPr>
                <w:noProof/>
                <w:webHidden/>
              </w:rPr>
              <w:fldChar w:fldCharType="separate"/>
            </w:r>
            <w:r>
              <w:rPr>
                <w:noProof/>
                <w:webHidden/>
              </w:rPr>
              <w:t>6</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2" w:history="1">
            <w:r w:rsidRPr="00436083">
              <w:rPr>
                <w:rStyle w:val="Hyperlink"/>
                <w:noProof/>
              </w:rPr>
              <w:t>Budget</w:t>
            </w:r>
            <w:r>
              <w:rPr>
                <w:noProof/>
                <w:webHidden/>
              </w:rPr>
              <w:tab/>
            </w:r>
            <w:r>
              <w:rPr>
                <w:noProof/>
                <w:webHidden/>
              </w:rPr>
              <w:fldChar w:fldCharType="begin"/>
            </w:r>
            <w:r>
              <w:rPr>
                <w:noProof/>
                <w:webHidden/>
              </w:rPr>
              <w:instrText xml:space="preserve"> PAGEREF _Toc490654042 \h </w:instrText>
            </w:r>
            <w:r>
              <w:rPr>
                <w:noProof/>
                <w:webHidden/>
              </w:rPr>
            </w:r>
            <w:r>
              <w:rPr>
                <w:noProof/>
                <w:webHidden/>
              </w:rPr>
              <w:fldChar w:fldCharType="separate"/>
            </w:r>
            <w:r>
              <w:rPr>
                <w:noProof/>
                <w:webHidden/>
              </w:rPr>
              <w:t>10</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3" w:history="1">
            <w:r w:rsidRPr="00436083">
              <w:rPr>
                <w:rStyle w:val="Hyperlink"/>
                <w:noProof/>
              </w:rPr>
              <w:t>Marketing</w:t>
            </w:r>
            <w:r>
              <w:rPr>
                <w:noProof/>
                <w:webHidden/>
              </w:rPr>
              <w:tab/>
            </w:r>
            <w:r>
              <w:rPr>
                <w:noProof/>
                <w:webHidden/>
              </w:rPr>
              <w:fldChar w:fldCharType="begin"/>
            </w:r>
            <w:r>
              <w:rPr>
                <w:noProof/>
                <w:webHidden/>
              </w:rPr>
              <w:instrText xml:space="preserve"> PAGEREF _Toc490654043 \h </w:instrText>
            </w:r>
            <w:r>
              <w:rPr>
                <w:noProof/>
                <w:webHidden/>
              </w:rPr>
            </w:r>
            <w:r>
              <w:rPr>
                <w:noProof/>
                <w:webHidden/>
              </w:rPr>
              <w:fldChar w:fldCharType="separate"/>
            </w:r>
            <w:r>
              <w:rPr>
                <w:noProof/>
                <w:webHidden/>
              </w:rPr>
              <w:t>11</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4" w:history="1">
            <w:r w:rsidRPr="00436083">
              <w:rPr>
                <w:rStyle w:val="Hyperlink"/>
                <w:noProof/>
              </w:rPr>
              <w:t>Legal and Liability Management</w:t>
            </w:r>
            <w:r>
              <w:rPr>
                <w:noProof/>
                <w:webHidden/>
              </w:rPr>
              <w:tab/>
            </w:r>
            <w:r>
              <w:rPr>
                <w:noProof/>
                <w:webHidden/>
              </w:rPr>
              <w:fldChar w:fldCharType="begin"/>
            </w:r>
            <w:r>
              <w:rPr>
                <w:noProof/>
                <w:webHidden/>
              </w:rPr>
              <w:instrText xml:space="preserve"> PAGEREF _Toc490654044 \h </w:instrText>
            </w:r>
            <w:r>
              <w:rPr>
                <w:noProof/>
                <w:webHidden/>
              </w:rPr>
            </w:r>
            <w:r>
              <w:rPr>
                <w:noProof/>
                <w:webHidden/>
              </w:rPr>
              <w:fldChar w:fldCharType="separate"/>
            </w:r>
            <w:r>
              <w:rPr>
                <w:noProof/>
                <w:webHidden/>
              </w:rPr>
              <w:t>12</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5" w:history="1">
            <w:r w:rsidRPr="00436083">
              <w:rPr>
                <w:rStyle w:val="Hyperlink"/>
                <w:noProof/>
              </w:rPr>
              <w:t>Policies</w:t>
            </w:r>
            <w:r>
              <w:rPr>
                <w:noProof/>
                <w:webHidden/>
              </w:rPr>
              <w:tab/>
            </w:r>
            <w:r>
              <w:rPr>
                <w:noProof/>
                <w:webHidden/>
              </w:rPr>
              <w:fldChar w:fldCharType="begin"/>
            </w:r>
            <w:r>
              <w:rPr>
                <w:noProof/>
                <w:webHidden/>
              </w:rPr>
              <w:instrText xml:space="preserve"> PAGEREF _Toc490654045 \h </w:instrText>
            </w:r>
            <w:r>
              <w:rPr>
                <w:noProof/>
                <w:webHidden/>
              </w:rPr>
            </w:r>
            <w:r>
              <w:rPr>
                <w:noProof/>
                <w:webHidden/>
              </w:rPr>
              <w:fldChar w:fldCharType="separate"/>
            </w:r>
            <w:r>
              <w:rPr>
                <w:noProof/>
                <w:webHidden/>
              </w:rPr>
              <w:t>13</w:t>
            </w:r>
            <w:r>
              <w:rPr>
                <w:noProof/>
                <w:webHidden/>
              </w:rPr>
              <w:fldChar w:fldCharType="end"/>
            </w:r>
          </w:hyperlink>
        </w:p>
        <w:p w:rsidR="00FE21D0" w:rsidRDefault="00FE21D0">
          <w:pPr>
            <w:pStyle w:val="TOC2"/>
            <w:rPr>
              <w:noProof/>
              <w:color w:val="auto"/>
              <w:lang w:val="en-CA" w:eastAsia="en-CA"/>
            </w:rPr>
          </w:pPr>
          <w:hyperlink w:anchor="_Toc490654046" w:history="1">
            <w:r w:rsidRPr="00436083">
              <w:rPr>
                <w:rStyle w:val="Hyperlink"/>
                <w:noProof/>
              </w:rPr>
              <w:t>Code of Conduct</w:t>
            </w:r>
          </w:hyperlink>
        </w:p>
        <w:p w:rsidR="00FE21D0" w:rsidRDefault="00FE21D0">
          <w:pPr>
            <w:pStyle w:val="TOC2"/>
            <w:rPr>
              <w:noProof/>
              <w:color w:val="auto"/>
              <w:lang w:val="en-CA" w:eastAsia="en-CA"/>
            </w:rPr>
          </w:pPr>
          <w:hyperlink w:anchor="_Toc490654047" w:history="1">
            <w:r w:rsidRPr="00436083">
              <w:rPr>
                <w:rStyle w:val="Hyperlink"/>
                <w:noProof/>
              </w:rPr>
              <w:t>Policies in Review</w:t>
            </w:r>
          </w:hyperlink>
        </w:p>
        <w:p w:rsidR="00FE21D0" w:rsidRDefault="00FE21D0">
          <w:pPr>
            <w:pStyle w:val="TOC1"/>
            <w:tabs>
              <w:tab w:val="right" w:leader="dot" w:pos="9350"/>
            </w:tabs>
            <w:rPr>
              <w:b w:val="0"/>
              <w:bCs w:val="0"/>
              <w:noProof/>
              <w:color w:val="auto"/>
              <w:sz w:val="22"/>
              <w:szCs w:val="22"/>
              <w:lang w:val="en-CA" w:eastAsia="en-CA"/>
            </w:rPr>
          </w:pPr>
          <w:hyperlink w:anchor="_Toc490654048" w:history="1">
            <w:r w:rsidRPr="00436083">
              <w:rPr>
                <w:rStyle w:val="Hyperlink"/>
                <w:noProof/>
              </w:rPr>
              <w:t>Risk Management</w:t>
            </w:r>
            <w:r>
              <w:rPr>
                <w:noProof/>
                <w:webHidden/>
              </w:rPr>
              <w:tab/>
            </w:r>
            <w:r>
              <w:rPr>
                <w:noProof/>
                <w:webHidden/>
              </w:rPr>
              <w:fldChar w:fldCharType="begin"/>
            </w:r>
            <w:r>
              <w:rPr>
                <w:noProof/>
                <w:webHidden/>
              </w:rPr>
              <w:instrText xml:space="preserve"> PAGEREF _Toc490654048 \h </w:instrText>
            </w:r>
            <w:r>
              <w:rPr>
                <w:noProof/>
                <w:webHidden/>
              </w:rPr>
            </w:r>
            <w:r>
              <w:rPr>
                <w:noProof/>
                <w:webHidden/>
              </w:rPr>
              <w:fldChar w:fldCharType="separate"/>
            </w:r>
            <w:r>
              <w:rPr>
                <w:noProof/>
                <w:webHidden/>
              </w:rPr>
              <w:t>14</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49" w:history="1">
            <w:r w:rsidRPr="00436083">
              <w:rPr>
                <w:rStyle w:val="Hyperlink"/>
                <w:noProof/>
              </w:rPr>
              <w:t>Site Plan</w:t>
            </w:r>
            <w:r>
              <w:rPr>
                <w:noProof/>
                <w:webHidden/>
              </w:rPr>
              <w:tab/>
            </w:r>
            <w:r>
              <w:rPr>
                <w:noProof/>
                <w:webHidden/>
              </w:rPr>
              <w:fldChar w:fldCharType="begin"/>
            </w:r>
            <w:r>
              <w:rPr>
                <w:noProof/>
                <w:webHidden/>
              </w:rPr>
              <w:instrText xml:space="preserve"> PAGEREF _Toc490654049 \h </w:instrText>
            </w:r>
            <w:r>
              <w:rPr>
                <w:noProof/>
                <w:webHidden/>
              </w:rPr>
            </w:r>
            <w:r>
              <w:rPr>
                <w:noProof/>
                <w:webHidden/>
              </w:rPr>
              <w:fldChar w:fldCharType="separate"/>
            </w:r>
            <w:r>
              <w:rPr>
                <w:noProof/>
                <w:webHidden/>
              </w:rPr>
              <w:t>15</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0" w:history="1">
            <w:r w:rsidRPr="00436083">
              <w:rPr>
                <w:rStyle w:val="Hyperlink"/>
                <w:noProof/>
              </w:rPr>
              <w:t>Equipment</w:t>
            </w:r>
            <w:r>
              <w:rPr>
                <w:noProof/>
                <w:webHidden/>
              </w:rPr>
              <w:tab/>
            </w:r>
            <w:r>
              <w:rPr>
                <w:noProof/>
                <w:webHidden/>
              </w:rPr>
              <w:fldChar w:fldCharType="begin"/>
            </w:r>
            <w:r>
              <w:rPr>
                <w:noProof/>
                <w:webHidden/>
              </w:rPr>
              <w:instrText xml:space="preserve"> PAGEREF _Toc490654050 \h </w:instrText>
            </w:r>
            <w:r>
              <w:rPr>
                <w:noProof/>
                <w:webHidden/>
              </w:rPr>
            </w:r>
            <w:r>
              <w:rPr>
                <w:noProof/>
                <w:webHidden/>
              </w:rPr>
              <w:fldChar w:fldCharType="separate"/>
            </w:r>
            <w:r>
              <w:rPr>
                <w:noProof/>
                <w:webHidden/>
              </w:rPr>
              <w:t>17</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1" w:history="1">
            <w:r w:rsidRPr="00436083">
              <w:rPr>
                <w:rStyle w:val="Hyperlink"/>
                <w:noProof/>
              </w:rPr>
              <w:t>Contractors</w:t>
            </w:r>
            <w:r>
              <w:rPr>
                <w:noProof/>
                <w:webHidden/>
              </w:rPr>
              <w:tab/>
            </w:r>
            <w:r>
              <w:rPr>
                <w:noProof/>
                <w:webHidden/>
              </w:rPr>
              <w:fldChar w:fldCharType="begin"/>
            </w:r>
            <w:r>
              <w:rPr>
                <w:noProof/>
                <w:webHidden/>
              </w:rPr>
              <w:instrText xml:space="preserve"> PAGEREF _Toc490654051 \h </w:instrText>
            </w:r>
            <w:r>
              <w:rPr>
                <w:noProof/>
                <w:webHidden/>
              </w:rPr>
            </w:r>
            <w:r>
              <w:rPr>
                <w:noProof/>
                <w:webHidden/>
              </w:rPr>
              <w:fldChar w:fldCharType="separate"/>
            </w:r>
            <w:r>
              <w:rPr>
                <w:noProof/>
                <w:webHidden/>
              </w:rPr>
              <w:t>17</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2" w:history="1">
            <w:r w:rsidRPr="00436083">
              <w:rPr>
                <w:rStyle w:val="Hyperlink"/>
                <w:noProof/>
              </w:rPr>
              <w:t>Volunteers</w:t>
            </w:r>
            <w:r>
              <w:rPr>
                <w:noProof/>
                <w:webHidden/>
              </w:rPr>
              <w:tab/>
            </w:r>
            <w:r>
              <w:rPr>
                <w:noProof/>
                <w:webHidden/>
              </w:rPr>
              <w:fldChar w:fldCharType="begin"/>
            </w:r>
            <w:r>
              <w:rPr>
                <w:noProof/>
                <w:webHidden/>
              </w:rPr>
              <w:instrText xml:space="preserve"> PAGEREF _Toc490654052 \h </w:instrText>
            </w:r>
            <w:r>
              <w:rPr>
                <w:noProof/>
                <w:webHidden/>
              </w:rPr>
            </w:r>
            <w:r>
              <w:rPr>
                <w:noProof/>
                <w:webHidden/>
              </w:rPr>
              <w:fldChar w:fldCharType="separate"/>
            </w:r>
            <w:r>
              <w:rPr>
                <w:noProof/>
                <w:webHidden/>
              </w:rPr>
              <w:t>18</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3" w:history="1">
            <w:r w:rsidRPr="00436083">
              <w:rPr>
                <w:rStyle w:val="Hyperlink"/>
                <w:noProof/>
              </w:rPr>
              <w:t>Sponsors</w:t>
            </w:r>
            <w:r>
              <w:rPr>
                <w:noProof/>
                <w:webHidden/>
              </w:rPr>
              <w:tab/>
            </w:r>
            <w:r>
              <w:rPr>
                <w:noProof/>
                <w:webHidden/>
              </w:rPr>
              <w:fldChar w:fldCharType="begin"/>
            </w:r>
            <w:r>
              <w:rPr>
                <w:noProof/>
                <w:webHidden/>
              </w:rPr>
              <w:instrText xml:space="preserve"> PAGEREF _Toc490654053 \h </w:instrText>
            </w:r>
            <w:r>
              <w:rPr>
                <w:noProof/>
                <w:webHidden/>
              </w:rPr>
            </w:r>
            <w:r>
              <w:rPr>
                <w:noProof/>
                <w:webHidden/>
              </w:rPr>
              <w:fldChar w:fldCharType="separate"/>
            </w:r>
            <w:r>
              <w:rPr>
                <w:noProof/>
                <w:webHidden/>
              </w:rPr>
              <w:t>19</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4" w:history="1">
            <w:r w:rsidRPr="00436083">
              <w:rPr>
                <w:rStyle w:val="Hyperlink"/>
                <w:noProof/>
              </w:rPr>
              <w:t>Stakeholders and Community Resources</w:t>
            </w:r>
            <w:r>
              <w:rPr>
                <w:noProof/>
                <w:webHidden/>
              </w:rPr>
              <w:tab/>
            </w:r>
            <w:r>
              <w:rPr>
                <w:noProof/>
                <w:webHidden/>
              </w:rPr>
              <w:fldChar w:fldCharType="begin"/>
            </w:r>
            <w:r>
              <w:rPr>
                <w:noProof/>
                <w:webHidden/>
              </w:rPr>
              <w:instrText xml:space="preserve"> PAGEREF _Toc490654054 \h </w:instrText>
            </w:r>
            <w:r>
              <w:rPr>
                <w:noProof/>
                <w:webHidden/>
              </w:rPr>
            </w:r>
            <w:r>
              <w:rPr>
                <w:noProof/>
                <w:webHidden/>
              </w:rPr>
              <w:fldChar w:fldCharType="separate"/>
            </w:r>
            <w:r>
              <w:rPr>
                <w:noProof/>
                <w:webHidden/>
              </w:rPr>
              <w:t>19</w:t>
            </w:r>
            <w:r>
              <w:rPr>
                <w:noProof/>
                <w:webHidden/>
              </w:rPr>
              <w:fldChar w:fldCharType="end"/>
            </w:r>
          </w:hyperlink>
        </w:p>
        <w:p w:rsidR="00FE21D0" w:rsidRDefault="00FE21D0">
          <w:pPr>
            <w:pStyle w:val="TOC1"/>
            <w:tabs>
              <w:tab w:val="right" w:leader="dot" w:pos="9350"/>
            </w:tabs>
            <w:rPr>
              <w:b w:val="0"/>
              <w:bCs w:val="0"/>
              <w:noProof/>
              <w:color w:val="auto"/>
              <w:sz w:val="22"/>
              <w:szCs w:val="22"/>
              <w:lang w:val="en-CA" w:eastAsia="en-CA"/>
            </w:rPr>
          </w:pPr>
          <w:hyperlink w:anchor="_Toc490654055" w:history="1">
            <w:r w:rsidRPr="00436083">
              <w:rPr>
                <w:rStyle w:val="Hyperlink"/>
                <w:noProof/>
              </w:rPr>
              <w:t>Additional Notes</w:t>
            </w:r>
            <w:r>
              <w:rPr>
                <w:noProof/>
                <w:webHidden/>
              </w:rPr>
              <w:tab/>
            </w:r>
            <w:r>
              <w:rPr>
                <w:noProof/>
                <w:webHidden/>
              </w:rPr>
              <w:fldChar w:fldCharType="begin"/>
            </w:r>
            <w:r>
              <w:rPr>
                <w:noProof/>
                <w:webHidden/>
              </w:rPr>
              <w:instrText xml:space="preserve"> PAGEREF _Toc490654055 \h </w:instrText>
            </w:r>
            <w:r>
              <w:rPr>
                <w:noProof/>
                <w:webHidden/>
              </w:rPr>
            </w:r>
            <w:r>
              <w:rPr>
                <w:noProof/>
                <w:webHidden/>
              </w:rPr>
              <w:fldChar w:fldCharType="separate"/>
            </w:r>
            <w:r>
              <w:rPr>
                <w:noProof/>
                <w:webHidden/>
              </w:rPr>
              <w:t>19</w:t>
            </w:r>
            <w:r>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1" w:name="_Toc490654034"/>
      <w:r>
        <w:lastRenderedPageBreak/>
        <w:t>The Calling Profile</w:t>
      </w:r>
      <w:bookmarkEnd w:id="1"/>
    </w:p>
    <w:p w:rsidR="006C1299" w:rsidRDefault="006C1299" w:rsidP="00132B7D">
      <w:pPr>
        <w:pStyle w:val="Heading2"/>
      </w:pPr>
      <w:bookmarkStart w:id="2" w:name="_Toc452630884"/>
      <w:bookmarkStart w:id="3" w:name="_Toc453011676"/>
      <w:bookmarkStart w:id="4" w:name="_Toc453013570"/>
      <w:bookmarkStart w:id="5" w:name="_Toc453534096"/>
      <w:bookmarkStart w:id="6" w:name="_Toc453682837"/>
      <w:bookmarkStart w:id="7" w:name="_Toc490654035"/>
      <w:r>
        <w:t>Mission Statement</w:t>
      </w:r>
      <w:bookmarkEnd w:id="2"/>
      <w:bookmarkEnd w:id="3"/>
      <w:bookmarkEnd w:id="4"/>
      <w:bookmarkEnd w:id="5"/>
      <w:bookmarkEnd w:id="6"/>
      <w:bookmarkEnd w:id="7"/>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8" w:name="_Toc452630885"/>
      <w:bookmarkStart w:id="9" w:name="_Toc453011677"/>
      <w:bookmarkStart w:id="10" w:name="_Toc453013571"/>
      <w:bookmarkStart w:id="11" w:name="_Toc453534097"/>
      <w:bookmarkStart w:id="12" w:name="_Toc453682838"/>
      <w:bookmarkStart w:id="13" w:name="_Toc490654036"/>
      <w:r>
        <w:t>Objectives</w:t>
      </w:r>
      <w:bookmarkEnd w:id="8"/>
      <w:bookmarkEnd w:id="9"/>
      <w:bookmarkEnd w:id="10"/>
      <w:bookmarkEnd w:id="11"/>
      <w:bookmarkEnd w:id="12"/>
      <w:bookmarkEnd w:id="13"/>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Establish an annual snowmobiling festival in Revelstoke, BC specific to the winter sport community that includes a prestigious Cross Country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4" w:name="_Toc490654037"/>
      <w:r>
        <w:t>Organizational Chart</w:t>
      </w:r>
      <w:bookmarkEnd w:id="14"/>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0F7AAB">
      <w:r w:rsidRPr="000F7AAB">
        <w:rPr>
          <w:noProof/>
        </w:rPr>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-1</wp:posOffset>
            </wp:positionV>
            <wp:extent cx="8707582" cy="616953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9306" cy="6177846"/>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p>
    <w:p w:rsidR="00431A5D" w:rsidRDefault="00FF4673" w:rsidP="00FF4673">
      <w:pPr>
        <w:pStyle w:val="Heading1"/>
      </w:pPr>
      <w:bookmarkStart w:id="15" w:name="_Toc490654038"/>
      <w:r>
        <w:lastRenderedPageBreak/>
        <w:t>Activity Profile</w:t>
      </w:r>
      <w:bookmarkEnd w:id="15"/>
    </w:p>
    <w:p w:rsidR="000C1711" w:rsidRDefault="00375155" w:rsidP="000C1711">
      <w:r>
        <w:t xml:space="preserve">The Base Camp Safety Coordinator is responsible for the risk management of all Base Camp and Social Event activities (Base Camp, Social Events, Base Camp Media Production, Photo and Video Challenges, Marketing, and </w:t>
      </w:r>
      <w:r w:rsidR="008C5C1F">
        <w:t>Volunteers) and coordinates with Vital Services to devise and exec</w:t>
      </w:r>
      <w:r w:rsidR="00A80CCE">
        <w:t>u</w:t>
      </w:r>
      <w:r w:rsidR="008C5C1F">
        <w:t>te a comprehensive Festival Safety Plan</w:t>
      </w:r>
      <w:r w:rsidR="00A80CCE">
        <w:t>. The Base Camp Safety Coordinator provides support to each Base Camp and Social Event activity by; assisting with the development of individual risk assessment packages, providing custom emergency response inserts, hiring and managing required safety teams (medical, fire, security and traffic). The Base Camp Safety Coordinator is also responsible for storing/supplying/distributing radios, safety gear, barriers and pylons for festival working groups.</w:t>
      </w:r>
    </w:p>
    <w:p w:rsidR="00982B3F" w:rsidRDefault="00DE7283" w:rsidP="00982B3F">
      <w:pPr>
        <w:pStyle w:val="Heading1"/>
      </w:pPr>
      <w:bookmarkStart w:id="16" w:name="_Toc490654039"/>
      <w:r>
        <w:t>Coordinator</w:t>
      </w:r>
      <w:r w:rsidR="00982B3F">
        <w:t xml:space="preserve"> </w:t>
      </w:r>
      <w:r w:rsidR="003E344F">
        <w:t xml:space="preserve">Roles and </w:t>
      </w:r>
      <w:r w:rsidR="00982B3F">
        <w:t>Responsibilities</w:t>
      </w:r>
      <w:bookmarkEnd w:id="16"/>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Default="00A648F3" w:rsidP="002E5F4A">
      <w:pPr>
        <w:pStyle w:val="ListParagraph"/>
        <w:numPr>
          <w:ilvl w:val="0"/>
          <w:numId w:val="16"/>
        </w:numPr>
      </w:pPr>
      <w:r>
        <w:t>Submit</w:t>
      </w:r>
      <w:r w:rsidR="00F51DA4">
        <w:t xml:space="preserve"> </w:t>
      </w:r>
      <w:r w:rsidR="00C646F0">
        <w:t>detailed schedule</w:t>
      </w:r>
      <w:r w:rsidR="00F51DA4">
        <w:t>s</w:t>
      </w:r>
      <w:r w:rsidR="00C646F0">
        <w:t xml:space="preserve"> for all persons involved with their Activity.</w:t>
      </w:r>
    </w:p>
    <w:p w:rsidR="009A2B20" w:rsidRDefault="00D5758A" w:rsidP="002E5F4A">
      <w:pPr>
        <w:pStyle w:val="ListParagraph"/>
        <w:numPr>
          <w:ilvl w:val="0"/>
          <w:numId w:val="16"/>
        </w:numPr>
      </w:pPr>
      <w:r w:rsidRPr="00292BD2">
        <w:t xml:space="preserve">The </w:t>
      </w:r>
      <w:r w:rsidR="00DE7283" w:rsidRPr="00292BD2">
        <w:t>Coordinator</w:t>
      </w:r>
      <w:r w:rsidR="009A2B20" w:rsidRPr="00292BD2">
        <w:t xml:space="preserve"> </w:t>
      </w:r>
      <w:r w:rsidR="00D8613C" w:rsidRPr="00292BD2">
        <w:t>is</w:t>
      </w:r>
      <w:r w:rsidR="009A2B20">
        <w:t xml:space="preserve"> required to </w:t>
      </w:r>
      <w:r w:rsidR="00292BD2">
        <w:t>contribute to</w:t>
      </w:r>
      <w:r w:rsidR="009A2B20">
        <w:t xml:space="preserve"> the daily Morning </w:t>
      </w:r>
      <w:r w:rsidR="00A648F3">
        <w:t>Safety/</w:t>
      </w:r>
      <w:r w:rsidR="009A2B20">
        <w:t>Operations Meetings and Safety</w:t>
      </w:r>
      <w:r w:rsidR="00A648F3">
        <w:t>/Operations</w:t>
      </w:r>
      <w:r w:rsidR="009A2B20">
        <w:t xml:space="preserve">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DE7283">
        <w:t>area of responsibility</w:t>
      </w:r>
      <w:r w:rsidR="0086701C">
        <w:t>.</w:t>
      </w:r>
    </w:p>
    <w:p w:rsidR="007E20A6" w:rsidRDefault="00685DB3" w:rsidP="002E5F4A">
      <w:pPr>
        <w:pStyle w:val="ListParagraph"/>
        <w:numPr>
          <w:ilvl w:val="0"/>
          <w:numId w:val="16"/>
        </w:numPr>
      </w:pPr>
      <w:r>
        <w:t>Submit the Risk Assessment Package for their Activity and work</w:t>
      </w:r>
      <w:r w:rsidR="007E20A6">
        <w:t xml:space="preserve"> wit</w:t>
      </w:r>
      <w:r w:rsidR="008710A2">
        <w:t xml:space="preserve">hin the </w:t>
      </w:r>
      <w:r w:rsidR="00292BD2">
        <w:t xml:space="preserve">final </w:t>
      </w:r>
      <w:r w:rsidR="008710A2">
        <w:t>Risk Management outline</w:t>
      </w:r>
      <w:r w:rsidR="00292BD2">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7" w:name="_Toc490654040"/>
      <w:r>
        <w:lastRenderedPageBreak/>
        <w:t>Contact</w:t>
      </w:r>
      <w:r w:rsidR="004E1CE4">
        <w:t>s</w:t>
      </w:r>
      <w:r>
        <w:t xml:space="preserve"> </w:t>
      </w:r>
      <w:r w:rsidR="004E1CE4">
        <w:t>Sheet</w:t>
      </w:r>
      <w:bookmarkEnd w:id="17"/>
    </w:p>
    <w:p w:rsidR="00B0671A" w:rsidRDefault="00E20C9E" w:rsidP="00CA6792">
      <w:r>
        <w:t xml:space="preserve">The </w:t>
      </w:r>
      <w:r w:rsidR="00DE7283">
        <w:t>Coordinator</w:t>
      </w:r>
      <w:r>
        <w:t xml:space="preserve"> must submit a Contacts Sheet for person</w:t>
      </w:r>
      <w:r w:rsidR="00A66E63">
        <w:t>s involved in their Activity</w:t>
      </w:r>
      <w:r>
        <w:t xml:space="preserve">. </w:t>
      </w:r>
      <w:r w:rsidR="00292BD2">
        <w:t>The Festival Coordinator and</w:t>
      </w:r>
      <w:r w:rsidR="00A66E63">
        <w:t xml:space="preserve"> Executive Administration Assistant </w:t>
      </w:r>
      <w:r w:rsidR="00B256E9">
        <w:t>must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8B059C" w:rsidP="00E12FED">
            <w:pPr>
              <w:jc w:val="center"/>
              <w:rPr>
                <w:b/>
                <w:sz w:val="24"/>
                <w:szCs w:val="24"/>
              </w:rPr>
            </w:pPr>
            <w:r>
              <w:rPr>
                <w:b/>
                <w:sz w:val="24"/>
                <w:szCs w:val="24"/>
              </w:rPr>
              <w:t>BASE CAMP SAFETY</w:t>
            </w:r>
            <w:r w:rsidR="005C0E96">
              <w:rPr>
                <w:b/>
                <w:sz w:val="24"/>
                <w:szCs w:val="24"/>
              </w:rPr>
              <w:t xml:space="preserve">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8B059C"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C318AA">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bl>
    <w:p w:rsidR="006077D1" w:rsidRDefault="006077D1" w:rsidP="00CA6792"/>
    <w:p w:rsidR="006077D1" w:rsidRDefault="006077D1">
      <w:r>
        <w:br w:type="page"/>
      </w:r>
    </w:p>
    <w:p w:rsidR="00A10A7B" w:rsidRDefault="006077D1" w:rsidP="00A10A7B">
      <w:pPr>
        <w:pStyle w:val="Heading1"/>
      </w:pPr>
      <w:bookmarkStart w:id="18" w:name="_Toc490654041"/>
      <w:r>
        <w:lastRenderedPageBreak/>
        <w:t>Timeline</w:t>
      </w:r>
      <w:r w:rsidR="00A10A7B">
        <w:t xml:space="preserve"> and Activity Schedule</w:t>
      </w:r>
      <w:r>
        <w:t>s</w:t>
      </w:r>
      <w:bookmarkEnd w:id="18"/>
    </w:p>
    <w:p w:rsidR="00B0671A" w:rsidRDefault="00DB38C1" w:rsidP="00A10A7B">
      <w:r>
        <w:t xml:space="preserve">The </w:t>
      </w:r>
      <w:r w:rsidR="00CC7BEF">
        <w:t>Coordinator</w:t>
      </w:r>
      <w:r>
        <w:t xml:space="preserve"> must </w:t>
      </w:r>
      <w:r w:rsidR="00517C3C">
        <w:t>submit</w:t>
      </w:r>
      <w:r w:rsidR="0027325C">
        <w:t xml:space="preserve"> schedule</w:t>
      </w:r>
      <w:r w:rsidR="00517C3C">
        <w:t>s</w:t>
      </w:r>
      <w:r w:rsidR="0027325C">
        <w:t xml:space="preserve"> for all </w:t>
      </w:r>
      <w:r w:rsidR="004E1CE4">
        <w:t>persons involved in their</w:t>
      </w:r>
      <w:r w:rsidR="0027325C">
        <w:t xml:space="preserve"> Activity. </w:t>
      </w:r>
      <w:r w:rsidR="00C75D6B">
        <w:t>The</w:t>
      </w:r>
      <w:r w:rsidR="009429C2">
        <w:t xml:space="preserve"> </w:t>
      </w:r>
      <w:r w:rsidR="0062020A">
        <w:t xml:space="preserve">Festival </w:t>
      </w:r>
      <w:r w:rsidR="009429C2">
        <w:t>Coordinator</w:t>
      </w:r>
      <w:r w:rsidR="00292BD2">
        <w:t>, Executive</w:t>
      </w:r>
      <w:r w:rsidR="0062020A">
        <w:t xml:space="preserve"> Administrative Assistant and Marketing Coordinator (relevant information)</w:t>
      </w:r>
      <w:r w:rsidR="009429C2">
        <w:t xml:space="preserve"> must be </w:t>
      </w:r>
      <w:r w:rsidR="0016741A">
        <w:t xml:space="preserve">notified </w:t>
      </w:r>
      <w:r w:rsidR="009429C2">
        <w:t xml:space="preserve">immediately </w:t>
      </w:r>
      <w:r w:rsidR="00B34CB1">
        <w:t>if</w:t>
      </w:r>
      <w:r w:rsidR="009429C2">
        <w:t xml:space="preserve"> changes </w:t>
      </w:r>
      <w:r w:rsidR="00B34CB1">
        <w:t xml:space="preserve">are </w:t>
      </w:r>
      <w:r w:rsidR="009429C2">
        <w:t xml:space="preserve">made to the </w:t>
      </w:r>
      <w:r w:rsidR="00517C3C">
        <w:t>timeline and schedules</w:t>
      </w:r>
      <w:r w:rsidR="00113109">
        <w:t>.</w:t>
      </w:r>
    </w:p>
    <w:tbl>
      <w:tblPr>
        <w:tblStyle w:val="TableGrid"/>
        <w:tblW w:w="5000" w:type="pct"/>
        <w:jc w:val="center"/>
        <w:tblCellMar>
          <w:left w:w="115" w:type="dxa"/>
          <w:right w:w="115" w:type="dxa"/>
        </w:tblCellMar>
        <w:tblLook w:val="04A0" w:firstRow="1" w:lastRow="0" w:firstColumn="1" w:lastColumn="0" w:noHBand="0" w:noVBand="1"/>
      </w:tblPr>
      <w:tblGrid>
        <w:gridCol w:w="2334"/>
        <w:gridCol w:w="7016"/>
      </w:tblGrid>
      <w:tr w:rsidR="00426C8A" w:rsidRPr="00634B6D" w:rsidTr="00203692">
        <w:trPr>
          <w:cantSplit/>
          <w:jc w:val="center"/>
        </w:trPr>
        <w:tc>
          <w:tcPr>
            <w:tcW w:w="5000" w:type="pct"/>
            <w:gridSpan w:val="2"/>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203692">
        <w:trPr>
          <w:cantSplit/>
          <w:jc w:val="center"/>
        </w:trPr>
        <w:tc>
          <w:tcPr>
            <w:tcW w:w="1248" w:type="pct"/>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C313D0" w:rsidP="00C313D0">
            <w:pPr>
              <w:keepNext/>
              <w:numPr>
                <w:ilvl w:val="0"/>
                <w:numId w:val="26"/>
              </w:numPr>
              <w:ind w:left="250" w:hanging="270"/>
            </w:pPr>
            <w:r>
              <w:t>May-</w:t>
            </w:r>
            <w:r w:rsidR="008B059C">
              <w:t>Sep</w:t>
            </w:r>
            <w:r>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8B059C">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8B059C">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8B059C">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203692">
        <w:trPr>
          <w:cantSplit/>
          <w:jc w:val="center"/>
        </w:trPr>
        <w:tc>
          <w:tcPr>
            <w:tcW w:w="1248" w:type="pct"/>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r>
              <w:t>The Calling 2019 Plan to S</w:t>
            </w:r>
            <w:r w:rsidRPr="00634B6D">
              <w:t>takeholders</w:t>
            </w:r>
          </w:p>
        </w:tc>
      </w:tr>
    </w:tbl>
    <w:p w:rsidR="00FF3808" w:rsidRDefault="00FF3808"/>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FF3808" w:rsidTr="009E54A3">
        <w:trPr>
          <w:cantSplit/>
          <w:jc w:val="center"/>
        </w:trPr>
        <w:tc>
          <w:tcPr>
            <w:tcW w:w="9350" w:type="dxa"/>
            <w:gridSpan w:val="2"/>
          </w:tcPr>
          <w:p w:rsidR="00FF3808" w:rsidRPr="002A45D5" w:rsidRDefault="00026862" w:rsidP="009E54A3">
            <w:pPr>
              <w:keepNext/>
              <w:jc w:val="center"/>
              <w:rPr>
                <w:b/>
                <w:sz w:val="24"/>
                <w:szCs w:val="24"/>
              </w:rPr>
            </w:pPr>
            <w:r w:rsidRPr="00026862">
              <w:rPr>
                <w:b/>
                <w:sz w:val="24"/>
                <w:szCs w:val="24"/>
              </w:rPr>
              <w:t xml:space="preserve">BASE CAMP SAFETY </w:t>
            </w:r>
            <w:r w:rsidR="00DE7283" w:rsidRPr="00026862">
              <w:rPr>
                <w:b/>
                <w:sz w:val="24"/>
                <w:szCs w:val="24"/>
              </w:rPr>
              <w:t>COORDINATOR</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C13421">
        <w:trPr>
          <w:cantSplit/>
          <w:jc w:val="center"/>
        </w:trPr>
        <w:tc>
          <w:tcPr>
            <w:tcW w:w="1435" w:type="dxa"/>
          </w:tcPr>
          <w:p w:rsidR="004B08C9" w:rsidRDefault="004B08C9" w:rsidP="009E54A3">
            <w:pPr>
              <w:keepNext/>
            </w:pPr>
            <w:r>
              <w:t>Activities that need to be included in Timeline</w:t>
            </w:r>
          </w:p>
        </w:tc>
        <w:tc>
          <w:tcPr>
            <w:tcW w:w="7915" w:type="dxa"/>
          </w:tcPr>
          <w:p w:rsidR="004B08C9" w:rsidRDefault="009E54A3" w:rsidP="009E54A3">
            <w:pPr>
              <w:keepNext/>
              <w:numPr>
                <w:ilvl w:val="0"/>
                <w:numId w:val="18"/>
              </w:numPr>
              <w:ind w:left="150" w:hanging="180"/>
            </w:pPr>
            <w:r>
              <w:t>Work with Exec Admin Team on Policy Development</w:t>
            </w:r>
          </w:p>
          <w:p w:rsidR="009E54A3" w:rsidRDefault="001421CA" w:rsidP="009E54A3">
            <w:pPr>
              <w:keepNext/>
              <w:numPr>
                <w:ilvl w:val="0"/>
                <w:numId w:val="18"/>
              </w:numPr>
              <w:ind w:left="150" w:hanging="180"/>
            </w:pPr>
            <w:r>
              <w:t>D</w:t>
            </w:r>
            <w:r w:rsidR="009E54A3">
              <w:t xml:space="preserve">evelop </w:t>
            </w:r>
            <w:r>
              <w:t xml:space="preserve">Base Camp Safety </w:t>
            </w:r>
            <w:r w:rsidR="009E54A3">
              <w:t>Risk Management Plan</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w:t>
            </w:r>
            <w:r w:rsidR="001F0162">
              <w:t xml:space="preserve"> barriers and pylons request specific to Base Camp Safety Teams</w:t>
            </w:r>
          </w:p>
          <w:p w:rsidR="009E54A3" w:rsidRDefault="006F5A54" w:rsidP="009E54A3">
            <w:pPr>
              <w:keepNext/>
              <w:numPr>
                <w:ilvl w:val="0"/>
                <w:numId w:val="18"/>
              </w:numPr>
              <w:ind w:left="156" w:hanging="180"/>
            </w:pPr>
            <w:r>
              <w:t>Secure required radio/safety gear/barrier/pylon equipment, storage option, and inventory management plan</w:t>
            </w:r>
          </w:p>
          <w:p w:rsidR="00B54EBC" w:rsidRDefault="00B54EBC" w:rsidP="009E54A3">
            <w:pPr>
              <w:keepNext/>
              <w:numPr>
                <w:ilvl w:val="0"/>
                <w:numId w:val="18"/>
              </w:numPr>
              <w:ind w:left="156" w:hanging="180"/>
            </w:pPr>
            <w:r>
              <w:t>Write Festival Safety Plan</w:t>
            </w:r>
            <w:r w:rsidR="009C2095">
              <w:t xml:space="preserve"> and Emergency Response Inserts</w:t>
            </w:r>
          </w:p>
          <w:p w:rsidR="001C7082" w:rsidRDefault="001C7082" w:rsidP="009E54A3">
            <w:pPr>
              <w:keepNext/>
              <w:numPr>
                <w:ilvl w:val="0"/>
                <w:numId w:val="18"/>
              </w:numPr>
              <w:ind w:left="156" w:hanging="180"/>
            </w:pPr>
            <w:r>
              <w:t>Meet with Vital Services representatives</w:t>
            </w:r>
          </w:p>
          <w:p w:rsidR="006F5A54" w:rsidRDefault="006F5A54" w:rsidP="006F5A54">
            <w:pPr>
              <w:keepNext/>
              <w:ind w:left="-24"/>
            </w:pPr>
          </w:p>
          <w:p w:rsidR="006F5A54" w:rsidRDefault="006F5A54" w:rsidP="006F5A54">
            <w:pPr>
              <w:keepNext/>
              <w:numPr>
                <w:ilvl w:val="0"/>
                <w:numId w:val="18"/>
              </w:numPr>
              <w:ind w:left="150" w:hanging="180"/>
            </w:pPr>
            <w:r>
              <w:t>Meet with Marketing Coordinator to develop/pick-up/distribute marketing content</w:t>
            </w:r>
          </w:p>
          <w:p w:rsidR="006F5A54" w:rsidRDefault="006F5A54" w:rsidP="006F5A54">
            <w:pPr>
              <w:keepNext/>
              <w:numPr>
                <w:ilvl w:val="0"/>
                <w:numId w:val="18"/>
              </w:numPr>
              <w:ind w:left="331" w:hanging="180"/>
            </w:pPr>
            <w:r>
              <w:t>badges and identifiers</w:t>
            </w:r>
            <w:r w:rsidRPr="002D656D">
              <w:t>, custom webpage (</w:t>
            </w:r>
            <w:r>
              <w:t>emergency information</w:t>
            </w:r>
            <w:r w:rsidRPr="002D656D">
              <w:t>), working group webpage (</w:t>
            </w:r>
            <w:r>
              <w:t>locations and schedules</w:t>
            </w:r>
            <w:r w:rsidRPr="002D656D">
              <w:t>), social med</w:t>
            </w:r>
            <w:r>
              <w:t>ia posts</w:t>
            </w:r>
            <w:r w:rsidRPr="002D656D">
              <w:t xml:space="preserve"> (</w:t>
            </w:r>
            <w:r>
              <w:t>emergency information)</w:t>
            </w:r>
          </w:p>
          <w:p w:rsidR="006F5A54" w:rsidRDefault="006F5A54" w:rsidP="009E54A3">
            <w:pPr>
              <w:keepNext/>
              <w:numPr>
                <w:ilvl w:val="0"/>
                <w:numId w:val="18"/>
              </w:numPr>
              <w:ind w:left="156" w:hanging="180"/>
            </w:pPr>
            <w:r>
              <w:t xml:space="preserve">Meet with Base Camp Coordinator to </w:t>
            </w:r>
          </w:p>
          <w:p w:rsidR="006F5A54" w:rsidRDefault="006F5A54" w:rsidP="006F5A54">
            <w:pPr>
              <w:keepNext/>
              <w:numPr>
                <w:ilvl w:val="0"/>
                <w:numId w:val="18"/>
              </w:numPr>
              <w:ind w:left="331" w:hanging="180"/>
            </w:pPr>
            <w:r>
              <w:t>Assist with completing Risk Management Plan</w:t>
            </w:r>
          </w:p>
          <w:p w:rsidR="006F5A54" w:rsidRDefault="006F5A54" w:rsidP="006F5A54">
            <w:pPr>
              <w:keepNext/>
              <w:numPr>
                <w:ilvl w:val="0"/>
                <w:numId w:val="18"/>
              </w:numPr>
              <w:ind w:left="331" w:hanging="180"/>
            </w:pPr>
            <w:r>
              <w:t>Discuss Incident Command Center requirements</w:t>
            </w:r>
          </w:p>
          <w:p w:rsidR="006F5A54" w:rsidRDefault="006F5A54" w:rsidP="006F5A54">
            <w:pPr>
              <w:keepNext/>
              <w:numPr>
                <w:ilvl w:val="0"/>
                <w:numId w:val="18"/>
              </w:numPr>
              <w:ind w:left="151" w:hanging="180"/>
            </w:pPr>
            <w:r>
              <w:t>Meet with</w:t>
            </w:r>
            <w:r w:rsidR="00B41AB5">
              <w:t xml:space="preserve"> Social Events Coordinator</w:t>
            </w:r>
          </w:p>
          <w:p w:rsidR="006F5A54" w:rsidRDefault="006F5A54" w:rsidP="006F5A54">
            <w:pPr>
              <w:keepNext/>
              <w:numPr>
                <w:ilvl w:val="0"/>
                <w:numId w:val="18"/>
              </w:numPr>
              <w:ind w:left="331" w:hanging="180"/>
            </w:pPr>
            <w:r>
              <w:t>Assist with completing Risk Management Plan</w:t>
            </w:r>
          </w:p>
          <w:p w:rsidR="00B41AB5" w:rsidRDefault="00B41AB5" w:rsidP="00B41AB5">
            <w:pPr>
              <w:keepNext/>
              <w:numPr>
                <w:ilvl w:val="0"/>
                <w:numId w:val="18"/>
              </w:numPr>
              <w:ind w:left="151" w:hanging="180"/>
            </w:pPr>
            <w:r>
              <w:t>Meet with Marketing Coordinator</w:t>
            </w:r>
          </w:p>
          <w:p w:rsidR="00B41AB5" w:rsidRDefault="00B41AB5" w:rsidP="00B41AB5">
            <w:pPr>
              <w:keepNext/>
              <w:numPr>
                <w:ilvl w:val="0"/>
                <w:numId w:val="18"/>
              </w:numPr>
              <w:ind w:left="331" w:hanging="180"/>
            </w:pPr>
            <w:r>
              <w:t>Assist with completing Risk Management Plan</w:t>
            </w:r>
          </w:p>
          <w:p w:rsidR="00B41AB5" w:rsidRDefault="00B41AB5" w:rsidP="00B41AB5">
            <w:pPr>
              <w:keepNext/>
              <w:numPr>
                <w:ilvl w:val="0"/>
                <w:numId w:val="18"/>
              </w:numPr>
              <w:ind w:left="151" w:hanging="180"/>
            </w:pPr>
            <w:r>
              <w:t>Meet with Base Camp Media Production Director</w:t>
            </w:r>
          </w:p>
          <w:p w:rsidR="00B41AB5" w:rsidRDefault="00B41AB5" w:rsidP="00B41AB5">
            <w:pPr>
              <w:keepNext/>
              <w:numPr>
                <w:ilvl w:val="0"/>
                <w:numId w:val="18"/>
              </w:numPr>
              <w:ind w:left="331" w:hanging="180"/>
            </w:pPr>
            <w:r>
              <w:t>Assist with completing Risk Management Plan</w:t>
            </w:r>
          </w:p>
          <w:p w:rsidR="000F0EC1" w:rsidRDefault="000F0EC1" w:rsidP="00B41AB5">
            <w:pPr>
              <w:keepNext/>
              <w:numPr>
                <w:ilvl w:val="0"/>
                <w:numId w:val="18"/>
              </w:numPr>
              <w:ind w:left="331" w:hanging="180"/>
            </w:pPr>
            <w:r>
              <w:t>Provide boundary maps</w:t>
            </w:r>
          </w:p>
          <w:p w:rsidR="00B41AB5" w:rsidRDefault="00B41AB5" w:rsidP="00B41AB5">
            <w:pPr>
              <w:keepNext/>
              <w:numPr>
                <w:ilvl w:val="0"/>
                <w:numId w:val="18"/>
              </w:numPr>
              <w:ind w:left="151" w:hanging="180"/>
            </w:pPr>
            <w:r>
              <w:t>Meet with Volunteers Coordinator</w:t>
            </w:r>
          </w:p>
          <w:p w:rsidR="00B41AB5" w:rsidRDefault="00B41AB5" w:rsidP="00B41AB5">
            <w:pPr>
              <w:keepNext/>
              <w:numPr>
                <w:ilvl w:val="0"/>
                <w:numId w:val="18"/>
              </w:numPr>
              <w:ind w:left="331" w:hanging="180"/>
            </w:pPr>
            <w:r>
              <w:t>Assist with completing Risk Management Plan</w:t>
            </w:r>
          </w:p>
          <w:p w:rsidR="00B41AB5" w:rsidRDefault="00B41AB5" w:rsidP="00B41AB5">
            <w:pPr>
              <w:keepNext/>
              <w:numPr>
                <w:ilvl w:val="0"/>
                <w:numId w:val="18"/>
              </w:numPr>
              <w:ind w:left="151" w:hanging="180"/>
            </w:pPr>
            <w:r>
              <w:t>Meet with Photo and Video Challenges Director</w:t>
            </w:r>
          </w:p>
          <w:p w:rsidR="006F5A54" w:rsidRDefault="00B41AB5" w:rsidP="009C2095">
            <w:pPr>
              <w:keepNext/>
              <w:numPr>
                <w:ilvl w:val="0"/>
                <w:numId w:val="18"/>
              </w:numPr>
              <w:ind w:left="331" w:hanging="180"/>
            </w:pPr>
            <w:r>
              <w:t>Assist with completing Risk Management Plan</w:t>
            </w:r>
          </w:p>
        </w:tc>
      </w:tr>
      <w:tr w:rsidR="00FF3808" w:rsidTr="00C13421">
        <w:trPr>
          <w:cantSplit/>
          <w:jc w:val="center"/>
        </w:trPr>
        <w:tc>
          <w:tcPr>
            <w:tcW w:w="1435" w:type="dxa"/>
          </w:tcPr>
          <w:p w:rsidR="00FF3808" w:rsidRPr="00B94E9B" w:rsidRDefault="00FF3808" w:rsidP="009E54A3">
            <w:pPr>
              <w:keepNext/>
            </w:pPr>
            <w:r>
              <w:t>2017</w:t>
            </w:r>
          </w:p>
        </w:tc>
        <w:tc>
          <w:tcPr>
            <w:tcW w:w="7915" w:type="dxa"/>
          </w:tcPr>
          <w:p w:rsidR="00FF3808" w:rsidRDefault="00FF3808" w:rsidP="009E54A3">
            <w:pPr>
              <w:keepNext/>
              <w:numPr>
                <w:ilvl w:val="0"/>
                <w:numId w:val="18"/>
              </w:numPr>
              <w:ind w:left="150" w:hanging="180"/>
            </w:pPr>
            <w:r>
              <w:t>Sep</w:t>
            </w:r>
          </w:p>
          <w:p w:rsidR="00026862" w:rsidRDefault="00026862" w:rsidP="00026862">
            <w:pPr>
              <w:keepNext/>
              <w:numPr>
                <w:ilvl w:val="0"/>
                <w:numId w:val="18"/>
              </w:numPr>
              <w:ind w:left="336" w:hanging="180"/>
            </w:pPr>
            <w:r>
              <w:t>Submit Proposal, complete required adjustments</w:t>
            </w:r>
          </w:p>
          <w:p w:rsidR="00026862" w:rsidRDefault="00026862" w:rsidP="00026862">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C13421">
        <w:trPr>
          <w:cantSplit/>
          <w:jc w:val="center"/>
        </w:trPr>
        <w:tc>
          <w:tcPr>
            <w:tcW w:w="1435" w:type="dxa"/>
          </w:tcPr>
          <w:p w:rsidR="00FF3808" w:rsidRPr="00B94E9B" w:rsidRDefault="00FF3808" w:rsidP="009E54A3">
            <w:pPr>
              <w:keepNext/>
            </w:pPr>
            <w:r>
              <w:t>2018</w:t>
            </w:r>
          </w:p>
        </w:tc>
        <w:tc>
          <w:tcPr>
            <w:tcW w:w="7915" w:type="dxa"/>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Collect and di</w:t>
            </w:r>
            <w:r w:rsidR="00CF7288">
              <w:t>stribute safety gear and radios</w:t>
            </w:r>
          </w:p>
          <w:p w:rsidR="00CF7288" w:rsidRDefault="00CF7288" w:rsidP="00C13421">
            <w:pPr>
              <w:keepNext/>
              <w:numPr>
                <w:ilvl w:val="0"/>
                <w:numId w:val="18"/>
              </w:numPr>
              <w:ind w:left="340" w:hanging="180"/>
            </w:pPr>
            <w:r>
              <w:t>Collect and set-up pylons and barriers</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Collect/r</w:t>
            </w:r>
            <w:r w:rsidR="00CF7288">
              <w:t>eturn safety gear and radios</w:t>
            </w:r>
          </w:p>
          <w:p w:rsidR="00CF7288" w:rsidRDefault="00CF7288" w:rsidP="005A5B77">
            <w:pPr>
              <w:keepNext/>
              <w:numPr>
                <w:ilvl w:val="0"/>
                <w:numId w:val="18"/>
              </w:numPr>
              <w:ind w:left="331" w:hanging="180"/>
            </w:pPr>
            <w:r>
              <w:t>Take-down and return pylons and barriers</w:t>
            </w:r>
          </w:p>
          <w:p w:rsidR="005A5B77" w:rsidRPr="00B94E9B" w:rsidRDefault="005A5B77" w:rsidP="005A5B77">
            <w:pPr>
              <w:keepNext/>
              <w:numPr>
                <w:ilvl w:val="0"/>
                <w:numId w:val="18"/>
              </w:numPr>
              <w:ind w:left="331" w:hanging="180"/>
            </w:pPr>
            <w:r>
              <w:t>Attend Festival Debriefing Meeting</w:t>
            </w:r>
          </w:p>
        </w:tc>
      </w:tr>
      <w:tr w:rsidR="00FF3808" w:rsidRPr="0091022B" w:rsidTr="009E54A3">
        <w:trPr>
          <w:cantSplit/>
          <w:jc w:val="center"/>
        </w:trPr>
        <w:tc>
          <w:tcPr>
            <w:tcW w:w="9350" w:type="dxa"/>
            <w:gridSpan w:val="2"/>
          </w:tcPr>
          <w:p w:rsidR="00FF3808" w:rsidRPr="00B94E9B" w:rsidRDefault="00FF3808" w:rsidP="009E54A3">
            <w:pPr>
              <w:keepNext/>
              <w:jc w:val="right"/>
            </w:pPr>
            <w:r w:rsidRPr="00B94E9B">
              <w:t xml:space="preserve">As at </w:t>
            </w:r>
            <w:r>
              <w:t>XXX, 2017</w:t>
            </w:r>
          </w:p>
        </w:tc>
      </w:tr>
    </w:tbl>
    <w:p w:rsidR="00FF3808" w:rsidRDefault="00FF3808"/>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B069A" w:rsidTr="00426C8A">
        <w:trPr>
          <w:cantSplit/>
          <w:jc w:val="center"/>
        </w:trPr>
        <w:tc>
          <w:tcPr>
            <w:tcW w:w="9350" w:type="dxa"/>
            <w:gridSpan w:val="2"/>
          </w:tcPr>
          <w:p w:rsidR="007B069A" w:rsidRPr="00B94E9B" w:rsidRDefault="007B069A" w:rsidP="002C771A">
            <w:pPr>
              <w:keepNext/>
              <w:jc w:val="center"/>
              <w:rPr>
                <w:b/>
                <w:sz w:val="24"/>
                <w:szCs w:val="24"/>
              </w:rPr>
            </w:pPr>
            <w:r w:rsidRPr="00026862">
              <w:rPr>
                <w:b/>
                <w:sz w:val="24"/>
                <w:szCs w:val="24"/>
              </w:rPr>
              <w:lastRenderedPageBreak/>
              <w:t xml:space="preserve">DAILY </w:t>
            </w:r>
            <w:r w:rsidR="00D53E8E">
              <w:rPr>
                <w:b/>
                <w:sz w:val="24"/>
                <w:szCs w:val="24"/>
              </w:rPr>
              <w:t xml:space="preserve">BASE CAMP </w:t>
            </w:r>
            <w:r w:rsidRPr="00026862">
              <w:rPr>
                <w:b/>
                <w:sz w:val="24"/>
                <w:szCs w:val="24"/>
              </w:rPr>
              <w:t>SCHEDULE</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A54FD2">
        <w:trPr>
          <w:cantSplit/>
          <w:jc w:val="center"/>
        </w:trPr>
        <w:tc>
          <w:tcPr>
            <w:tcW w:w="1165" w:type="dxa"/>
          </w:tcPr>
          <w:p w:rsidR="007C4BEC" w:rsidRDefault="007C4BEC" w:rsidP="007C4BEC">
            <w:r>
              <w:t xml:space="preserve">Thursday, </w:t>
            </w:r>
          </w:p>
          <w:p w:rsidR="007C4BEC" w:rsidRDefault="007C4BEC" w:rsidP="007C4BEC">
            <w:r>
              <w:t>March 29</w:t>
            </w:r>
          </w:p>
          <w:p w:rsidR="000C20C8" w:rsidRPr="00634B6D" w:rsidRDefault="000C20C8" w:rsidP="007C4BEC">
            <w:r>
              <w:t>Set-up</w:t>
            </w:r>
          </w:p>
        </w:tc>
        <w:tc>
          <w:tcPr>
            <w:tcW w:w="8185" w:type="dxa"/>
          </w:tcPr>
          <w:p w:rsidR="007C4BEC" w:rsidRPr="00634B6D" w:rsidRDefault="007C4BEC" w:rsidP="007C4BEC">
            <w:pPr>
              <w:keepNext/>
              <w:numPr>
                <w:ilvl w:val="0"/>
                <w:numId w:val="29"/>
              </w:numPr>
              <w:tabs>
                <w:tab w:val="left" w:pos="965"/>
                <w:tab w:val="left" w:pos="1145"/>
                <w:tab w:val="left" w:pos="1955"/>
              </w:tabs>
              <w:ind w:left="250" w:hanging="279"/>
            </w:pPr>
            <w:r>
              <w:t xml:space="preserve">7:00am </w:t>
            </w:r>
            <w:r>
              <w:tab/>
              <w:t xml:space="preserve">- </w:t>
            </w:r>
            <w:r>
              <w:tab/>
              <w:t>8:00am:</w:t>
            </w:r>
            <w:r w:rsidRPr="00634B6D">
              <w:t xml:space="preserve"> </w:t>
            </w:r>
            <w:r>
              <w:tab/>
            </w:r>
            <w:r w:rsidRPr="00634B6D">
              <w:t>Festival Set-up Meeting</w:t>
            </w:r>
          </w:p>
          <w:p w:rsidR="007C4BEC" w:rsidRPr="00634B6D" w:rsidRDefault="007C4BEC" w:rsidP="007C4BEC">
            <w:pPr>
              <w:keepNext/>
              <w:numPr>
                <w:ilvl w:val="0"/>
                <w:numId w:val="29"/>
              </w:numPr>
              <w:tabs>
                <w:tab w:val="left" w:pos="965"/>
                <w:tab w:val="left" w:pos="1145"/>
                <w:tab w:val="left" w:pos="1955"/>
              </w:tabs>
              <w:ind w:left="250" w:hanging="279"/>
            </w:pPr>
            <w:r>
              <w:t>8:00am</w:t>
            </w:r>
            <w:r>
              <w:tab/>
              <w:t xml:space="preserve">- </w:t>
            </w:r>
            <w:r>
              <w:tab/>
              <w:t>9:00am:</w:t>
            </w:r>
            <w:r w:rsidRPr="00634B6D">
              <w:t xml:space="preserve"> </w:t>
            </w:r>
            <w:r>
              <w:tab/>
            </w:r>
            <w:r w:rsidRPr="00634B6D">
              <w:t>Festival Stakeholders and Vital Services Meeting</w:t>
            </w:r>
          </w:p>
          <w:p w:rsidR="007C4BEC" w:rsidRPr="00634B6D" w:rsidRDefault="007C4BEC" w:rsidP="007C4BEC">
            <w:pPr>
              <w:keepNext/>
              <w:numPr>
                <w:ilvl w:val="0"/>
                <w:numId w:val="29"/>
              </w:numPr>
              <w:tabs>
                <w:tab w:val="left" w:pos="965"/>
                <w:tab w:val="left" w:pos="1145"/>
                <w:tab w:val="left" w:pos="1955"/>
              </w:tabs>
              <w:ind w:left="250" w:hanging="279"/>
            </w:pPr>
            <w:r>
              <w:t>10:00am</w:t>
            </w:r>
            <w:r>
              <w:tab/>
              <w:t xml:space="preserve">- </w:t>
            </w:r>
            <w:r>
              <w:tab/>
              <w:t>6:00pm:</w:t>
            </w:r>
            <w:r w:rsidRPr="00634B6D">
              <w:t xml:space="preserve"> </w:t>
            </w:r>
            <w:r>
              <w:tab/>
              <w:t>Tents, Vendors, Stage, Beer Gardens</w:t>
            </w:r>
            <w:r w:rsidRPr="00634B6D">
              <w:t xml:space="preserve"> Porta Pottys</w:t>
            </w:r>
            <w:r>
              <w:t>, Waste Management</w:t>
            </w:r>
          </w:p>
          <w:p w:rsidR="007C4BEC" w:rsidRPr="00634B6D" w:rsidRDefault="007C4BEC" w:rsidP="007C4BEC">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7C4BEC" w:rsidRPr="00634B6D" w:rsidRDefault="007C4BEC" w:rsidP="007C4BEC">
            <w:pPr>
              <w:keepNext/>
              <w:numPr>
                <w:ilvl w:val="0"/>
                <w:numId w:val="29"/>
              </w:numPr>
              <w:tabs>
                <w:tab w:val="left" w:pos="965"/>
                <w:tab w:val="left" w:pos="1145"/>
                <w:tab w:val="left" w:pos="1955"/>
              </w:tabs>
              <w:ind w:left="250" w:hanging="279"/>
            </w:pPr>
            <w:r>
              <w:t xml:space="preserve">2:00pm </w:t>
            </w:r>
            <w:r>
              <w:tab/>
              <w:t xml:space="preserve">- </w:t>
            </w:r>
            <w:r>
              <w:tab/>
              <w:t>3:00pm:</w:t>
            </w:r>
            <w:r w:rsidRPr="00634B6D">
              <w:t xml:space="preserve"> </w:t>
            </w:r>
            <w:r>
              <w:tab/>
            </w:r>
            <w:r w:rsidRPr="00634B6D">
              <w:t>Safety Teams</w:t>
            </w:r>
            <w:r>
              <w:t xml:space="preserve"> (2)</w:t>
            </w:r>
            <w:r w:rsidRPr="00634B6D">
              <w:t xml:space="preserve"> Meeting</w:t>
            </w:r>
          </w:p>
          <w:p w:rsidR="007C4BEC" w:rsidRPr="00634B6D" w:rsidRDefault="007C4BEC" w:rsidP="007C4BEC">
            <w:pPr>
              <w:keepNext/>
              <w:numPr>
                <w:ilvl w:val="0"/>
                <w:numId w:val="29"/>
              </w:numPr>
              <w:tabs>
                <w:tab w:val="left" w:pos="965"/>
                <w:tab w:val="left" w:pos="1145"/>
                <w:tab w:val="left" w:pos="1955"/>
              </w:tabs>
              <w:ind w:left="250" w:hanging="279"/>
            </w:pPr>
            <w:r>
              <w:t xml:space="preserve">3:00pm </w:t>
            </w:r>
            <w:r>
              <w:tab/>
              <w:t xml:space="preserve">- </w:t>
            </w:r>
            <w:r>
              <w:tab/>
              <w:t>4:00pm:</w:t>
            </w:r>
            <w:r w:rsidRPr="00634B6D">
              <w:t xml:space="preserve"> </w:t>
            </w:r>
            <w:r>
              <w:tab/>
            </w:r>
            <w:r w:rsidRPr="00634B6D">
              <w:t>Volunteers Meeting</w:t>
            </w:r>
          </w:p>
          <w:p w:rsidR="007C4BEC" w:rsidRPr="00634B6D" w:rsidRDefault="007C4BEC" w:rsidP="007C4BEC">
            <w:pPr>
              <w:keepNext/>
              <w:numPr>
                <w:ilvl w:val="0"/>
                <w:numId w:val="29"/>
              </w:numPr>
              <w:tabs>
                <w:tab w:val="left" w:pos="965"/>
                <w:tab w:val="left" w:pos="1145"/>
                <w:tab w:val="left" w:pos="1955"/>
              </w:tabs>
              <w:ind w:left="250" w:hanging="279"/>
            </w:pPr>
            <w:r>
              <w:t xml:space="preserve">5:00pm </w:t>
            </w:r>
            <w:r>
              <w:tab/>
              <w:t xml:space="preserve">- </w:t>
            </w:r>
            <w:r>
              <w:tab/>
              <w:t xml:space="preserve">6:00pm: </w:t>
            </w:r>
            <w:r>
              <w:tab/>
              <w:t>Media Production Teams (3) Meeting</w:t>
            </w:r>
          </w:p>
          <w:p w:rsidR="007C4BEC" w:rsidRDefault="007C4BEC" w:rsidP="007C4BEC">
            <w:pPr>
              <w:keepNext/>
              <w:numPr>
                <w:ilvl w:val="0"/>
                <w:numId w:val="29"/>
              </w:numPr>
              <w:tabs>
                <w:tab w:val="left" w:pos="965"/>
                <w:tab w:val="left" w:pos="1145"/>
                <w:tab w:val="left" w:pos="1955"/>
              </w:tabs>
              <w:ind w:left="250" w:hanging="279"/>
            </w:pPr>
            <w:r>
              <w:t>6:00pm</w:t>
            </w:r>
            <w:r>
              <w:tab/>
              <w:t xml:space="preserve">- </w:t>
            </w:r>
            <w:r>
              <w:tab/>
              <w:t>7:00pm:</w:t>
            </w:r>
            <w:r w:rsidRPr="00634B6D">
              <w:t xml:space="preserve"> </w:t>
            </w:r>
            <w:r>
              <w:tab/>
            </w:r>
            <w:r w:rsidRPr="00634B6D">
              <w:t>P</w:t>
            </w:r>
            <w:r w:rsidR="00203692">
              <w:t>articipant Meeting</w:t>
            </w:r>
          </w:p>
          <w:p w:rsidR="00203692" w:rsidRPr="00634B6D" w:rsidRDefault="00203692" w:rsidP="007C4BEC">
            <w:pPr>
              <w:keepNext/>
              <w:numPr>
                <w:ilvl w:val="0"/>
                <w:numId w:val="29"/>
              </w:numPr>
              <w:tabs>
                <w:tab w:val="left" w:pos="965"/>
                <w:tab w:val="left" w:pos="1145"/>
                <w:tab w:val="left" w:pos="1955"/>
              </w:tabs>
              <w:ind w:left="250" w:hanging="279"/>
            </w:pPr>
            <w:r>
              <w:t>Media Test Runs with Photo and Video Challenges Director and Media Production Teams</w:t>
            </w:r>
          </w:p>
        </w:tc>
      </w:tr>
      <w:tr w:rsidR="00A54FD2" w:rsidTr="00A54FD2">
        <w:trPr>
          <w:cantSplit/>
          <w:jc w:val="center"/>
        </w:trPr>
        <w:tc>
          <w:tcPr>
            <w:tcW w:w="1165" w:type="dxa"/>
          </w:tcPr>
          <w:p w:rsidR="00A54FD2" w:rsidRDefault="00A54FD2" w:rsidP="00A54FD2">
            <w:pPr>
              <w:keepNext/>
            </w:pPr>
            <w:r>
              <w:t>Friday, March 30</w:t>
            </w:r>
          </w:p>
          <w:p w:rsidR="00A54FD2" w:rsidRDefault="00A54FD2" w:rsidP="00A54FD2">
            <w:pPr>
              <w:keepNext/>
            </w:pPr>
            <w:r>
              <w:t>STAT</w:t>
            </w:r>
          </w:p>
          <w:p w:rsidR="000C20C8" w:rsidRPr="00634B6D" w:rsidRDefault="000C20C8" w:rsidP="00A54FD2">
            <w:pPr>
              <w:keepNext/>
            </w:pPr>
            <w:r>
              <w:t>Festival Day 1</w:t>
            </w:r>
          </w:p>
        </w:tc>
        <w:tc>
          <w:tcPr>
            <w:tcW w:w="8185" w:type="dxa"/>
          </w:tcPr>
          <w:p w:rsidR="00A54FD2" w:rsidRPr="00CB0329" w:rsidRDefault="00A54FD2" w:rsidP="00A54FD2">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A54FD2" w:rsidRPr="00CB0329" w:rsidRDefault="00A54FD2" w:rsidP="00A54FD2">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A54FD2" w:rsidRDefault="00A54FD2" w:rsidP="00A54FD2">
            <w:pPr>
              <w:keepNext/>
              <w:numPr>
                <w:ilvl w:val="0"/>
                <w:numId w:val="30"/>
              </w:numPr>
              <w:tabs>
                <w:tab w:val="left" w:pos="1017"/>
                <w:tab w:val="left" w:pos="1197"/>
                <w:tab w:val="left" w:pos="2007"/>
              </w:tabs>
              <w:ind w:left="288" w:hanging="272"/>
            </w:pPr>
            <w:r>
              <w:t>10:00am</w:t>
            </w:r>
            <w:r>
              <w:tab/>
            </w:r>
            <w:r w:rsidRPr="00CB0329">
              <w:t xml:space="preserve">- </w:t>
            </w:r>
            <w:r>
              <w:tab/>
            </w:r>
            <w:r w:rsidRPr="00CB0329">
              <w:t xml:space="preserve">6:00pm: </w:t>
            </w:r>
            <w:r>
              <w:tab/>
            </w:r>
            <w:r w:rsidRPr="00CB0329">
              <w:t>Vendor Village</w:t>
            </w:r>
            <w:r>
              <w:t>/Kids Zone/</w:t>
            </w:r>
            <w:r w:rsidRPr="00CB0329">
              <w:t>DJ Music/Live Bands</w:t>
            </w:r>
          </w:p>
          <w:p w:rsidR="00A54FD2" w:rsidRDefault="00A54FD2" w:rsidP="00A54FD2">
            <w:pPr>
              <w:keepNext/>
              <w:numPr>
                <w:ilvl w:val="0"/>
                <w:numId w:val="30"/>
              </w:numPr>
              <w:tabs>
                <w:tab w:val="left" w:pos="1017"/>
                <w:tab w:val="left" w:pos="1197"/>
                <w:tab w:val="left" w:pos="2007"/>
              </w:tabs>
              <w:ind w:left="288" w:hanging="272"/>
            </w:pPr>
            <w:r>
              <w:t>10:00am</w:t>
            </w:r>
            <w:r>
              <w:tab/>
              <w:t xml:space="preserve">- </w:t>
            </w:r>
            <w:r>
              <w:tab/>
              <w:t xml:space="preserve">7:00pm: </w:t>
            </w:r>
            <w:r>
              <w:tab/>
              <w:t>Beer Gardens</w:t>
            </w:r>
          </w:p>
          <w:p w:rsidR="00852993" w:rsidRPr="00CB0329" w:rsidRDefault="00852993" w:rsidP="00852993">
            <w:pPr>
              <w:keepNext/>
              <w:numPr>
                <w:ilvl w:val="0"/>
                <w:numId w:val="30"/>
              </w:numPr>
              <w:tabs>
                <w:tab w:val="left" w:pos="1017"/>
                <w:tab w:val="left" w:pos="1197"/>
                <w:tab w:val="left" w:pos="2007"/>
              </w:tabs>
              <w:ind w:left="288" w:hanging="272"/>
            </w:pPr>
            <w:r>
              <w:t>X:00am</w:t>
            </w:r>
            <w:r>
              <w:tab/>
              <w:t>-</w:t>
            </w:r>
            <w:r>
              <w:tab/>
              <w:t>X:00am:</w:t>
            </w:r>
            <w:r>
              <w:tab/>
              <w:t>Top 10s Photo and Video Challenge Presentation</w:t>
            </w:r>
          </w:p>
          <w:p w:rsidR="00A54FD2" w:rsidRDefault="00A54FD2" w:rsidP="00A54FD2">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p w:rsidR="00A54FD2" w:rsidRPr="00CB0329" w:rsidRDefault="00A54FD2" w:rsidP="00A54FD2">
            <w:pPr>
              <w:keepNext/>
              <w:numPr>
                <w:ilvl w:val="0"/>
                <w:numId w:val="30"/>
              </w:numPr>
              <w:tabs>
                <w:tab w:val="left" w:pos="1017"/>
                <w:tab w:val="left" w:pos="1197"/>
                <w:tab w:val="left" w:pos="2007"/>
              </w:tabs>
              <w:ind w:left="288" w:hanging="272"/>
            </w:pPr>
            <w:r w:rsidRPr="00CB0329">
              <w:t xml:space="preserve">6:00pm </w:t>
            </w:r>
            <w:r>
              <w:tab/>
            </w:r>
            <w:r w:rsidRPr="00CB0329">
              <w:t xml:space="preserve">- </w:t>
            </w:r>
            <w:r>
              <w:tab/>
            </w:r>
            <w:r w:rsidRPr="00CB0329">
              <w:t xml:space="preserve">7:00pm: </w:t>
            </w:r>
            <w:r>
              <w:tab/>
            </w:r>
            <w:r w:rsidRPr="00CB0329">
              <w:t>Happy Hour, Festival Recap</w:t>
            </w:r>
          </w:p>
          <w:p w:rsidR="00A54FD2" w:rsidRPr="00CB0329" w:rsidRDefault="00A54FD2" w:rsidP="00A54FD2">
            <w:pPr>
              <w:keepNext/>
              <w:numPr>
                <w:ilvl w:val="0"/>
                <w:numId w:val="30"/>
              </w:numPr>
              <w:tabs>
                <w:tab w:val="left" w:pos="1017"/>
                <w:tab w:val="left" w:pos="1197"/>
                <w:tab w:val="left" w:pos="2007"/>
              </w:tabs>
              <w:ind w:left="288" w:hanging="272"/>
            </w:pPr>
            <w:r>
              <w:t xml:space="preserve">6:00pm </w:t>
            </w:r>
            <w:r>
              <w:tab/>
              <w:t xml:space="preserve">- </w:t>
            </w:r>
            <w:r>
              <w:tab/>
              <w:t>7</w:t>
            </w:r>
            <w:r w:rsidRPr="00CB0329">
              <w:t xml:space="preserve">:00pm: </w:t>
            </w:r>
            <w:r>
              <w:tab/>
            </w:r>
            <w:r w:rsidRPr="00CB0329">
              <w:t>Rider Introductions and Meet and Greet</w:t>
            </w:r>
          </w:p>
          <w:p w:rsidR="00A54FD2" w:rsidRPr="00CB0329" w:rsidRDefault="00A54FD2" w:rsidP="00A54FD2">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Safety/Operations Debrief Meeting</w:t>
            </w:r>
          </w:p>
          <w:p w:rsidR="00A54FD2" w:rsidRPr="00CB0329" w:rsidRDefault="00A54FD2" w:rsidP="00A54FD2">
            <w:pPr>
              <w:keepNext/>
              <w:numPr>
                <w:ilvl w:val="0"/>
                <w:numId w:val="30"/>
              </w:numPr>
              <w:tabs>
                <w:tab w:val="left" w:pos="1017"/>
                <w:tab w:val="left" w:pos="1197"/>
                <w:tab w:val="left" w:pos="2007"/>
              </w:tabs>
              <w:ind w:left="288" w:hanging="272"/>
            </w:pPr>
            <w:r w:rsidRPr="00CB0329">
              <w:t xml:space="preserve">8:00pm </w:t>
            </w:r>
            <w:r>
              <w:tab/>
            </w:r>
            <w:r w:rsidRPr="00CB0329">
              <w:t xml:space="preserve">- </w:t>
            </w:r>
            <w:r>
              <w:tab/>
            </w:r>
            <w:r w:rsidRPr="00CB0329">
              <w:t xml:space="preserve">12:00am: </w:t>
            </w:r>
            <w:r>
              <w:tab/>
            </w:r>
            <w:r w:rsidRPr="00CB0329">
              <w:t>Non-Profit Fundraiser – Pub Crawl</w:t>
            </w:r>
          </w:p>
        </w:tc>
      </w:tr>
      <w:tr w:rsidR="00A54FD2" w:rsidRPr="0091022B" w:rsidTr="00A54FD2">
        <w:trPr>
          <w:cantSplit/>
          <w:jc w:val="center"/>
        </w:trPr>
        <w:tc>
          <w:tcPr>
            <w:tcW w:w="1165" w:type="dxa"/>
          </w:tcPr>
          <w:p w:rsidR="00A54FD2" w:rsidRDefault="00A54FD2" w:rsidP="00A54FD2">
            <w:pPr>
              <w:keepNext/>
            </w:pPr>
            <w:r>
              <w:t>Saturday, March 31</w:t>
            </w:r>
          </w:p>
          <w:p w:rsidR="000C20C8" w:rsidRPr="00634B6D" w:rsidRDefault="000C20C8" w:rsidP="00A54FD2">
            <w:pPr>
              <w:keepNext/>
            </w:pPr>
            <w:r>
              <w:t>Festival Day 2</w:t>
            </w:r>
          </w:p>
        </w:tc>
        <w:tc>
          <w:tcPr>
            <w:tcW w:w="8185" w:type="dxa"/>
          </w:tcPr>
          <w:p w:rsidR="00A54FD2" w:rsidRPr="00634B6D" w:rsidRDefault="00A54FD2" w:rsidP="00A54FD2">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r>
            <w:r w:rsidR="00570C39">
              <w:t>Festival Safety Meeting</w:t>
            </w:r>
          </w:p>
          <w:p w:rsidR="00A54FD2" w:rsidRPr="00634B6D" w:rsidRDefault="00A54FD2" w:rsidP="00A54FD2">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A54FD2" w:rsidRDefault="00A54FD2" w:rsidP="00A54FD2">
            <w:pPr>
              <w:keepNext/>
              <w:numPr>
                <w:ilvl w:val="0"/>
                <w:numId w:val="30"/>
              </w:numPr>
              <w:tabs>
                <w:tab w:val="left" w:pos="1017"/>
                <w:tab w:val="left" w:pos="1197"/>
                <w:tab w:val="left" w:pos="2007"/>
              </w:tabs>
              <w:ind w:left="288" w:hanging="272"/>
            </w:pPr>
            <w:r>
              <w:t>10:00am</w:t>
            </w:r>
            <w:r>
              <w:tab/>
              <w:t xml:space="preserve">- </w:t>
            </w:r>
            <w:r>
              <w:tab/>
              <w:t xml:space="preserve">6:00pm: </w:t>
            </w:r>
            <w:r>
              <w:tab/>
              <w:t>Vendor Village/Kids Zone/DJ Music/Live Bands</w:t>
            </w:r>
          </w:p>
          <w:p w:rsidR="00A54FD2" w:rsidRDefault="00A54FD2" w:rsidP="00A54FD2">
            <w:pPr>
              <w:keepNext/>
              <w:numPr>
                <w:ilvl w:val="0"/>
                <w:numId w:val="30"/>
              </w:numPr>
              <w:tabs>
                <w:tab w:val="left" w:pos="1017"/>
                <w:tab w:val="left" w:pos="1197"/>
                <w:tab w:val="left" w:pos="2007"/>
              </w:tabs>
              <w:ind w:left="288" w:hanging="272"/>
            </w:pPr>
            <w:r>
              <w:t>10:00am</w:t>
            </w:r>
            <w:r>
              <w:tab/>
              <w:t xml:space="preserve">- </w:t>
            </w:r>
            <w:r>
              <w:tab/>
              <w:t xml:space="preserve">12:00am: </w:t>
            </w:r>
            <w:r>
              <w:tab/>
              <w:t>Beer Gardens</w:t>
            </w:r>
          </w:p>
          <w:p w:rsidR="00A54FD2" w:rsidRPr="00634B6D" w:rsidRDefault="00852993" w:rsidP="00A54FD2">
            <w:pPr>
              <w:keepNext/>
              <w:numPr>
                <w:ilvl w:val="0"/>
                <w:numId w:val="30"/>
              </w:numPr>
              <w:tabs>
                <w:tab w:val="left" w:pos="1017"/>
                <w:tab w:val="left" w:pos="1197"/>
                <w:tab w:val="left" w:pos="2007"/>
              </w:tabs>
              <w:ind w:left="288" w:hanging="272"/>
            </w:pPr>
            <w:r>
              <w:t>X</w:t>
            </w:r>
            <w:r w:rsidR="00A54FD2" w:rsidRPr="00CB0329">
              <w:t>:00</w:t>
            </w:r>
            <w:r w:rsidR="00A54FD2">
              <w:t>am</w:t>
            </w:r>
            <w:r w:rsidR="00A54FD2">
              <w:tab/>
              <w:t>-</w:t>
            </w:r>
            <w:r w:rsidR="00A54FD2">
              <w:tab/>
            </w:r>
            <w:r>
              <w:t>X</w:t>
            </w:r>
            <w:r w:rsidR="00A54FD2">
              <w:t>:</w:t>
            </w:r>
            <w:r>
              <w:t>00am</w:t>
            </w:r>
            <w:r w:rsidR="00A54FD2">
              <w:t>:</w:t>
            </w:r>
            <w:r w:rsidR="00A54FD2">
              <w:tab/>
            </w:r>
            <w:r w:rsidR="00A54FD2" w:rsidRPr="00CB0329">
              <w:t>Chili Cook-off starts TBA judging times</w:t>
            </w:r>
          </w:p>
          <w:p w:rsidR="00A54FD2" w:rsidRDefault="00A54FD2" w:rsidP="00A54FD2">
            <w:pPr>
              <w:keepNext/>
              <w:numPr>
                <w:ilvl w:val="0"/>
                <w:numId w:val="30"/>
              </w:numPr>
              <w:tabs>
                <w:tab w:val="left" w:pos="1017"/>
                <w:tab w:val="left" w:pos="1197"/>
                <w:tab w:val="left" w:pos="2007"/>
              </w:tabs>
              <w:ind w:left="288" w:hanging="272"/>
            </w:pPr>
            <w:r>
              <w:t>11:00am</w:t>
            </w:r>
            <w:r>
              <w:tab/>
              <w:t xml:space="preserve">- </w:t>
            </w:r>
            <w:r>
              <w:tab/>
              <w:t xml:space="preserve">11:30am: </w:t>
            </w:r>
            <w:r>
              <w:tab/>
              <w:t>Freestyle Demonstration</w:t>
            </w:r>
          </w:p>
          <w:p w:rsidR="00A54FD2" w:rsidRPr="00634B6D" w:rsidRDefault="00A54FD2" w:rsidP="00A54FD2">
            <w:pPr>
              <w:keepNext/>
              <w:numPr>
                <w:ilvl w:val="0"/>
                <w:numId w:val="30"/>
              </w:numPr>
              <w:tabs>
                <w:tab w:val="left" w:pos="1017"/>
                <w:tab w:val="left" w:pos="1197"/>
                <w:tab w:val="left" w:pos="2007"/>
              </w:tabs>
              <w:ind w:left="288" w:hanging="272"/>
            </w:pPr>
            <w:r>
              <w:t xml:space="preserve">2:00pm </w:t>
            </w:r>
            <w:r>
              <w:tab/>
              <w:t xml:space="preserve">- </w:t>
            </w:r>
            <w:r>
              <w:tab/>
              <w:t xml:space="preserve">2:30pm: </w:t>
            </w:r>
            <w:r>
              <w:tab/>
              <w:t>Freestyle Demonstration</w:t>
            </w:r>
          </w:p>
          <w:p w:rsidR="00A54FD2" w:rsidRDefault="00A54FD2" w:rsidP="00A54FD2">
            <w:pPr>
              <w:keepNext/>
              <w:numPr>
                <w:ilvl w:val="0"/>
                <w:numId w:val="30"/>
              </w:numPr>
              <w:tabs>
                <w:tab w:val="left" w:pos="1017"/>
                <w:tab w:val="left" w:pos="1197"/>
                <w:tab w:val="left" w:pos="2007"/>
              </w:tabs>
              <w:ind w:left="288" w:hanging="272"/>
            </w:pPr>
            <w:r>
              <w:t xml:space="preserve">6:00pm </w:t>
            </w:r>
            <w:r>
              <w:tab/>
              <w:t xml:space="preserve">- </w:t>
            </w:r>
            <w:r>
              <w:tab/>
              <w:t>7:00pm:</w:t>
            </w:r>
            <w:r w:rsidRPr="00634B6D">
              <w:t xml:space="preserve"> </w:t>
            </w:r>
            <w:r>
              <w:tab/>
              <w:t>Happy Hour, Festival Recap</w:t>
            </w:r>
          </w:p>
          <w:p w:rsidR="00A54FD2" w:rsidRDefault="00A54FD2" w:rsidP="00A54FD2">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p w:rsidR="00A54FD2" w:rsidRPr="00634B6D" w:rsidRDefault="00A54FD2" w:rsidP="00A54FD2">
            <w:pPr>
              <w:keepNext/>
              <w:numPr>
                <w:ilvl w:val="0"/>
                <w:numId w:val="30"/>
              </w:numPr>
              <w:tabs>
                <w:tab w:val="left" w:pos="1017"/>
                <w:tab w:val="left" w:pos="1197"/>
                <w:tab w:val="left" w:pos="2007"/>
              </w:tabs>
              <w:ind w:left="288" w:hanging="272"/>
            </w:pPr>
            <w:r>
              <w:t xml:space="preserve">7:00pm </w:t>
            </w:r>
            <w:r>
              <w:tab/>
              <w:t xml:space="preserve">- </w:t>
            </w:r>
            <w:r>
              <w:tab/>
              <w:t xml:space="preserve">8:00pm: </w:t>
            </w:r>
            <w:r>
              <w:tab/>
              <w:t>Stage set-up for Headliner Band</w:t>
            </w:r>
          </w:p>
          <w:p w:rsidR="00A54FD2" w:rsidRPr="00634B6D" w:rsidRDefault="00A54FD2" w:rsidP="00A54FD2">
            <w:pPr>
              <w:keepNext/>
              <w:numPr>
                <w:ilvl w:val="0"/>
                <w:numId w:val="30"/>
              </w:numPr>
              <w:tabs>
                <w:tab w:val="left" w:pos="1017"/>
                <w:tab w:val="left" w:pos="1197"/>
                <w:tab w:val="left" w:pos="2007"/>
              </w:tabs>
              <w:ind w:left="288" w:hanging="272"/>
            </w:pPr>
            <w:r>
              <w:t xml:space="preserve">8:00pm </w:t>
            </w:r>
            <w:r>
              <w:tab/>
              <w:t xml:space="preserve">- </w:t>
            </w:r>
            <w:r>
              <w:tab/>
              <w:t>12:00am:</w:t>
            </w:r>
            <w:r w:rsidRPr="00634B6D">
              <w:t xml:space="preserve"> </w:t>
            </w:r>
            <w:r>
              <w:tab/>
              <w:t>Headliner Band</w:t>
            </w:r>
          </w:p>
        </w:tc>
      </w:tr>
      <w:tr w:rsidR="00A54FD2" w:rsidRPr="0091022B" w:rsidTr="00A54FD2">
        <w:trPr>
          <w:cantSplit/>
          <w:jc w:val="center"/>
        </w:trPr>
        <w:tc>
          <w:tcPr>
            <w:tcW w:w="1165" w:type="dxa"/>
          </w:tcPr>
          <w:p w:rsidR="00A54FD2" w:rsidRDefault="00A54FD2" w:rsidP="00A54FD2">
            <w:pPr>
              <w:keepNext/>
            </w:pPr>
            <w:r w:rsidRPr="008C2E3A">
              <w:t>Sunday, April 1</w:t>
            </w:r>
          </w:p>
          <w:p w:rsidR="000C20C8" w:rsidRPr="008C2E3A" w:rsidRDefault="000C20C8" w:rsidP="00A54FD2">
            <w:pPr>
              <w:keepNext/>
            </w:pPr>
            <w:r>
              <w:t>Festival Day 3</w:t>
            </w:r>
          </w:p>
        </w:tc>
        <w:tc>
          <w:tcPr>
            <w:tcW w:w="8185" w:type="dxa"/>
          </w:tcPr>
          <w:p w:rsidR="00A54FD2" w:rsidRPr="008C2E3A" w:rsidRDefault="00A54FD2" w:rsidP="00A54FD2">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A54FD2" w:rsidRPr="008C2E3A" w:rsidRDefault="00A54FD2" w:rsidP="00A54FD2">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A54FD2" w:rsidRPr="008C2E3A" w:rsidRDefault="00A54FD2" w:rsidP="00A54FD2">
            <w:pPr>
              <w:keepNext/>
              <w:numPr>
                <w:ilvl w:val="0"/>
                <w:numId w:val="30"/>
              </w:numPr>
              <w:tabs>
                <w:tab w:val="left" w:pos="1017"/>
                <w:tab w:val="left" w:pos="1197"/>
                <w:tab w:val="left" w:pos="2007"/>
              </w:tabs>
              <w:ind w:left="288" w:hanging="272"/>
            </w:pPr>
            <w:r>
              <w:t>10:00am</w:t>
            </w:r>
            <w:r>
              <w:tab/>
            </w:r>
            <w:r w:rsidRPr="008C2E3A">
              <w:t xml:space="preserve">- </w:t>
            </w:r>
            <w:r>
              <w:tab/>
            </w:r>
            <w:r w:rsidRPr="008C2E3A">
              <w:t xml:space="preserve">6:00pm: </w:t>
            </w:r>
            <w:r>
              <w:tab/>
            </w:r>
            <w:r w:rsidRPr="008C2E3A">
              <w:t>Vendor Village/Kids Zone/DJ Music/Live Bands</w:t>
            </w:r>
          </w:p>
          <w:p w:rsidR="00A54FD2" w:rsidRDefault="00A54FD2" w:rsidP="00A54FD2">
            <w:pPr>
              <w:keepNext/>
              <w:numPr>
                <w:ilvl w:val="0"/>
                <w:numId w:val="30"/>
              </w:numPr>
              <w:tabs>
                <w:tab w:val="left" w:pos="1017"/>
                <w:tab w:val="left" w:pos="1197"/>
                <w:tab w:val="left" w:pos="2007"/>
              </w:tabs>
              <w:ind w:left="288" w:hanging="272"/>
            </w:pPr>
            <w:r>
              <w:t>10:00am</w:t>
            </w:r>
            <w:r>
              <w:tab/>
            </w:r>
            <w:r w:rsidRPr="008C2E3A">
              <w:t xml:space="preserve">- </w:t>
            </w:r>
            <w:r>
              <w:tab/>
            </w:r>
            <w:r w:rsidRPr="008C2E3A">
              <w:t xml:space="preserve">7:00pm: </w:t>
            </w:r>
            <w:r>
              <w:tab/>
            </w:r>
            <w:r w:rsidRPr="008C2E3A">
              <w:t>Beer Gardens</w:t>
            </w:r>
          </w:p>
          <w:p w:rsidR="00A54FD2" w:rsidRPr="008C2E3A" w:rsidRDefault="00A54FD2" w:rsidP="00A54FD2">
            <w:pPr>
              <w:keepNext/>
              <w:numPr>
                <w:ilvl w:val="0"/>
                <w:numId w:val="30"/>
              </w:numPr>
              <w:tabs>
                <w:tab w:val="left" w:pos="1017"/>
                <w:tab w:val="left" w:pos="1197"/>
                <w:tab w:val="left" w:pos="2007"/>
              </w:tabs>
              <w:ind w:left="288" w:hanging="272"/>
            </w:pPr>
            <w:r>
              <w:t>12:00pm</w:t>
            </w:r>
            <w:r>
              <w:tab/>
              <w:t xml:space="preserve">- </w:t>
            </w:r>
            <w:r>
              <w:tab/>
              <w:t xml:space="preserve">12:30pm: </w:t>
            </w:r>
            <w:r>
              <w:tab/>
              <w:t>Freestyle Demonstration</w:t>
            </w:r>
          </w:p>
          <w:p w:rsidR="00A54FD2" w:rsidRDefault="00203692" w:rsidP="00A54FD2">
            <w:pPr>
              <w:keepNext/>
              <w:numPr>
                <w:ilvl w:val="0"/>
                <w:numId w:val="30"/>
              </w:numPr>
              <w:tabs>
                <w:tab w:val="left" w:pos="1017"/>
                <w:tab w:val="left" w:pos="1197"/>
                <w:tab w:val="left" w:pos="2007"/>
              </w:tabs>
              <w:ind w:left="288" w:hanging="272"/>
            </w:pPr>
            <w:r>
              <w:t>5</w:t>
            </w:r>
            <w:r w:rsidR="00A54FD2" w:rsidRPr="008C2E3A">
              <w:t xml:space="preserve">:00pm </w:t>
            </w:r>
            <w:r w:rsidR="00A54FD2">
              <w:tab/>
            </w:r>
            <w:r w:rsidR="00A54FD2" w:rsidRPr="008C2E3A">
              <w:t xml:space="preserve">- </w:t>
            </w:r>
            <w:r w:rsidR="00A54FD2">
              <w:tab/>
            </w:r>
            <w:r>
              <w:t>6</w:t>
            </w:r>
            <w:r w:rsidR="00A54FD2" w:rsidRPr="008C2E3A">
              <w:t xml:space="preserve">:00pm: </w:t>
            </w:r>
            <w:r w:rsidR="00A54FD2">
              <w:tab/>
            </w:r>
            <w:r w:rsidR="00A54FD2" w:rsidRPr="008C2E3A">
              <w:t>Closing Ceremony and Awards</w:t>
            </w:r>
          </w:p>
          <w:p w:rsidR="00203692" w:rsidRPr="008C2E3A" w:rsidRDefault="00203692" w:rsidP="00203692">
            <w:pPr>
              <w:keepNext/>
              <w:numPr>
                <w:ilvl w:val="0"/>
                <w:numId w:val="30"/>
              </w:numPr>
              <w:tabs>
                <w:tab w:val="left" w:pos="1017"/>
                <w:tab w:val="left" w:pos="1197"/>
                <w:tab w:val="left" w:pos="2007"/>
              </w:tabs>
              <w:ind w:left="288" w:hanging="272"/>
            </w:pPr>
            <w:r w:rsidRPr="00CB0329">
              <w:t xml:space="preserve">6:00pm </w:t>
            </w:r>
            <w:r>
              <w:tab/>
            </w:r>
            <w:r w:rsidRPr="00CB0329">
              <w:t xml:space="preserve">- </w:t>
            </w:r>
            <w:r>
              <w:tab/>
            </w:r>
            <w:r w:rsidRPr="00CB0329">
              <w:t xml:space="preserve">7:00pm: </w:t>
            </w:r>
            <w:r>
              <w:tab/>
            </w:r>
            <w:r w:rsidRPr="00CB0329">
              <w:t>Happy Hour, Festival Recap</w:t>
            </w:r>
          </w:p>
          <w:p w:rsidR="00A54FD2" w:rsidRPr="008C2E3A" w:rsidRDefault="00A54FD2" w:rsidP="00A54FD2">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870C9D" w:rsidRPr="0091022B" w:rsidTr="00A54FD2">
        <w:trPr>
          <w:cantSplit/>
          <w:jc w:val="center"/>
        </w:trPr>
        <w:tc>
          <w:tcPr>
            <w:tcW w:w="1165" w:type="dxa"/>
          </w:tcPr>
          <w:p w:rsidR="00870C9D" w:rsidRDefault="00870C9D" w:rsidP="00A54FD2">
            <w:r>
              <w:t>TBA</w:t>
            </w:r>
          </w:p>
        </w:tc>
        <w:tc>
          <w:tcPr>
            <w:tcW w:w="8185" w:type="dxa"/>
          </w:tcPr>
          <w:p w:rsidR="00870C9D" w:rsidRDefault="00A35FDE" w:rsidP="00A54FD2">
            <w:pPr>
              <w:pStyle w:val="ListParagraph"/>
              <w:keepNext/>
              <w:numPr>
                <w:ilvl w:val="0"/>
                <w:numId w:val="31"/>
              </w:numPr>
              <w:tabs>
                <w:tab w:val="left" w:pos="965"/>
                <w:tab w:val="left" w:pos="1145"/>
                <w:tab w:val="left" w:pos="1955"/>
              </w:tabs>
              <w:ind w:left="250" w:hanging="279"/>
            </w:pPr>
            <w:r>
              <w:t>Non-P</w:t>
            </w:r>
            <w:r w:rsidR="00BF3EFE">
              <w:t>rofit Fundraiser – Family Friendly</w:t>
            </w:r>
          </w:p>
        </w:tc>
      </w:tr>
      <w:tr w:rsidR="00A54FD2" w:rsidRPr="0091022B" w:rsidTr="00A54FD2">
        <w:trPr>
          <w:cantSplit/>
          <w:jc w:val="center"/>
        </w:trPr>
        <w:tc>
          <w:tcPr>
            <w:tcW w:w="1165" w:type="dxa"/>
          </w:tcPr>
          <w:p w:rsidR="00A54FD2" w:rsidRDefault="00A54FD2" w:rsidP="00A54FD2">
            <w:r>
              <w:t>Monday, April 2</w:t>
            </w:r>
          </w:p>
          <w:p w:rsidR="000C20C8" w:rsidRPr="00634B6D" w:rsidRDefault="000C20C8" w:rsidP="00A54FD2">
            <w:r>
              <w:t>Take-down</w:t>
            </w:r>
          </w:p>
        </w:tc>
        <w:tc>
          <w:tcPr>
            <w:tcW w:w="8185" w:type="dxa"/>
          </w:tcPr>
          <w:p w:rsidR="00A54FD2" w:rsidRDefault="00A54FD2" w:rsidP="00A54FD2">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p w:rsidR="00A54FD2" w:rsidRPr="00634B6D" w:rsidRDefault="00A54FD2" w:rsidP="00A54FD2">
            <w:pPr>
              <w:pStyle w:val="ListParagraph"/>
              <w:keepNext/>
              <w:numPr>
                <w:ilvl w:val="0"/>
                <w:numId w:val="31"/>
              </w:numPr>
              <w:tabs>
                <w:tab w:val="left" w:pos="965"/>
                <w:tab w:val="left" w:pos="1145"/>
                <w:tab w:val="left" w:pos="1955"/>
              </w:tabs>
              <w:ind w:left="250" w:hanging="279"/>
            </w:pPr>
            <w:r>
              <w:t>9:00am</w:t>
            </w:r>
            <w:r>
              <w:tab/>
              <w:t>-</w:t>
            </w:r>
            <w:r>
              <w:tab/>
              <w:t>10:00am:</w:t>
            </w:r>
            <w:r w:rsidRPr="00634B6D">
              <w:t xml:space="preserve"> </w:t>
            </w:r>
            <w:r>
              <w:tab/>
            </w:r>
            <w:r w:rsidRPr="00634B6D">
              <w:t>Part</w:t>
            </w:r>
            <w:r w:rsidR="00203692">
              <w:t>icipant Meeting</w:t>
            </w:r>
          </w:p>
          <w:p w:rsidR="00A54FD2" w:rsidRPr="00634B6D" w:rsidRDefault="00A54FD2" w:rsidP="00A54FD2">
            <w:pPr>
              <w:pStyle w:val="ListParagraph"/>
              <w:keepNext/>
              <w:numPr>
                <w:ilvl w:val="0"/>
                <w:numId w:val="31"/>
              </w:numPr>
              <w:tabs>
                <w:tab w:val="left" w:pos="965"/>
                <w:tab w:val="left" w:pos="1145"/>
                <w:tab w:val="left" w:pos="1955"/>
              </w:tabs>
              <w:ind w:left="250" w:hanging="279"/>
            </w:pPr>
            <w:r>
              <w:t xml:space="preserve">9:00am </w:t>
            </w:r>
            <w:r>
              <w:tab/>
              <w:t xml:space="preserve">- </w:t>
            </w:r>
            <w:r>
              <w:tab/>
              <w:t>6:00pm:</w:t>
            </w:r>
            <w:r w:rsidRPr="00634B6D">
              <w:t xml:space="preserve"> </w:t>
            </w:r>
            <w:r>
              <w:tab/>
              <w:t>Vendors, Tents, Stage, Beer Gardens, Porta Pottys, Waste Management</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D53E8E" w:rsidTr="00375155">
        <w:trPr>
          <w:cantSplit/>
          <w:jc w:val="center"/>
        </w:trPr>
        <w:tc>
          <w:tcPr>
            <w:tcW w:w="9350" w:type="dxa"/>
            <w:gridSpan w:val="2"/>
          </w:tcPr>
          <w:p w:rsidR="00D53E8E" w:rsidRPr="00B94E9B" w:rsidRDefault="00D53E8E" w:rsidP="00375155">
            <w:pPr>
              <w:keepNext/>
              <w:jc w:val="center"/>
              <w:rPr>
                <w:b/>
                <w:sz w:val="24"/>
                <w:szCs w:val="24"/>
              </w:rPr>
            </w:pPr>
            <w:r w:rsidRPr="00026862">
              <w:rPr>
                <w:b/>
                <w:sz w:val="24"/>
                <w:szCs w:val="24"/>
              </w:rPr>
              <w:lastRenderedPageBreak/>
              <w:t>DAILY BASE CAMP SAFETY SCHEDULE</w:t>
            </w:r>
          </w:p>
          <w:p w:rsidR="00D53E8E" w:rsidRDefault="00D53E8E" w:rsidP="00375155">
            <w:pPr>
              <w:keepNext/>
              <w:jc w:val="center"/>
              <w:rPr>
                <w:b/>
                <w:sz w:val="24"/>
                <w:szCs w:val="24"/>
              </w:rPr>
            </w:pPr>
            <w:r>
              <w:rPr>
                <w:b/>
                <w:sz w:val="24"/>
                <w:szCs w:val="24"/>
              </w:rPr>
              <w:t>COORDINATOR</w:t>
            </w:r>
          </w:p>
          <w:p w:rsidR="00D53E8E" w:rsidRPr="00B94E9B" w:rsidRDefault="00D53E8E" w:rsidP="00375155">
            <w:pPr>
              <w:keepNext/>
              <w:jc w:val="center"/>
              <w:rPr>
                <w:b/>
                <w:sz w:val="24"/>
                <w:szCs w:val="24"/>
              </w:rPr>
            </w:pPr>
            <w:r>
              <w:rPr>
                <w:b/>
                <w:sz w:val="24"/>
                <w:szCs w:val="24"/>
              </w:rPr>
              <w:t>March 29 – April 2, 2018</w:t>
            </w:r>
          </w:p>
          <w:p w:rsidR="00D53E8E" w:rsidRPr="00B94E9B" w:rsidRDefault="00D53E8E" w:rsidP="00375155">
            <w:pPr>
              <w:keepNext/>
              <w:jc w:val="center"/>
            </w:pPr>
          </w:p>
        </w:tc>
      </w:tr>
      <w:tr w:rsidR="00594E1D" w:rsidTr="00375155">
        <w:trPr>
          <w:cantSplit/>
          <w:jc w:val="center"/>
        </w:trPr>
        <w:tc>
          <w:tcPr>
            <w:tcW w:w="1165" w:type="dxa"/>
          </w:tcPr>
          <w:p w:rsidR="00594E1D" w:rsidRDefault="00594E1D" w:rsidP="00594E1D">
            <w:r>
              <w:t xml:space="preserve">Thursday, </w:t>
            </w:r>
          </w:p>
          <w:p w:rsidR="00594E1D" w:rsidRDefault="00594E1D" w:rsidP="00594E1D">
            <w:r>
              <w:t>March 29</w:t>
            </w:r>
          </w:p>
          <w:p w:rsidR="00594E1D" w:rsidRPr="00634B6D" w:rsidRDefault="00594E1D" w:rsidP="00594E1D">
            <w:r>
              <w:t>Set-up</w:t>
            </w:r>
          </w:p>
        </w:tc>
        <w:tc>
          <w:tcPr>
            <w:tcW w:w="8185" w:type="dxa"/>
          </w:tcPr>
          <w:p w:rsidR="00594E1D" w:rsidRPr="00634B6D" w:rsidRDefault="00594E1D" w:rsidP="00594E1D">
            <w:pPr>
              <w:keepNext/>
              <w:numPr>
                <w:ilvl w:val="0"/>
                <w:numId w:val="29"/>
              </w:numPr>
              <w:tabs>
                <w:tab w:val="left" w:pos="965"/>
                <w:tab w:val="left" w:pos="1145"/>
                <w:tab w:val="left" w:pos="1955"/>
              </w:tabs>
              <w:ind w:left="250" w:hanging="279"/>
            </w:pPr>
            <w:r>
              <w:t xml:space="preserve">7:00am </w:t>
            </w:r>
            <w:r>
              <w:tab/>
              <w:t xml:space="preserve">- </w:t>
            </w:r>
            <w:r>
              <w:tab/>
              <w:t>8:00am:</w:t>
            </w:r>
            <w:r w:rsidRPr="00634B6D">
              <w:t xml:space="preserve"> </w:t>
            </w:r>
            <w:r>
              <w:tab/>
            </w:r>
            <w:r w:rsidRPr="00634B6D">
              <w:t>Festival Set-up Meeting</w:t>
            </w:r>
          </w:p>
          <w:p w:rsidR="00594E1D" w:rsidRPr="00634B6D" w:rsidRDefault="00594E1D" w:rsidP="00594E1D">
            <w:pPr>
              <w:keepNext/>
              <w:numPr>
                <w:ilvl w:val="0"/>
                <w:numId w:val="29"/>
              </w:numPr>
              <w:tabs>
                <w:tab w:val="left" w:pos="965"/>
                <w:tab w:val="left" w:pos="1145"/>
                <w:tab w:val="left" w:pos="1955"/>
              </w:tabs>
              <w:ind w:left="250" w:hanging="279"/>
            </w:pPr>
            <w:r>
              <w:t>8:00am</w:t>
            </w:r>
            <w:r>
              <w:tab/>
              <w:t xml:space="preserve">- </w:t>
            </w:r>
            <w:r>
              <w:tab/>
              <w:t>9:00am:</w:t>
            </w:r>
            <w:r w:rsidRPr="00634B6D">
              <w:t xml:space="preserve"> </w:t>
            </w:r>
            <w:r>
              <w:tab/>
            </w:r>
            <w:r w:rsidRPr="00634B6D">
              <w:t>Festival Stakeholders and Vital Services Meeting</w:t>
            </w:r>
          </w:p>
          <w:p w:rsidR="00594E1D" w:rsidRPr="00634B6D" w:rsidRDefault="00594E1D" w:rsidP="00594E1D">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594E1D" w:rsidRPr="00634B6D" w:rsidRDefault="00594E1D" w:rsidP="00594E1D">
            <w:pPr>
              <w:keepNext/>
              <w:numPr>
                <w:ilvl w:val="0"/>
                <w:numId w:val="29"/>
              </w:numPr>
              <w:tabs>
                <w:tab w:val="left" w:pos="965"/>
                <w:tab w:val="left" w:pos="1145"/>
                <w:tab w:val="left" w:pos="1955"/>
              </w:tabs>
              <w:ind w:left="250" w:hanging="279"/>
            </w:pPr>
            <w:r>
              <w:t xml:space="preserve">2:00pm </w:t>
            </w:r>
            <w:r>
              <w:tab/>
              <w:t xml:space="preserve">- </w:t>
            </w:r>
            <w:r>
              <w:tab/>
              <w:t>3:00pm:</w:t>
            </w:r>
            <w:r w:rsidRPr="00634B6D">
              <w:t xml:space="preserve"> </w:t>
            </w:r>
            <w:r>
              <w:tab/>
            </w:r>
            <w:r w:rsidRPr="00634B6D">
              <w:t>Safety Teams</w:t>
            </w:r>
            <w:r>
              <w:t xml:space="preserve"> (2)</w:t>
            </w:r>
            <w:r w:rsidRPr="00634B6D">
              <w:t xml:space="preserve"> Meeting</w:t>
            </w:r>
          </w:p>
          <w:p w:rsidR="00594E1D" w:rsidRPr="00634B6D" w:rsidRDefault="00594E1D" w:rsidP="00594E1D">
            <w:pPr>
              <w:keepNext/>
              <w:numPr>
                <w:ilvl w:val="0"/>
                <w:numId w:val="29"/>
              </w:numPr>
              <w:tabs>
                <w:tab w:val="left" w:pos="965"/>
                <w:tab w:val="left" w:pos="1145"/>
                <w:tab w:val="left" w:pos="1955"/>
              </w:tabs>
              <w:ind w:left="250" w:hanging="279"/>
            </w:pPr>
            <w:r>
              <w:t xml:space="preserve">3:00pm </w:t>
            </w:r>
            <w:r>
              <w:tab/>
              <w:t xml:space="preserve">- </w:t>
            </w:r>
            <w:r>
              <w:tab/>
              <w:t>4:00pm:</w:t>
            </w:r>
            <w:r w:rsidRPr="00634B6D">
              <w:t xml:space="preserve"> </w:t>
            </w:r>
            <w:r>
              <w:tab/>
            </w:r>
            <w:r w:rsidRPr="00634B6D">
              <w:t>Volunteers Meeting</w:t>
            </w:r>
          </w:p>
          <w:p w:rsidR="00594E1D" w:rsidRPr="00634B6D" w:rsidRDefault="00594E1D" w:rsidP="00A71D4D">
            <w:pPr>
              <w:keepNext/>
              <w:numPr>
                <w:ilvl w:val="0"/>
                <w:numId w:val="29"/>
              </w:numPr>
              <w:tabs>
                <w:tab w:val="left" w:pos="965"/>
                <w:tab w:val="left" w:pos="1145"/>
                <w:tab w:val="left" w:pos="1955"/>
              </w:tabs>
              <w:ind w:left="250" w:hanging="279"/>
            </w:pPr>
            <w:r>
              <w:t xml:space="preserve">5:00pm </w:t>
            </w:r>
            <w:r>
              <w:tab/>
              <w:t xml:space="preserve">- </w:t>
            </w:r>
            <w:r>
              <w:tab/>
              <w:t xml:space="preserve">6:00pm: </w:t>
            </w:r>
            <w:r>
              <w:tab/>
              <w:t>Media Production Teams (3) Meeting</w:t>
            </w:r>
          </w:p>
        </w:tc>
      </w:tr>
      <w:tr w:rsidR="00594E1D" w:rsidTr="00375155">
        <w:trPr>
          <w:cantSplit/>
          <w:jc w:val="center"/>
        </w:trPr>
        <w:tc>
          <w:tcPr>
            <w:tcW w:w="1165" w:type="dxa"/>
          </w:tcPr>
          <w:p w:rsidR="00594E1D" w:rsidRDefault="00594E1D" w:rsidP="00594E1D">
            <w:pPr>
              <w:keepNext/>
            </w:pPr>
            <w:r>
              <w:t>Friday, March 30</w:t>
            </w:r>
          </w:p>
          <w:p w:rsidR="00594E1D" w:rsidRDefault="00594E1D" w:rsidP="00594E1D">
            <w:pPr>
              <w:keepNext/>
            </w:pPr>
            <w:r>
              <w:t>STAT</w:t>
            </w:r>
          </w:p>
          <w:p w:rsidR="00594E1D" w:rsidRPr="00634B6D" w:rsidRDefault="00594E1D" w:rsidP="00594E1D">
            <w:pPr>
              <w:keepNext/>
            </w:pPr>
            <w:r>
              <w:t>Festival Day 1</w:t>
            </w:r>
          </w:p>
        </w:tc>
        <w:tc>
          <w:tcPr>
            <w:tcW w:w="8185" w:type="dxa"/>
          </w:tcPr>
          <w:p w:rsidR="00594E1D" w:rsidRPr="00CB0329" w:rsidRDefault="00594E1D" w:rsidP="00594E1D">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594E1D" w:rsidRPr="00CB0329" w:rsidRDefault="00594E1D" w:rsidP="00594E1D">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594E1D" w:rsidRDefault="00594E1D" w:rsidP="00594E1D">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p w:rsidR="00594E1D" w:rsidRPr="00CB0329" w:rsidRDefault="00594E1D" w:rsidP="00A71D4D">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w:t>
            </w:r>
            <w:r w:rsidR="00A71D4D">
              <w:t>afety/Operations Debrief Meeting</w:t>
            </w:r>
          </w:p>
        </w:tc>
      </w:tr>
      <w:tr w:rsidR="00594E1D" w:rsidRPr="0091022B" w:rsidTr="00375155">
        <w:trPr>
          <w:cantSplit/>
          <w:jc w:val="center"/>
        </w:trPr>
        <w:tc>
          <w:tcPr>
            <w:tcW w:w="1165" w:type="dxa"/>
          </w:tcPr>
          <w:p w:rsidR="00594E1D" w:rsidRDefault="00594E1D" w:rsidP="00594E1D">
            <w:pPr>
              <w:keepNext/>
            </w:pPr>
            <w:r>
              <w:t>Saturday, March 31</w:t>
            </w:r>
          </w:p>
          <w:p w:rsidR="00594E1D" w:rsidRPr="00634B6D" w:rsidRDefault="00594E1D" w:rsidP="00594E1D">
            <w:pPr>
              <w:keepNext/>
            </w:pPr>
            <w:r>
              <w:t>Festival Day 2</w:t>
            </w:r>
          </w:p>
        </w:tc>
        <w:tc>
          <w:tcPr>
            <w:tcW w:w="8185" w:type="dxa"/>
          </w:tcPr>
          <w:p w:rsidR="00594E1D" w:rsidRPr="00634B6D" w:rsidRDefault="00594E1D" w:rsidP="00594E1D">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t>Festival Safety Meeting</w:t>
            </w:r>
          </w:p>
          <w:p w:rsidR="00594E1D" w:rsidRPr="00634B6D" w:rsidRDefault="00594E1D" w:rsidP="00594E1D">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594E1D" w:rsidRPr="00634B6D" w:rsidRDefault="00594E1D" w:rsidP="00A71D4D">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tc>
      </w:tr>
      <w:tr w:rsidR="00594E1D" w:rsidRPr="0091022B" w:rsidTr="00375155">
        <w:trPr>
          <w:cantSplit/>
          <w:jc w:val="center"/>
        </w:trPr>
        <w:tc>
          <w:tcPr>
            <w:tcW w:w="1165" w:type="dxa"/>
          </w:tcPr>
          <w:p w:rsidR="00594E1D" w:rsidRDefault="00594E1D" w:rsidP="00594E1D">
            <w:pPr>
              <w:keepNext/>
            </w:pPr>
            <w:r w:rsidRPr="008C2E3A">
              <w:t>Sunday, April 1</w:t>
            </w:r>
          </w:p>
          <w:p w:rsidR="00594E1D" w:rsidRPr="008C2E3A" w:rsidRDefault="00594E1D" w:rsidP="00594E1D">
            <w:pPr>
              <w:keepNext/>
            </w:pPr>
            <w:r>
              <w:t>Festival Day 3</w:t>
            </w:r>
          </w:p>
        </w:tc>
        <w:tc>
          <w:tcPr>
            <w:tcW w:w="8185" w:type="dxa"/>
          </w:tcPr>
          <w:p w:rsidR="00594E1D" w:rsidRPr="008C2E3A" w:rsidRDefault="00594E1D" w:rsidP="00594E1D">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594E1D" w:rsidRPr="008C2E3A" w:rsidRDefault="00594E1D" w:rsidP="00594E1D">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594E1D" w:rsidRDefault="00594E1D" w:rsidP="00594E1D">
            <w:pPr>
              <w:keepNext/>
              <w:numPr>
                <w:ilvl w:val="0"/>
                <w:numId w:val="30"/>
              </w:numPr>
              <w:tabs>
                <w:tab w:val="left" w:pos="1017"/>
                <w:tab w:val="left" w:pos="1197"/>
                <w:tab w:val="left" w:pos="2007"/>
              </w:tabs>
              <w:ind w:left="288" w:hanging="272"/>
            </w:pPr>
            <w:r>
              <w:t>5</w:t>
            </w:r>
            <w:r w:rsidRPr="008C2E3A">
              <w:t xml:space="preserve">:00pm </w:t>
            </w:r>
            <w:r>
              <w:tab/>
            </w:r>
            <w:r w:rsidRPr="008C2E3A">
              <w:t xml:space="preserve">- </w:t>
            </w:r>
            <w:r>
              <w:tab/>
              <w:t>6</w:t>
            </w:r>
            <w:r w:rsidRPr="008C2E3A">
              <w:t xml:space="preserve">:00pm: </w:t>
            </w:r>
            <w:r>
              <w:tab/>
            </w:r>
            <w:r w:rsidRPr="008C2E3A">
              <w:t>Closing Ceremony and Awards</w:t>
            </w:r>
          </w:p>
          <w:p w:rsidR="00594E1D" w:rsidRPr="008C2E3A" w:rsidRDefault="00594E1D" w:rsidP="00594E1D">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594E1D" w:rsidRPr="0091022B" w:rsidTr="00375155">
        <w:trPr>
          <w:cantSplit/>
          <w:jc w:val="center"/>
        </w:trPr>
        <w:tc>
          <w:tcPr>
            <w:tcW w:w="1165" w:type="dxa"/>
          </w:tcPr>
          <w:p w:rsidR="00594E1D" w:rsidRDefault="00594E1D" w:rsidP="00594E1D">
            <w:r>
              <w:t>Monday, April 2</w:t>
            </w:r>
          </w:p>
          <w:p w:rsidR="00594E1D" w:rsidRPr="00634B6D" w:rsidRDefault="00594E1D" w:rsidP="00594E1D">
            <w:r>
              <w:t>Take-down</w:t>
            </w:r>
          </w:p>
        </w:tc>
        <w:tc>
          <w:tcPr>
            <w:tcW w:w="8185" w:type="dxa"/>
          </w:tcPr>
          <w:p w:rsidR="00594E1D" w:rsidRPr="00634B6D" w:rsidRDefault="00594E1D" w:rsidP="00A71D4D">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tc>
      </w:tr>
      <w:tr w:rsidR="00D53E8E" w:rsidRPr="0091022B" w:rsidTr="00375155">
        <w:trPr>
          <w:cantSplit/>
          <w:jc w:val="center"/>
        </w:trPr>
        <w:tc>
          <w:tcPr>
            <w:tcW w:w="9350" w:type="dxa"/>
            <w:gridSpan w:val="2"/>
          </w:tcPr>
          <w:p w:rsidR="00D53E8E" w:rsidRPr="00B94E9B" w:rsidRDefault="00D53E8E" w:rsidP="00375155">
            <w:pPr>
              <w:keepNext/>
              <w:jc w:val="right"/>
            </w:pPr>
            <w:r w:rsidRPr="00B94E9B">
              <w:t xml:space="preserve">As at </w:t>
            </w:r>
            <w:r>
              <w:t>XXX, 2017</w:t>
            </w:r>
          </w:p>
        </w:tc>
      </w:tr>
    </w:tbl>
    <w:p w:rsidR="0019655B" w:rsidRDefault="0019655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375155">
        <w:trPr>
          <w:cantSplit/>
          <w:jc w:val="center"/>
        </w:trPr>
        <w:tc>
          <w:tcPr>
            <w:tcW w:w="9350" w:type="dxa"/>
            <w:gridSpan w:val="2"/>
          </w:tcPr>
          <w:p w:rsidR="00293038" w:rsidRPr="00B94E9B" w:rsidRDefault="00293038" w:rsidP="00375155">
            <w:pPr>
              <w:keepNext/>
              <w:jc w:val="center"/>
              <w:rPr>
                <w:b/>
                <w:sz w:val="24"/>
                <w:szCs w:val="24"/>
              </w:rPr>
            </w:pPr>
            <w:r w:rsidRPr="008A5DE5">
              <w:rPr>
                <w:b/>
                <w:sz w:val="24"/>
                <w:szCs w:val="24"/>
              </w:rPr>
              <w:t xml:space="preserve">DAILY </w:t>
            </w:r>
            <w:r w:rsidR="008A5DE5" w:rsidRPr="008A5DE5">
              <w:rPr>
                <w:b/>
                <w:sz w:val="24"/>
                <w:szCs w:val="24"/>
              </w:rPr>
              <w:t xml:space="preserve">BASE CAMP SAFETY </w:t>
            </w:r>
            <w:r w:rsidRPr="008A5DE5">
              <w:rPr>
                <w:b/>
                <w:sz w:val="24"/>
                <w:szCs w:val="24"/>
              </w:rPr>
              <w:t>SCHEDULE</w:t>
            </w:r>
          </w:p>
          <w:p w:rsidR="00293038" w:rsidRDefault="002314F4" w:rsidP="00375155">
            <w:pPr>
              <w:keepNext/>
              <w:jc w:val="center"/>
              <w:rPr>
                <w:b/>
                <w:sz w:val="24"/>
                <w:szCs w:val="24"/>
              </w:rPr>
            </w:pPr>
            <w:r>
              <w:rPr>
                <w:b/>
                <w:sz w:val="24"/>
                <w:szCs w:val="24"/>
              </w:rPr>
              <w:t>VOLUNTEER</w:t>
            </w:r>
          </w:p>
          <w:p w:rsidR="00293038" w:rsidRPr="00B94E9B" w:rsidRDefault="00CF6BEA" w:rsidP="00375155">
            <w:pPr>
              <w:keepNext/>
              <w:jc w:val="center"/>
              <w:rPr>
                <w:b/>
                <w:sz w:val="24"/>
                <w:szCs w:val="24"/>
              </w:rPr>
            </w:pPr>
            <w:r>
              <w:rPr>
                <w:b/>
                <w:sz w:val="24"/>
                <w:szCs w:val="24"/>
              </w:rPr>
              <w:t>March 30 – April 1</w:t>
            </w:r>
            <w:r w:rsidR="00293038">
              <w:rPr>
                <w:b/>
                <w:sz w:val="24"/>
                <w:szCs w:val="24"/>
              </w:rPr>
              <w:t>, 2018</w:t>
            </w:r>
          </w:p>
          <w:p w:rsidR="00293038" w:rsidRPr="00B94E9B" w:rsidRDefault="00293038" w:rsidP="00375155">
            <w:pPr>
              <w:keepNext/>
              <w:jc w:val="center"/>
            </w:pPr>
          </w:p>
        </w:tc>
      </w:tr>
      <w:tr w:rsidR="00293038" w:rsidTr="00375155">
        <w:trPr>
          <w:cantSplit/>
          <w:jc w:val="center"/>
        </w:trPr>
        <w:tc>
          <w:tcPr>
            <w:tcW w:w="1165" w:type="dxa"/>
          </w:tcPr>
          <w:p w:rsidR="00293038" w:rsidRDefault="00293038" w:rsidP="00375155">
            <w:pPr>
              <w:keepNext/>
            </w:pPr>
            <w:r>
              <w:t>Friday, March 30</w:t>
            </w:r>
          </w:p>
          <w:p w:rsidR="00293038" w:rsidRPr="00634B6D" w:rsidRDefault="00293038" w:rsidP="00375155">
            <w:pPr>
              <w:keepNext/>
            </w:pPr>
            <w:r>
              <w:t>STAT</w:t>
            </w:r>
          </w:p>
        </w:tc>
        <w:tc>
          <w:tcPr>
            <w:tcW w:w="8185" w:type="dxa"/>
          </w:tcPr>
          <w:p w:rsidR="00293038" w:rsidRPr="00CB0329" w:rsidRDefault="00293038" w:rsidP="00375155">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293038" w:rsidRPr="00CB0329" w:rsidRDefault="00293038" w:rsidP="00375155">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293038" w:rsidRPr="00CB0329" w:rsidRDefault="00293038" w:rsidP="00420DC7">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Safety/Operations Debrief Meeting</w:t>
            </w:r>
          </w:p>
        </w:tc>
      </w:tr>
      <w:tr w:rsidR="00293038" w:rsidRPr="0091022B" w:rsidTr="00375155">
        <w:trPr>
          <w:cantSplit/>
          <w:jc w:val="center"/>
        </w:trPr>
        <w:tc>
          <w:tcPr>
            <w:tcW w:w="1165" w:type="dxa"/>
          </w:tcPr>
          <w:p w:rsidR="00293038" w:rsidRPr="00634B6D" w:rsidRDefault="00293038" w:rsidP="00375155">
            <w:pPr>
              <w:keepNext/>
            </w:pPr>
            <w:r>
              <w:t>Saturday, March 31</w:t>
            </w:r>
          </w:p>
        </w:tc>
        <w:tc>
          <w:tcPr>
            <w:tcW w:w="8185" w:type="dxa"/>
          </w:tcPr>
          <w:p w:rsidR="00293038" w:rsidRPr="00634B6D" w:rsidRDefault="00293038" w:rsidP="00375155">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r>
            <w:r w:rsidR="00DE7701">
              <w:t>Festival Safety Meeting</w:t>
            </w:r>
          </w:p>
          <w:p w:rsidR="00293038" w:rsidRPr="00634B6D" w:rsidRDefault="00293038" w:rsidP="00375155">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293038" w:rsidRPr="00634B6D" w:rsidRDefault="00293038" w:rsidP="00420DC7">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tc>
      </w:tr>
      <w:tr w:rsidR="00293038" w:rsidRPr="0091022B" w:rsidTr="00375155">
        <w:trPr>
          <w:cantSplit/>
          <w:jc w:val="center"/>
        </w:trPr>
        <w:tc>
          <w:tcPr>
            <w:tcW w:w="1165" w:type="dxa"/>
          </w:tcPr>
          <w:p w:rsidR="00293038" w:rsidRPr="008C2E3A" w:rsidRDefault="00293038" w:rsidP="00375155">
            <w:pPr>
              <w:keepNext/>
            </w:pPr>
            <w:r w:rsidRPr="008C2E3A">
              <w:t>Sunday, April 1</w:t>
            </w:r>
          </w:p>
        </w:tc>
        <w:tc>
          <w:tcPr>
            <w:tcW w:w="8185" w:type="dxa"/>
          </w:tcPr>
          <w:p w:rsidR="00293038" w:rsidRPr="008C2E3A" w:rsidRDefault="00293038" w:rsidP="00375155">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293038" w:rsidRPr="008C2E3A" w:rsidRDefault="00293038" w:rsidP="00375155">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293038" w:rsidRPr="008C2E3A" w:rsidRDefault="00293038" w:rsidP="00375155">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293038" w:rsidRPr="0091022B" w:rsidTr="00375155">
        <w:trPr>
          <w:cantSplit/>
          <w:jc w:val="center"/>
        </w:trPr>
        <w:tc>
          <w:tcPr>
            <w:tcW w:w="9350" w:type="dxa"/>
            <w:gridSpan w:val="2"/>
          </w:tcPr>
          <w:p w:rsidR="00293038" w:rsidRPr="00B94E9B" w:rsidRDefault="00293038" w:rsidP="00375155">
            <w:pPr>
              <w:keepNext/>
              <w:jc w:val="right"/>
            </w:pPr>
            <w:r w:rsidRPr="00B94E9B">
              <w:t xml:space="preserve">As at </w:t>
            </w:r>
            <w:r>
              <w:t>XXX, 2017</w:t>
            </w:r>
          </w:p>
        </w:tc>
      </w:tr>
    </w:tbl>
    <w:p w:rsidR="001D62A1" w:rsidRPr="00FF4673" w:rsidRDefault="001D62A1"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90654042"/>
      <w:r>
        <w:lastRenderedPageBreak/>
        <w:t>Budget</w:t>
      </w:r>
      <w:bookmarkEnd w:id="19"/>
    </w:p>
    <w:p w:rsidR="000E1A6A" w:rsidRDefault="00561523" w:rsidP="00650C86">
      <w:r>
        <w:t>The budget of $</w:t>
      </w:r>
      <w:r w:rsidR="005C05E3">
        <w:t>X</w:t>
      </w:r>
      <w:r w:rsidR="006D2B16">
        <w:t>X</w:t>
      </w:r>
      <w:r w:rsidR="00915583">
        <w:t>,</w:t>
      </w:r>
      <w:r w:rsidR="006D2B16">
        <w:t>X</w:t>
      </w:r>
      <w:r w:rsidR="00176E7E">
        <w:t>X</w:t>
      </w:r>
      <w:r w:rsidR="006D2B16">
        <w:t>X</w:t>
      </w:r>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9C5966" w:rsidRDefault="00561523" w:rsidP="00650C86">
      <w:r>
        <w:t>The budget</w:t>
      </w:r>
      <w:r w:rsidR="000E1A6A">
        <w:t xml:space="preserve"> in this </w:t>
      </w:r>
      <w:r w:rsidR="00DE7283">
        <w:t>area of responsibility</w:t>
      </w:r>
      <w:r w:rsidR="00755A1E">
        <w:t xml:space="preserve"> may</w:t>
      </w:r>
      <w:r>
        <w:t xml:space="preserve"> include: </w:t>
      </w:r>
      <w:r w:rsidR="00164A17">
        <w:t xml:space="preserve">Coordinator salary, </w:t>
      </w:r>
      <w:r w:rsidR="00CE5CAF">
        <w:t>radios, safety gear, pylons, barriers, storage facil</w:t>
      </w:r>
      <w:r w:rsidR="00931BB0">
        <w:t>ity, headsets</w:t>
      </w:r>
      <w:r w:rsidR="00C54914">
        <w:t>.</w:t>
      </w:r>
    </w:p>
    <w:p w:rsidR="00E735EF" w:rsidRDefault="00E735EF" w:rsidP="00E735EF">
      <w:pPr>
        <w:rPr>
          <w:i/>
        </w:rPr>
      </w:pPr>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Swag Bag contents supplied by Base Camp Coordinator</w:t>
      </w:r>
      <w:r w:rsidR="008A5DE5">
        <w:t>.</w:t>
      </w: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0" w:name="_Toc490654043"/>
      <w:r>
        <w:lastRenderedPageBreak/>
        <w:t>Marketing</w:t>
      </w:r>
      <w:bookmarkEnd w:id="20"/>
    </w:p>
    <w:p w:rsidR="00470C31" w:rsidRDefault="00E735EF" w:rsidP="00470C31">
      <w:r>
        <w:t xml:space="preserve">Marketing for this </w:t>
      </w:r>
      <w:r w:rsidR="002A2F7B">
        <w:t>area of responsibility</w:t>
      </w:r>
      <w:r>
        <w:t xml:space="preserve"> is </w:t>
      </w:r>
      <w:r w:rsidR="00384CC4">
        <w:t>supplied</w:t>
      </w:r>
      <w:r>
        <w:t xml:space="preserve"> by the Marketing Coordinator. Items in the Marketing Plan specific to this </w:t>
      </w:r>
      <w:r w:rsidR="002A2F7B">
        <w:t>area of responsibility include:</w:t>
      </w:r>
      <w:r w:rsidR="00470C31">
        <w:t xml:space="preserve"> </w:t>
      </w:r>
      <w:r w:rsidR="00470C31">
        <w:rPr>
          <w:lang w:val="en-CA"/>
        </w:rPr>
        <w:t>badges and identifiers</w:t>
      </w:r>
      <w:r w:rsidR="00470C31" w:rsidRPr="002D656D">
        <w:rPr>
          <w:lang w:val="en-CA"/>
        </w:rPr>
        <w:t>, custom webpage (</w:t>
      </w:r>
      <w:r w:rsidR="00470C31">
        <w:rPr>
          <w:lang w:val="en-CA"/>
        </w:rPr>
        <w:t>emergency information</w:t>
      </w:r>
      <w:r w:rsidR="00470C31" w:rsidRPr="002D656D">
        <w:rPr>
          <w:lang w:val="en-CA"/>
        </w:rPr>
        <w:t>), working group webpage (</w:t>
      </w:r>
      <w:r w:rsidR="00470C31">
        <w:rPr>
          <w:lang w:val="en-CA"/>
        </w:rPr>
        <w:t>locations and schedules</w:t>
      </w:r>
      <w:r w:rsidR="00470C31" w:rsidRPr="002D656D">
        <w:rPr>
          <w:lang w:val="en-CA"/>
        </w:rPr>
        <w:t>), social med</w:t>
      </w:r>
      <w:r w:rsidR="00470C31">
        <w:rPr>
          <w:lang w:val="en-CA"/>
        </w:rPr>
        <w:t>ia posts</w:t>
      </w:r>
      <w:r w:rsidR="00470C31" w:rsidRPr="002D656D">
        <w:rPr>
          <w:lang w:val="en-CA"/>
        </w:rPr>
        <w:t xml:space="preserve"> (</w:t>
      </w:r>
      <w:r w:rsidR="00470C31">
        <w:rPr>
          <w:lang w:val="en-CA"/>
        </w:rPr>
        <w:t>emergency information</w:t>
      </w:r>
      <w:r w:rsidR="00470C31" w:rsidRPr="002D656D">
        <w:rPr>
          <w:lang w:val="en-CA"/>
        </w:rPr>
        <w:t>).</w:t>
      </w:r>
    </w:p>
    <w:p w:rsidR="00E735EF" w:rsidRPr="002D656D" w:rsidRDefault="00E735EF" w:rsidP="00E735EF">
      <w:pPr>
        <w:rPr>
          <w:lang w:val="en-CA"/>
        </w:rPr>
      </w:pPr>
      <w:r w:rsidRPr="002D656D">
        <w:rPr>
          <w:lang w:val="en-CA"/>
        </w:rPr>
        <w:t xml:space="preserve">The </w:t>
      </w:r>
      <w:r w:rsidR="00457085">
        <w:rPr>
          <w:lang w:val="en-CA"/>
        </w:rPr>
        <w:t>Coordinator</w:t>
      </w:r>
      <w:r w:rsidRPr="002D656D">
        <w:rPr>
          <w:lang w:val="en-CA"/>
        </w:rPr>
        <w:t xml:space="preserve"> must submit a request for marketing materials, provide content, and notify the Marketing Coordinator of any incorrect or updated information for the website and social media regarding their </w:t>
      </w:r>
      <w:r w:rsidR="00457085">
        <w:rPr>
          <w:lang w:val="en-CA"/>
        </w:rPr>
        <w:t>area of responsibility</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457085">
        <w:t>Coordinator</w:t>
      </w:r>
      <w:r>
        <w:t xml:space="preserve"> must provide insight to and submit requests to the Marketing Coordinator for marketing opportunities within their </w:t>
      </w:r>
      <w:r w:rsidR="00457085">
        <w:t>area of responsibility</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90654044"/>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ollect required copies for due diligence: waivers (participant, sub-contractors, volunteers), contracts, certificates, permits, licenses, sub-contractor WCB clearance letters</w:t>
      </w:r>
    </w:p>
    <w:p w:rsidR="008576E2" w:rsidRDefault="008576E2" w:rsidP="008127A8">
      <w:pPr>
        <w:pStyle w:val="ListParagraph"/>
        <w:numPr>
          <w:ilvl w:val="0"/>
          <w:numId w:val="23"/>
        </w:numPr>
        <w:spacing w:beforeLines="120" w:before="288" w:afterLines="120" w:after="288" w:line="240" w:lineRule="auto"/>
        <w:ind w:left="720"/>
      </w:pPr>
      <w:r>
        <w:t>Radio Use Permit</w:t>
      </w:r>
    </w:p>
    <w:p w:rsidR="00755A1E" w:rsidRDefault="00755A1E">
      <w:pPr>
        <w:rPr>
          <w:rFonts w:asciiTheme="majorHAnsi" w:eastAsiaTheme="majorEastAsia" w:hAnsiTheme="majorHAnsi" w:cstheme="majorBidi"/>
          <w:color w:val="647D49" w:themeColor="accent1"/>
          <w:sz w:val="36"/>
          <w:szCs w:val="36"/>
        </w:rPr>
      </w:pPr>
      <w:bookmarkStart w:id="22" w:name="_Toc453769873"/>
      <w:r>
        <w:br w:type="page"/>
      </w:r>
    </w:p>
    <w:p w:rsidR="00B07EA7" w:rsidRDefault="00B07EA7" w:rsidP="00B07EA7">
      <w:pPr>
        <w:pStyle w:val="Heading1"/>
      </w:pPr>
      <w:bookmarkStart w:id="23" w:name="_Toc490654045"/>
      <w:r>
        <w:lastRenderedPageBreak/>
        <w:t>Policies</w:t>
      </w:r>
      <w:bookmarkEnd w:id="22"/>
      <w:bookmarkEnd w:id="23"/>
    </w:p>
    <w:p w:rsidR="00B07EA7" w:rsidRDefault="00B07EA7" w:rsidP="00B07EA7">
      <w:pPr>
        <w:pStyle w:val="Heading2"/>
      </w:pPr>
      <w:bookmarkStart w:id="24" w:name="_Toc453769874"/>
      <w:bookmarkStart w:id="25" w:name="_Toc490654046"/>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90654047"/>
      <w:r>
        <w:t>Policies in Review</w:t>
      </w:r>
      <w:bookmarkEnd w:id="26"/>
      <w:bookmarkEnd w:id="27"/>
    </w:p>
    <w:p w:rsidR="009923B6" w:rsidRDefault="00B07EA7">
      <w:r>
        <w:t xml:space="preserve">The following policies are in review for this </w:t>
      </w:r>
      <w:r w:rsidR="00DE7283">
        <w:t>area of responsibility</w:t>
      </w:r>
      <w:r>
        <w:t xml:space="preserve">: </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90654048"/>
      <w:r>
        <w:lastRenderedPageBreak/>
        <w:t>Risk Management</w:t>
      </w:r>
      <w:bookmarkEnd w:id="28"/>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613F85" w:rsidRDefault="00613F85" w:rsidP="00613F85">
      <w:r>
        <w:t>The Coordinator must work within the finalized Risk Management Plan. The Coordinator must appoint a designated emergency response lead at the site of the Activity who in the event of an emergency follows the steps outlined in the final Emergency Procedures Insert at the front of the final Coordinator Package. The Festival Coordinator, and the Executive Administration Assistant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F957F9" w:rsidRDefault="00F957F9" w:rsidP="00F957F9">
      <w:r>
        <w:t xml:space="preserve">The Base Camp Safety Coordinator provides a service to Base Camp and Social Events Activities. Each Activity should include Risk Management for the services the </w:t>
      </w:r>
      <w:r w:rsidR="00613F85">
        <w:t>Base Camp</w:t>
      </w:r>
      <w:r>
        <w:t xml:space="preserve"> Safety Coordinator provides.</w:t>
      </w:r>
    </w:p>
    <w:p w:rsidR="00130572" w:rsidRDefault="00130572" w:rsidP="00B26059">
      <w:pPr>
        <w:pStyle w:val="Heading3"/>
      </w:pPr>
      <w:r>
        <w:t>Security Plan</w:t>
      </w:r>
    </w:p>
    <w:p w:rsidR="00130572" w:rsidRDefault="00130572" w:rsidP="00130572">
      <w:r>
        <w:t>security risk asse</w:t>
      </w:r>
      <w:r w:rsidR="00073C4B">
        <w:t>ssment, communications protocol</w:t>
      </w:r>
    </w:p>
    <w:p w:rsidR="00130572" w:rsidRDefault="00130572" w:rsidP="00B26059">
      <w:pPr>
        <w:pStyle w:val="Heading3"/>
      </w:pPr>
      <w:r>
        <w:t>Public Health Plan</w:t>
      </w:r>
    </w:p>
    <w:p w:rsidR="00613F85" w:rsidRDefault="00613F85" w:rsidP="00613F85">
      <w:r>
        <w:t>The Base Camp Safety Coordinator provides a service to Base Camp and Social Events Activities. Each Activity should include Risk Management for the services the Base Camp Safety Coordinator provides.</w:t>
      </w:r>
    </w:p>
    <w:p w:rsidR="00130572" w:rsidRDefault="00130572" w:rsidP="00B26059">
      <w:pPr>
        <w:pStyle w:val="Heading3"/>
      </w:pPr>
      <w:r>
        <w:t>Fire Safety</w:t>
      </w:r>
      <w:r w:rsidR="0019387F">
        <w:t xml:space="preserve"> Plan</w:t>
      </w:r>
    </w:p>
    <w:p w:rsidR="00613F85" w:rsidRDefault="00613F85" w:rsidP="00613F85">
      <w:r>
        <w:t>The Base Camp Safety Coordinator provides a service to Base Camp and Social Events Activities. Each Activity should include Risk Management for the services the Base Camp Safety Coordinator provides.</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r w:rsidR="00491EFE">
        <w:t xml:space="preserve">, </w:t>
      </w:r>
      <w:r>
        <w:t>media access arrangements, pre-scripted messages for delay/cancellation/evacuation, spectator/volunteer/contractor/participant me</w:t>
      </w:r>
      <w:r w:rsidR="003E6961">
        <w:t>ssaging, event safety messages</w:t>
      </w:r>
    </w:p>
    <w:p w:rsidR="00130572" w:rsidRDefault="00130572" w:rsidP="00B26059">
      <w:pPr>
        <w:pStyle w:val="Heading3"/>
      </w:pPr>
      <w:r>
        <w:t>Traffic Management Plan</w:t>
      </w:r>
    </w:p>
    <w:p w:rsidR="00613F85" w:rsidRDefault="00613F85" w:rsidP="00613F85">
      <w:r>
        <w:t>The Base Camp Safety Coordinator provides a service to Base Camp and Social Events Activities. Each Activity should include Risk Management for the services the Base Camp Safety Coordinator provides.</w:t>
      </w:r>
    </w:p>
    <w:p w:rsidR="00130572" w:rsidRDefault="00CB631E" w:rsidP="00B26059">
      <w:pPr>
        <w:pStyle w:val="Heading3"/>
      </w:pPr>
      <w:r>
        <w:t>Other Contingency Plans</w:t>
      </w:r>
    </w:p>
    <w:p w:rsidR="00CB631E" w:rsidRPr="00CB631E" w:rsidRDefault="003E6961" w:rsidP="00CB631E">
      <w:r>
        <w:t>weather, evacuation plan, delay/c</w:t>
      </w:r>
      <w:r w:rsidR="00E66C28">
        <w:t>ancellation protocol</w:t>
      </w:r>
      <w:r>
        <w:t>, emergency r</w:t>
      </w:r>
      <w:r w:rsidR="00E40E2D">
        <w:t>esponse protocol</w:t>
      </w:r>
    </w:p>
    <w:p w:rsidR="0059505E" w:rsidRDefault="00486C95">
      <w:pPr>
        <w:rPr>
          <w:rFonts w:asciiTheme="majorHAnsi" w:eastAsiaTheme="majorEastAsia" w:hAnsiTheme="majorHAnsi" w:cstheme="majorBidi"/>
          <w:color w:val="647D49" w:themeColor="accent1"/>
          <w:sz w:val="36"/>
          <w:szCs w:val="36"/>
        </w:rPr>
      </w:pPr>
      <w:r>
        <w:t>Additional Risk Management</w:t>
      </w:r>
      <w:r w:rsidR="00A475E7">
        <w:t xml:space="preserve"> within this </w:t>
      </w:r>
      <w:r w:rsidR="00DE7283">
        <w:t>area of responsibility</w:t>
      </w:r>
      <w:r w:rsidR="00A475E7">
        <w:t xml:space="preserve"> include:</w:t>
      </w:r>
      <w:r w:rsidR="0059505E">
        <w:br w:type="page"/>
      </w:r>
    </w:p>
    <w:p w:rsidR="00650C86" w:rsidRDefault="00CF775E" w:rsidP="00650C86">
      <w:pPr>
        <w:pStyle w:val="Heading1"/>
      </w:pPr>
      <w:bookmarkStart w:id="29" w:name="_Toc490654049"/>
      <w:r>
        <w:lastRenderedPageBreak/>
        <w:t>Site Plan</w:t>
      </w:r>
      <w:bookmarkEnd w:id="29"/>
    </w:p>
    <w:p w:rsidR="006449CC" w:rsidRDefault="006449CC" w:rsidP="006449CC">
      <w:r>
        <w:t>Site Plans for areas where Safety Teams are deployed will be provided by the Base Camp Coordinator and Social Events Coordinator. The Base Camp Coordinator will provide a Site Plan for the Incident Command. Copies should be provided here.</w:t>
      </w:r>
    </w:p>
    <w:p w:rsidR="000C4FA8" w:rsidRDefault="000C4FA8">
      <w:r>
        <w:br w:type="page"/>
      </w:r>
    </w:p>
    <w:p w:rsidR="000C4FA8" w:rsidRDefault="000C4FA8">
      <w:r>
        <w:lastRenderedPageBreak/>
        <w:t>{INSERT MAP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90654050"/>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p>
    <w:p w:rsidR="00650C86" w:rsidRDefault="00650C86" w:rsidP="00650C86">
      <w:pPr>
        <w:pStyle w:val="Heading1"/>
      </w:pPr>
      <w:bookmarkStart w:id="31" w:name="_Toc490654051"/>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WCB.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90654052"/>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w:t>
      </w:r>
      <w:r w:rsidR="008A5DE5">
        <w:t xml:space="preserve"> gift</w:t>
      </w:r>
      <w:r>
        <w:t xml:space="preserve"> 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42"/>
        <w:gridCol w:w="2935"/>
        <w:gridCol w:w="2014"/>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8A5DE5" w:rsidP="00E12FED">
            <w:pPr>
              <w:rPr>
                <w:b/>
              </w:rPr>
            </w:pPr>
            <w:r>
              <w:rPr>
                <w:b/>
              </w:rPr>
              <w:t>Base Camp Safety</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0D516E" w:rsidP="00E12FED">
            <w:r>
              <w:t>Meeting Notetaker</w:t>
            </w:r>
          </w:p>
        </w:tc>
        <w:tc>
          <w:tcPr>
            <w:tcW w:w="3180" w:type="dxa"/>
          </w:tcPr>
          <w:p w:rsidR="00116990" w:rsidRPr="000D516E" w:rsidRDefault="000D516E" w:rsidP="00E12FED">
            <w:pPr>
              <w:rPr>
                <w:lang w:val="en-CA"/>
              </w:rPr>
            </w:pPr>
            <w:r>
              <w:t xml:space="preserve">Take </w:t>
            </w:r>
            <w:r w:rsidR="00783906">
              <w:t>notes at safety meetings. Type out and submit copies to Exec. Admin and Coordinator</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bl>
    <w:p w:rsidR="00D12F04" w:rsidRDefault="00D12F04" w:rsidP="002515FF"/>
    <w:p w:rsidR="00E24567" w:rsidRDefault="007A48B2">
      <w:r>
        <w:t xml:space="preserve">Volunteer opportunities for this </w:t>
      </w:r>
      <w:r w:rsidR="00DE7283">
        <w:t>area of responsibility</w:t>
      </w:r>
      <w:r w:rsidR="00755A1E">
        <w:t xml:space="preserve"> may</w:t>
      </w:r>
      <w:r>
        <w:t xml:space="preserve"> include: </w:t>
      </w:r>
      <w:r w:rsidR="00CA0236">
        <w:t xml:space="preserve">meeting notetaker, </w:t>
      </w:r>
      <w:r w:rsidR="003F4759">
        <w:t>Base Camp Safety Teams (medical, fire, security, traffic), Social Events Safety Te</w:t>
      </w:r>
      <w:r w:rsidR="00F90BAE">
        <w:t>ams (medical, security, traffic</w:t>
      </w:r>
      <w:r w:rsidR="00DE4D27">
        <w:t>).</w:t>
      </w:r>
    </w:p>
    <w:p w:rsidR="009407A3" w:rsidRPr="00F90BAE" w:rsidRDefault="00E24567">
      <w:r>
        <w:t xml:space="preserve">Safety Teams provided </w:t>
      </w:r>
      <w:r w:rsidR="00634EE8">
        <w:t>for</w:t>
      </w:r>
      <w:r>
        <w:t xml:space="preserve"> Base Camp cover: Marketing, Base Camp Media Production, Volunteers, Photo and Video Challenges</w:t>
      </w:r>
      <w:r w:rsidR="00634EE8">
        <w:t>.</w:t>
      </w:r>
      <w:r w:rsidR="009407A3">
        <w:br w:type="page"/>
      </w:r>
    </w:p>
    <w:p w:rsidR="00375941" w:rsidRDefault="00375941" w:rsidP="00375941">
      <w:pPr>
        <w:pStyle w:val="Heading1"/>
      </w:pPr>
      <w:bookmarkStart w:id="33" w:name="_Toc490654053"/>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p>
    <w:p w:rsidR="00375941" w:rsidRDefault="00375941" w:rsidP="00375941">
      <w:pPr>
        <w:pStyle w:val="Heading1"/>
      </w:pPr>
      <w:bookmarkStart w:id="34" w:name="_Toc490654054"/>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C80069">
        <w:t>ected by this area of responsibility</w:t>
      </w:r>
      <w:r w:rsidR="00755A1E">
        <w:t xml:space="preserve"> may include:</w:t>
      </w:r>
    </w:p>
    <w:p w:rsidR="00B07EA7" w:rsidRDefault="00B07EA7" w:rsidP="00B07EA7">
      <w:pPr>
        <w:pStyle w:val="Heading1"/>
      </w:pPr>
      <w:bookmarkStart w:id="35" w:name="_Toc490654055"/>
      <w:r>
        <w:t>Additional Notes</w:t>
      </w:r>
      <w:bookmarkEnd w:id="35"/>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6"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Revelstoke BC V0E 2S0</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Karlstrom, </w:t>
      </w:r>
    </w:p>
    <w:p w:rsidR="00374AF6" w:rsidRPr="00643915" w:rsidRDefault="00D0505E" w:rsidP="00D0505E">
      <w:pPr>
        <w:spacing w:after="0" w:line="240" w:lineRule="auto"/>
        <w:ind w:left="1440"/>
      </w:pPr>
      <w:r>
        <w:rPr>
          <w:rFonts w:ascii="Gill Sans MT" w:hAnsi="Gill Sans MT"/>
          <w:sz w:val="18"/>
          <w:szCs w:val="18"/>
        </w:rPr>
        <w:t>Robert Sim, Scott Wickson</w:t>
      </w:r>
      <w:bookmarkEnd w:id="36"/>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4E1" w:rsidRDefault="00A224E1">
      <w:pPr>
        <w:spacing w:after="0" w:line="240" w:lineRule="auto"/>
      </w:pPr>
      <w:r>
        <w:separator/>
      </w:r>
    </w:p>
  </w:endnote>
  <w:endnote w:type="continuationSeparator" w:id="0">
    <w:p w:rsidR="00A224E1" w:rsidRDefault="00A2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D" w:rsidRDefault="00A224E1">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870C9D">
          <w:t>THE CALLING 2018</w:t>
        </w:r>
      </w:sdtContent>
    </w:sdt>
    <w:r w:rsidR="00870C9D">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870C9D">
          <w:t>August 2017</w:t>
        </w:r>
      </w:sdtContent>
    </w:sdt>
    <w:r w:rsidR="00870C9D">
      <w:ptab w:relativeTo="margin" w:alignment="right" w:leader="none"/>
    </w:r>
    <w:r w:rsidR="00870C9D">
      <w:fldChar w:fldCharType="begin"/>
    </w:r>
    <w:r w:rsidR="00870C9D">
      <w:instrText xml:space="preserve"> PAGE   \* MERGEFORMAT </w:instrText>
    </w:r>
    <w:r w:rsidR="00870C9D">
      <w:fldChar w:fldCharType="separate"/>
    </w:r>
    <w:r w:rsidR="00FE21D0">
      <w:rPr>
        <w:noProof/>
      </w:rPr>
      <w:t>3</w:t>
    </w:r>
    <w:r w:rsidR="00870C9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D" w:rsidRPr="00590427" w:rsidRDefault="00870C9D"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4E1" w:rsidRDefault="00A224E1">
      <w:pPr>
        <w:spacing w:after="0" w:line="240" w:lineRule="auto"/>
      </w:pPr>
      <w:r>
        <w:separator/>
      </w:r>
    </w:p>
  </w:footnote>
  <w:footnote w:type="continuationSeparator" w:id="0">
    <w:p w:rsidR="00A224E1" w:rsidRDefault="00A22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D" w:rsidRDefault="0087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D" w:rsidRDefault="0087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9D" w:rsidRDefault="00870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4"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5"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29"/>
  </w:num>
  <w:num w:numId="5">
    <w:abstractNumId w:val="15"/>
  </w:num>
  <w:num w:numId="6">
    <w:abstractNumId w:val="1"/>
  </w:num>
  <w:num w:numId="7">
    <w:abstractNumId w:val="21"/>
  </w:num>
  <w:num w:numId="8">
    <w:abstractNumId w:val="10"/>
  </w:num>
  <w:num w:numId="9">
    <w:abstractNumId w:val="25"/>
  </w:num>
  <w:num w:numId="10">
    <w:abstractNumId w:val="14"/>
  </w:num>
  <w:num w:numId="11">
    <w:abstractNumId w:val="11"/>
  </w:num>
  <w:num w:numId="12">
    <w:abstractNumId w:val="19"/>
  </w:num>
  <w:num w:numId="13">
    <w:abstractNumId w:val="26"/>
  </w:num>
  <w:num w:numId="14">
    <w:abstractNumId w:val="23"/>
  </w:num>
  <w:num w:numId="15">
    <w:abstractNumId w:val="3"/>
  </w:num>
  <w:num w:numId="16">
    <w:abstractNumId w:val="20"/>
  </w:num>
  <w:num w:numId="17">
    <w:abstractNumId w:val="16"/>
  </w:num>
  <w:num w:numId="18">
    <w:abstractNumId w:val="17"/>
  </w:num>
  <w:num w:numId="19">
    <w:abstractNumId w:val="9"/>
  </w:num>
  <w:num w:numId="20">
    <w:abstractNumId w:val="30"/>
  </w:num>
  <w:num w:numId="21">
    <w:abstractNumId w:val="5"/>
  </w:num>
  <w:num w:numId="22">
    <w:abstractNumId w:val="13"/>
  </w:num>
  <w:num w:numId="23">
    <w:abstractNumId w:val="28"/>
  </w:num>
  <w:num w:numId="24">
    <w:abstractNumId w:val="27"/>
  </w:num>
  <w:num w:numId="25">
    <w:abstractNumId w:val="0"/>
  </w:num>
  <w:num w:numId="26">
    <w:abstractNumId w:val="2"/>
  </w:num>
  <w:num w:numId="27">
    <w:abstractNumId w:val="22"/>
  </w:num>
  <w:num w:numId="28">
    <w:abstractNumId w:val="6"/>
  </w:num>
  <w:num w:numId="29">
    <w:abstractNumId w:val="12"/>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88E"/>
    <w:rsid w:val="0001444F"/>
    <w:rsid w:val="000149A5"/>
    <w:rsid w:val="00016895"/>
    <w:rsid w:val="00020AE3"/>
    <w:rsid w:val="00022978"/>
    <w:rsid w:val="00026862"/>
    <w:rsid w:val="0003094D"/>
    <w:rsid w:val="00031B79"/>
    <w:rsid w:val="00032FF3"/>
    <w:rsid w:val="00035A08"/>
    <w:rsid w:val="00036109"/>
    <w:rsid w:val="00037041"/>
    <w:rsid w:val="00041F9A"/>
    <w:rsid w:val="00043ECE"/>
    <w:rsid w:val="00044E5B"/>
    <w:rsid w:val="00045255"/>
    <w:rsid w:val="0005374C"/>
    <w:rsid w:val="00053F58"/>
    <w:rsid w:val="000570B1"/>
    <w:rsid w:val="00060363"/>
    <w:rsid w:val="0006136F"/>
    <w:rsid w:val="00061CAC"/>
    <w:rsid w:val="00061F9B"/>
    <w:rsid w:val="000658C8"/>
    <w:rsid w:val="00070128"/>
    <w:rsid w:val="00071344"/>
    <w:rsid w:val="00073392"/>
    <w:rsid w:val="00073C4B"/>
    <w:rsid w:val="00074051"/>
    <w:rsid w:val="0007549A"/>
    <w:rsid w:val="00075918"/>
    <w:rsid w:val="00076DED"/>
    <w:rsid w:val="00076F70"/>
    <w:rsid w:val="0007732C"/>
    <w:rsid w:val="00080533"/>
    <w:rsid w:val="00080AC1"/>
    <w:rsid w:val="00080ACA"/>
    <w:rsid w:val="00084DDB"/>
    <w:rsid w:val="00084F34"/>
    <w:rsid w:val="00085330"/>
    <w:rsid w:val="00086C7D"/>
    <w:rsid w:val="00090641"/>
    <w:rsid w:val="00091471"/>
    <w:rsid w:val="000915A1"/>
    <w:rsid w:val="00091E82"/>
    <w:rsid w:val="00094DC2"/>
    <w:rsid w:val="000A2963"/>
    <w:rsid w:val="000A4760"/>
    <w:rsid w:val="000A51A5"/>
    <w:rsid w:val="000B2807"/>
    <w:rsid w:val="000B335E"/>
    <w:rsid w:val="000B6185"/>
    <w:rsid w:val="000C03DD"/>
    <w:rsid w:val="000C1711"/>
    <w:rsid w:val="000C20C8"/>
    <w:rsid w:val="000C233E"/>
    <w:rsid w:val="000C327F"/>
    <w:rsid w:val="000C42DD"/>
    <w:rsid w:val="000C439E"/>
    <w:rsid w:val="000C4FA8"/>
    <w:rsid w:val="000C6195"/>
    <w:rsid w:val="000C79E5"/>
    <w:rsid w:val="000D054C"/>
    <w:rsid w:val="000D1323"/>
    <w:rsid w:val="000D36DD"/>
    <w:rsid w:val="000D42DB"/>
    <w:rsid w:val="000D4853"/>
    <w:rsid w:val="000D516E"/>
    <w:rsid w:val="000D6BF3"/>
    <w:rsid w:val="000D7B37"/>
    <w:rsid w:val="000D7D45"/>
    <w:rsid w:val="000E0834"/>
    <w:rsid w:val="000E15DA"/>
    <w:rsid w:val="000E1A6A"/>
    <w:rsid w:val="000F09EC"/>
    <w:rsid w:val="000F0EC1"/>
    <w:rsid w:val="000F3403"/>
    <w:rsid w:val="000F5586"/>
    <w:rsid w:val="000F6497"/>
    <w:rsid w:val="000F7AAB"/>
    <w:rsid w:val="001008E9"/>
    <w:rsid w:val="0010165A"/>
    <w:rsid w:val="00101E41"/>
    <w:rsid w:val="00102F92"/>
    <w:rsid w:val="00103900"/>
    <w:rsid w:val="00103BCD"/>
    <w:rsid w:val="00105B7D"/>
    <w:rsid w:val="00106F2E"/>
    <w:rsid w:val="00110F87"/>
    <w:rsid w:val="00112DA8"/>
    <w:rsid w:val="00113109"/>
    <w:rsid w:val="00116990"/>
    <w:rsid w:val="00116ACF"/>
    <w:rsid w:val="00121B7C"/>
    <w:rsid w:val="0012651B"/>
    <w:rsid w:val="00130572"/>
    <w:rsid w:val="00132A2F"/>
    <w:rsid w:val="00132B7D"/>
    <w:rsid w:val="00136192"/>
    <w:rsid w:val="00136E9F"/>
    <w:rsid w:val="001421CA"/>
    <w:rsid w:val="0014514F"/>
    <w:rsid w:val="001451E9"/>
    <w:rsid w:val="00145EB5"/>
    <w:rsid w:val="00147396"/>
    <w:rsid w:val="001473FE"/>
    <w:rsid w:val="00150887"/>
    <w:rsid w:val="001553E0"/>
    <w:rsid w:val="0015591A"/>
    <w:rsid w:val="0015593E"/>
    <w:rsid w:val="001578A6"/>
    <w:rsid w:val="0016175C"/>
    <w:rsid w:val="00162054"/>
    <w:rsid w:val="00162210"/>
    <w:rsid w:val="00164A17"/>
    <w:rsid w:val="00165DFB"/>
    <w:rsid w:val="0016741A"/>
    <w:rsid w:val="00167763"/>
    <w:rsid w:val="0017018C"/>
    <w:rsid w:val="0017066F"/>
    <w:rsid w:val="00174471"/>
    <w:rsid w:val="001749D9"/>
    <w:rsid w:val="001765F4"/>
    <w:rsid w:val="00176E7E"/>
    <w:rsid w:val="00177867"/>
    <w:rsid w:val="00181357"/>
    <w:rsid w:val="001872B8"/>
    <w:rsid w:val="001915F9"/>
    <w:rsid w:val="00191EF3"/>
    <w:rsid w:val="0019387F"/>
    <w:rsid w:val="00193C6D"/>
    <w:rsid w:val="001942DF"/>
    <w:rsid w:val="00195540"/>
    <w:rsid w:val="0019655B"/>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C7082"/>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F0162"/>
    <w:rsid w:val="001F2086"/>
    <w:rsid w:val="001F270A"/>
    <w:rsid w:val="001F37D1"/>
    <w:rsid w:val="001F3F96"/>
    <w:rsid w:val="001F6727"/>
    <w:rsid w:val="001F72F3"/>
    <w:rsid w:val="00201DFD"/>
    <w:rsid w:val="00203692"/>
    <w:rsid w:val="002038E4"/>
    <w:rsid w:val="00205BB6"/>
    <w:rsid w:val="002119F0"/>
    <w:rsid w:val="0021260D"/>
    <w:rsid w:val="00215654"/>
    <w:rsid w:val="00216202"/>
    <w:rsid w:val="00216695"/>
    <w:rsid w:val="00216D3A"/>
    <w:rsid w:val="00216F51"/>
    <w:rsid w:val="00220850"/>
    <w:rsid w:val="00220960"/>
    <w:rsid w:val="00221D4A"/>
    <w:rsid w:val="002220A7"/>
    <w:rsid w:val="00222AFB"/>
    <w:rsid w:val="00224BA0"/>
    <w:rsid w:val="00225E15"/>
    <w:rsid w:val="002263D2"/>
    <w:rsid w:val="00226A71"/>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4984"/>
    <w:rsid w:val="002656F7"/>
    <w:rsid w:val="00270F8D"/>
    <w:rsid w:val="00271432"/>
    <w:rsid w:val="00271482"/>
    <w:rsid w:val="002718F7"/>
    <w:rsid w:val="0027325C"/>
    <w:rsid w:val="002768F8"/>
    <w:rsid w:val="00281A44"/>
    <w:rsid w:val="00281D5C"/>
    <w:rsid w:val="002830AC"/>
    <w:rsid w:val="00284E7B"/>
    <w:rsid w:val="00290EFE"/>
    <w:rsid w:val="00292BD2"/>
    <w:rsid w:val="00293038"/>
    <w:rsid w:val="00294E85"/>
    <w:rsid w:val="00294F4B"/>
    <w:rsid w:val="002A2B9B"/>
    <w:rsid w:val="002A2F7B"/>
    <w:rsid w:val="002A45D5"/>
    <w:rsid w:val="002A496D"/>
    <w:rsid w:val="002A49E2"/>
    <w:rsid w:val="002A4D0A"/>
    <w:rsid w:val="002A501D"/>
    <w:rsid w:val="002A7849"/>
    <w:rsid w:val="002B2614"/>
    <w:rsid w:val="002B2C7A"/>
    <w:rsid w:val="002B4180"/>
    <w:rsid w:val="002B4874"/>
    <w:rsid w:val="002B5FF9"/>
    <w:rsid w:val="002C201C"/>
    <w:rsid w:val="002C3161"/>
    <w:rsid w:val="002C35CF"/>
    <w:rsid w:val="002C55DC"/>
    <w:rsid w:val="002C59E6"/>
    <w:rsid w:val="002C65C0"/>
    <w:rsid w:val="002C6906"/>
    <w:rsid w:val="002C6FC5"/>
    <w:rsid w:val="002C771A"/>
    <w:rsid w:val="002C7BE2"/>
    <w:rsid w:val="002D0094"/>
    <w:rsid w:val="002D0E8A"/>
    <w:rsid w:val="002D3008"/>
    <w:rsid w:val="002D53D3"/>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68F1"/>
    <w:rsid w:val="00307818"/>
    <w:rsid w:val="00311462"/>
    <w:rsid w:val="00314D9F"/>
    <w:rsid w:val="003150B8"/>
    <w:rsid w:val="0031614B"/>
    <w:rsid w:val="00321FF0"/>
    <w:rsid w:val="0032236C"/>
    <w:rsid w:val="003263B9"/>
    <w:rsid w:val="0032702A"/>
    <w:rsid w:val="003273FC"/>
    <w:rsid w:val="00330037"/>
    <w:rsid w:val="00330A20"/>
    <w:rsid w:val="003316F8"/>
    <w:rsid w:val="00331709"/>
    <w:rsid w:val="003414B4"/>
    <w:rsid w:val="00344562"/>
    <w:rsid w:val="003452C4"/>
    <w:rsid w:val="00351D20"/>
    <w:rsid w:val="00352D9A"/>
    <w:rsid w:val="003542C7"/>
    <w:rsid w:val="00354AFC"/>
    <w:rsid w:val="00360A12"/>
    <w:rsid w:val="00361FD9"/>
    <w:rsid w:val="003628C6"/>
    <w:rsid w:val="00363101"/>
    <w:rsid w:val="003636F4"/>
    <w:rsid w:val="00365218"/>
    <w:rsid w:val="0036558A"/>
    <w:rsid w:val="003658D1"/>
    <w:rsid w:val="003659C6"/>
    <w:rsid w:val="00371BA0"/>
    <w:rsid w:val="00371D46"/>
    <w:rsid w:val="00371D4F"/>
    <w:rsid w:val="00372115"/>
    <w:rsid w:val="00373964"/>
    <w:rsid w:val="00373F7E"/>
    <w:rsid w:val="00374AF6"/>
    <w:rsid w:val="00375155"/>
    <w:rsid w:val="00375716"/>
    <w:rsid w:val="00375941"/>
    <w:rsid w:val="00376C6F"/>
    <w:rsid w:val="00377DE3"/>
    <w:rsid w:val="00380585"/>
    <w:rsid w:val="003833C4"/>
    <w:rsid w:val="00384A2E"/>
    <w:rsid w:val="00384CC4"/>
    <w:rsid w:val="00384F29"/>
    <w:rsid w:val="00386D4C"/>
    <w:rsid w:val="00387624"/>
    <w:rsid w:val="00387D2F"/>
    <w:rsid w:val="00392C37"/>
    <w:rsid w:val="003941FB"/>
    <w:rsid w:val="00395CAC"/>
    <w:rsid w:val="003A13C8"/>
    <w:rsid w:val="003A32AC"/>
    <w:rsid w:val="003A40E4"/>
    <w:rsid w:val="003A6DAB"/>
    <w:rsid w:val="003B6FC8"/>
    <w:rsid w:val="003B7399"/>
    <w:rsid w:val="003C3599"/>
    <w:rsid w:val="003C5A66"/>
    <w:rsid w:val="003C7C44"/>
    <w:rsid w:val="003D18C9"/>
    <w:rsid w:val="003D5D03"/>
    <w:rsid w:val="003E2677"/>
    <w:rsid w:val="003E26A2"/>
    <w:rsid w:val="003E344F"/>
    <w:rsid w:val="003E476A"/>
    <w:rsid w:val="003E4DF7"/>
    <w:rsid w:val="003E6961"/>
    <w:rsid w:val="003E6F48"/>
    <w:rsid w:val="003F4759"/>
    <w:rsid w:val="003F6A6F"/>
    <w:rsid w:val="003F6E4D"/>
    <w:rsid w:val="00402313"/>
    <w:rsid w:val="00406487"/>
    <w:rsid w:val="004064B2"/>
    <w:rsid w:val="004073AE"/>
    <w:rsid w:val="004101C8"/>
    <w:rsid w:val="00413DBB"/>
    <w:rsid w:val="00414B8E"/>
    <w:rsid w:val="0041505E"/>
    <w:rsid w:val="00415EF6"/>
    <w:rsid w:val="00417DBA"/>
    <w:rsid w:val="00420DC7"/>
    <w:rsid w:val="004220C2"/>
    <w:rsid w:val="00422177"/>
    <w:rsid w:val="00422FD5"/>
    <w:rsid w:val="00423191"/>
    <w:rsid w:val="00423DE7"/>
    <w:rsid w:val="0042496B"/>
    <w:rsid w:val="00425A9F"/>
    <w:rsid w:val="00425E6C"/>
    <w:rsid w:val="00426218"/>
    <w:rsid w:val="00426599"/>
    <w:rsid w:val="00426C66"/>
    <w:rsid w:val="00426C8A"/>
    <w:rsid w:val="004276B0"/>
    <w:rsid w:val="00431A5D"/>
    <w:rsid w:val="00431C6C"/>
    <w:rsid w:val="00431D7D"/>
    <w:rsid w:val="0043363E"/>
    <w:rsid w:val="004361E0"/>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69B0"/>
    <w:rsid w:val="00457085"/>
    <w:rsid w:val="004578C2"/>
    <w:rsid w:val="00457B15"/>
    <w:rsid w:val="00460D4F"/>
    <w:rsid w:val="00463981"/>
    <w:rsid w:val="00463F7C"/>
    <w:rsid w:val="0046403F"/>
    <w:rsid w:val="00466725"/>
    <w:rsid w:val="00467720"/>
    <w:rsid w:val="00470073"/>
    <w:rsid w:val="00470C31"/>
    <w:rsid w:val="004718D5"/>
    <w:rsid w:val="0047250C"/>
    <w:rsid w:val="004732B8"/>
    <w:rsid w:val="004736CB"/>
    <w:rsid w:val="00474273"/>
    <w:rsid w:val="004761C0"/>
    <w:rsid w:val="004869B9"/>
    <w:rsid w:val="00486C95"/>
    <w:rsid w:val="00486D8E"/>
    <w:rsid w:val="00486F05"/>
    <w:rsid w:val="004871FA"/>
    <w:rsid w:val="00490A5B"/>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4E88"/>
    <w:rsid w:val="004B5603"/>
    <w:rsid w:val="004B7AF6"/>
    <w:rsid w:val="004C0B94"/>
    <w:rsid w:val="004C0F11"/>
    <w:rsid w:val="004C49F6"/>
    <w:rsid w:val="004D1D4E"/>
    <w:rsid w:val="004D4540"/>
    <w:rsid w:val="004D4761"/>
    <w:rsid w:val="004D5A48"/>
    <w:rsid w:val="004D6662"/>
    <w:rsid w:val="004E1CE4"/>
    <w:rsid w:val="004E255B"/>
    <w:rsid w:val="004E4B63"/>
    <w:rsid w:val="004F3D0B"/>
    <w:rsid w:val="004F4EDD"/>
    <w:rsid w:val="004F588D"/>
    <w:rsid w:val="00500958"/>
    <w:rsid w:val="00500D82"/>
    <w:rsid w:val="00501752"/>
    <w:rsid w:val="00501C95"/>
    <w:rsid w:val="00502B25"/>
    <w:rsid w:val="00505D24"/>
    <w:rsid w:val="00506AFB"/>
    <w:rsid w:val="00511DBA"/>
    <w:rsid w:val="005120EF"/>
    <w:rsid w:val="005136F9"/>
    <w:rsid w:val="005147C5"/>
    <w:rsid w:val="00516273"/>
    <w:rsid w:val="0051657A"/>
    <w:rsid w:val="00516A97"/>
    <w:rsid w:val="00517C3C"/>
    <w:rsid w:val="0052039B"/>
    <w:rsid w:val="00520ABB"/>
    <w:rsid w:val="005218C6"/>
    <w:rsid w:val="00525748"/>
    <w:rsid w:val="00531652"/>
    <w:rsid w:val="00532AAA"/>
    <w:rsid w:val="00532F12"/>
    <w:rsid w:val="005330F6"/>
    <w:rsid w:val="005347E7"/>
    <w:rsid w:val="00535488"/>
    <w:rsid w:val="005360BD"/>
    <w:rsid w:val="00540CDE"/>
    <w:rsid w:val="005434D8"/>
    <w:rsid w:val="00551593"/>
    <w:rsid w:val="00551B2B"/>
    <w:rsid w:val="00551E04"/>
    <w:rsid w:val="005524B8"/>
    <w:rsid w:val="00555BC3"/>
    <w:rsid w:val="00560466"/>
    <w:rsid w:val="00561523"/>
    <w:rsid w:val="0056236E"/>
    <w:rsid w:val="00562CFE"/>
    <w:rsid w:val="00563CC1"/>
    <w:rsid w:val="005652DB"/>
    <w:rsid w:val="00567525"/>
    <w:rsid w:val="00567F62"/>
    <w:rsid w:val="0057020A"/>
    <w:rsid w:val="00570633"/>
    <w:rsid w:val="00570C39"/>
    <w:rsid w:val="00571371"/>
    <w:rsid w:val="0057201D"/>
    <w:rsid w:val="00574A5E"/>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E1D"/>
    <w:rsid w:val="00594FBA"/>
    <w:rsid w:val="0059505E"/>
    <w:rsid w:val="005956FC"/>
    <w:rsid w:val="005975D1"/>
    <w:rsid w:val="00597868"/>
    <w:rsid w:val="005A02F0"/>
    <w:rsid w:val="005A03AA"/>
    <w:rsid w:val="005A1406"/>
    <w:rsid w:val="005A1981"/>
    <w:rsid w:val="005A19E3"/>
    <w:rsid w:val="005A1A10"/>
    <w:rsid w:val="005A488C"/>
    <w:rsid w:val="005A5935"/>
    <w:rsid w:val="005A5A06"/>
    <w:rsid w:val="005A5B77"/>
    <w:rsid w:val="005A66FA"/>
    <w:rsid w:val="005B08D2"/>
    <w:rsid w:val="005B2138"/>
    <w:rsid w:val="005B2217"/>
    <w:rsid w:val="005B3525"/>
    <w:rsid w:val="005B37B4"/>
    <w:rsid w:val="005B414C"/>
    <w:rsid w:val="005B4321"/>
    <w:rsid w:val="005B529A"/>
    <w:rsid w:val="005B701E"/>
    <w:rsid w:val="005B7174"/>
    <w:rsid w:val="005B7E77"/>
    <w:rsid w:val="005C00BE"/>
    <w:rsid w:val="005C05E3"/>
    <w:rsid w:val="005C06F5"/>
    <w:rsid w:val="005C0E96"/>
    <w:rsid w:val="005C1035"/>
    <w:rsid w:val="005C2AC8"/>
    <w:rsid w:val="005D03A6"/>
    <w:rsid w:val="005D2B98"/>
    <w:rsid w:val="005D5614"/>
    <w:rsid w:val="005D63A8"/>
    <w:rsid w:val="005D6FC9"/>
    <w:rsid w:val="005D72D0"/>
    <w:rsid w:val="005D7463"/>
    <w:rsid w:val="005E1161"/>
    <w:rsid w:val="005E11F0"/>
    <w:rsid w:val="005E1755"/>
    <w:rsid w:val="005E63C3"/>
    <w:rsid w:val="005E6526"/>
    <w:rsid w:val="005E6D5E"/>
    <w:rsid w:val="005F003E"/>
    <w:rsid w:val="006005F3"/>
    <w:rsid w:val="006023A5"/>
    <w:rsid w:val="00603F16"/>
    <w:rsid w:val="00606759"/>
    <w:rsid w:val="006077D1"/>
    <w:rsid w:val="006112DD"/>
    <w:rsid w:val="00612918"/>
    <w:rsid w:val="00612933"/>
    <w:rsid w:val="00612BDA"/>
    <w:rsid w:val="00612E15"/>
    <w:rsid w:val="00613025"/>
    <w:rsid w:val="00613F85"/>
    <w:rsid w:val="00613FE5"/>
    <w:rsid w:val="00614F71"/>
    <w:rsid w:val="00616524"/>
    <w:rsid w:val="006168B6"/>
    <w:rsid w:val="00616A06"/>
    <w:rsid w:val="0062000A"/>
    <w:rsid w:val="0062020A"/>
    <w:rsid w:val="00621FBD"/>
    <w:rsid w:val="00623163"/>
    <w:rsid w:val="00624F83"/>
    <w:rsid w:val="00625024"/>
    <w:rsid w:val="006258FA"/>
    <w:rsid w:val="0062672B"/>
    <w:rsid w:val="006268FF"/>
    <w:rsid w:val="006314EB"/>
    <w:rsid w:val="00631A73"/>
    <w:rsid w:val="00634338"/>
    <w:rsid w:val="00634A12"/>
    <w:rsid w:val="00634EE8"/>
    <w:rsid w:val="00635A43"/>
    <w:rsid w:val="0064082A"/>
    <w:rsid w:val="00643915"/>
    <w:rsid w:val="006449CC"/>
    <w:rsid w:val="006478DB"/>
    <w:rsid w:val="00650C86"/>
    <w:rsid w:val="00651CEE"/>
    <w:rsid w:val="00652178"/>
    <w:rsid w:val="006531B9"/>
    <w:rsid w:val="00654ED7"/>
    <w:rsid w:val="00655DA5"/>
    <w:rsid w:val="00656330"/>
    <w:rsid w:val="0065692B"/>
    <w:rsid w:val="00661A20"/>
    <w:rsid w:val="00661DFA"/>
    <w:rsid w:val="00662835"/>
    <w:rsid w:val="006635EE"/>
    <w:rsid w:val="00666467"/>
    <w:rsid w:val="00666EDD"/>
    <w:rsid w:val="00672DED"/>
    <w:rsid w:val="00673EBC"/>
    <w:rsid w:val="006754CC"/>
    <w:rsid w:val="006754CF"/>
    <w:rsid w:val="006757E5"/>
    <w:rsid w:val="00677542"/>
    <w:rsid w:val="00681F4D"/>
    <w:rsid w:val="006823F9"/>
    <w:rsid w:val="0068262B"/>
    <w:rsid w:val="0068323E"/>
    <w:rsid w:val="0068491C"/>
    <w:rsid w:val="00685DB3"/>
    <w:rsid w:val="00686375"/>
    <w:rsid w:val="00686DA0"/>
    <w:rsid w:val="006879AD"/>
    <w:rsid w:val="00690ADC"/>
    <w:rsid w:val="00690E9E"/>
    <w:rsid w:val="00692542"/>
    <w:rsid w:val="0069293F"/>
    <w:rsid w:val="00693748"/>
    <w:rsid w:val="00693992"/>
    <w:rsid w:val="0069523B"/>
    <w:rsid w:val="0069629D"/>
    <w:rsid w:val="006A1904"/>
    <w:rsid w:val="006A2401"/>
    <w:rsid w:val="006A2A5B"/>
    <w:rsid w:val="006A2FB4"/>
    <w:rsid w:val="006A4E6D"/>
    <w:rsid w:val="006A5D4A"/>
    <w:rsid w:val="006A6E12"/>
    <w:rsid w:val="006A72CB"/>
    <w:rsid w:val="006B0074"/>
    <w:rsid w:val="006B11FD"/>
    <w:rsid w:val="006B3AFB"/>
    <w:rsid w:val="006B3C4E"/>
    <w:rsid w:val="006B4061"/>
    <w:rsid w:val="006B79EF"/>
    <w:rsid w:val="006C1299"/>
    <w:rsid w:val="006C40CE"/>
    <w:rsid w:val="006C75D3"/>
    <w:rsid w:val="006C7ED3"/>
    <w:rsid w:val="006D2B16"/>
    <w:rsid w:val="006D3692"/>
    <w:rsid w:val="006D61C9"/>
    <w:rsid w:val="006D6502"/>
    <w:rsid w:val="006D6C90"/>
    <w:rsid w:val="006D71E3"/>
    <w:rsid w:val="006E1E5C"/>
    <w:rsid w:val="006E3801"/>
    <w:rsid w:val="006E3873"/>
    <w:rsid w:val="006E5162"/>
    <w:rsid w:val="006E677D"/>
    <w:rsid w:val="006E7064"/>
    <w:rsid w:val="006F1501"/>
    <w:rsid w:val="006F1FFC"/>
    <w:rsid w:val="006F23B9"/>
    <w:rsid w:val="006F5A54"/>
    <w:rsid w:val="006F6D21"/>
    <w:rsid w:val="006F7212"/>
    <w:rsid w:val="006F78DD"/>
    <w:rsid w:val="00702D29"/>
    <w:rsid w:val="007048C7"/>
    <w:rsid w:val="0070661C"/>
    <w:rsid w:val="00707CFF"/>
    <w:rsid w:val="00710717"/>
    <w:rsid w:val="00713E86"/>
    <w:rsid w:val="00721D23"/>
    <w:rsid w:val="0072377D"/>
    <w:rsid w:val="0072448A"/>
    <w:rsid w:val="007257EB"/>
    <w:rsid w:val="007258B9"/>
    <w:rsid w:val="00730F99"/>
    <w:rsid w:val="007350A4"/>
    <w:rsid w:val="007354DB"/>
    <w:rsid w:val="00736753"/>
    <w:rsid w:val="007371FD"/>
    <w:rsid w:val="0073721F"/>
    <w:rsid w:val="00740BF1"/>
    <w:rsid w:val="00740D59"/>
    <w:rsid w:val="007441B0"/>
    <w:rsid w:val="00744FC5"/>
    <w:rsid w:val="00745593"/>
    <w:rsid w:val="00745A6B"/>
    <w:rsid w:val="00746896"/>
    <w:rsid w:val="00746BD2"/>
    <w:rsid w:val="00746BEE"/>
    <w:rsid w:val="00747586"/>
    <w:rsid w:val="007502BF"/>
    <w:rsid w:val="00753689"/>
    <w:rsid w:val="007546FA"/>
    <w:rsid w:val="0075538A"/>
    <w:rsid w:val="00755A1E"/>
    <w:rsid w:val="007577AE"/>
    <w:rsid w:val="00757993"/>
    <w:rsid w:val="007611AF"/>
    <w:rsid w:val="0076236E"/>
    <w:rsid w:val="0076580C"/>
    <w:rsid w:val="007658B2"/>
    <w:rsid w:val="00766186"/>
    <w:rsid w:val="00770181"/>
    <w:rsid w:val="00770570"/>
    <w:rsid w:val="007709CB"/>
    <w:rsid w:val="00773D66"/>
    <w:rsid w:val="00774537"/>
    <w:rsid w:val="007749D8"/>
    <w:rsid w:val="00775BA6"/>
    <w:rsid w:val="00781FBD"/>
    <w:rsid w:val="00782423"/>
    <w:rsid w:val="00782828"/>
    <w:rsid w:val="0078305B"/>
    <w:rsid w:val="00783906"/>
    <w:rsid w:val="00785ADD"/>
    <w:rsid w:val="00785D71"/>
    <w:rsid w:val="00786B4A"/>
    <w:rsid w:val="00787977"/>
    <w:rsid w:val="00790D10"/>
    <w:rsid w:val="00790E88"/>
    <w:rsid w:val="00791D44"/>
    <w:rsid w:val="00792265"/>
    <w:rsid w:val="00792DFD"/>
    <w:rsid w:val="00793175"/>
    <w:rsid w:val="00793E92"/>
    <w:rsid w:val="00796196"/>
    <w:rsid w:val="007967A9"/>
    <w:rsid w:val="007A1804"/>
    <w:rsid w:val="007A1E20"/>
    <w:rsid w:val="007A48B2"/>
    <w:rsid w:val="007A4F04"/>
    <w:rsid w:val="007A5A8A"/>
    <w:rsid w:val="007A5BDD"/>
    <w:rsid w:val="007A7A72"/>
    <w:rsid w:val="007B069A"/>
    <w:rsid w:val="007B355D"/>
    <w:rsid w:val="007B3634"/>
    <w:rsid w:val="007B4CF6"/>
    <w:rsid w:val="007B5950"/>
    <w:rsid w:val="007B642D"/>
    <w:rsid w:val="007B64FA"/>
    <w:rsid w:val="007B6997"/>
    <w:rsid w:val="007B6CD1"/>
    <w:rsid w:val="007B6F98"/>
    <w:rsid w:val="007C04B1"/>
    <w:rsid w:val="007C275E"/>
    <w:rsid w:val="007C383E"/>
    <w:rsid w:val="007C456A"/>
    <w:rsid w:val="007C4ABF"/>
    <w:rsid w:val="007C4BEC"/>
    <w:rsid w:val="007C61F6"/>
    <w:rsid w:val="007C752F"/>
    <w:rsid w:val="007D0762"/>
    <w:rsid w:val="007D0B9C"/>
    <w:rsid w:val="007D191F"/>
    <w:rsid w:val="007D2F60"/>
    <w:rsid w:val="007D35E7"/>
    <w:rsid w:val="007D38C8"/>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8DD"/>
    <w:rsid w:val="00817E35"/>
    <w:rsid w:val="008231BF"/>
    <w:rsid w:val="00825071"/>
    <w:rsid w:val="00826DF0"/>
    <w:rsid w:val="00830937"/>
    <w:rsid w:val="00830D8F"/>
    <w:rsid w:val="008310BD"/>
    <w:rsid w:val="00831FC5"/>
    <w:rsid w:val="008420BF"/>
    <w:rsid w:val="008427EB"/>
    <w:rsid w:val="00843A80"/>
    <w:rsid w:val="00845ED9"/>
    <w:rsid w:val="00846786"/>
    <w:rsid w:val="008506ED"/>
    <w:rsid w:val="00851652"/>
    <w:rsid w:val="0085186C"/>
    <w:rsid w:val="008522A4"/>
    <w:rsid w:val="00852993"/>
    <w:rsid w:val="00853923"/>
    <w:rsid w:val="00853C40"/>
    <w:rsid w:val="008548E7"/>
    <w:rsid w:val="0085530F"/>
    <w:rsid w:val="008556AE"/>
    <w:rsid w:val="00856F7F"/>
    <w:rsid w:val="00857065"/>
    <w:rsid w:val="008576E2"/>
    <w:rsid w:val="00860E59"/>
    <w:rsid w:val="00861AE5"/>
    <w:rsid w:val="008621FD"/>
    <w:rsid w:val="00865010"/>
    <w:rsid w:val="00866540"/>
    <w:rsid w:val="0086701C"/>
    <w:rsid w:val="00867879"/>
    <w:rsid w:val="00870869"/>
    <w:rsid w:val="00870C9D"/>
    <w:rsid w:val="008710A2"/>
    <w:rsid w:val="00871C50"/>
    <w:rsid w:val="008730EC"/>
    <w:rsid w:val="0087346C"/>
    <w:rsid w:val="00877C0C"/>
    <w:rsid w:val="00880812"/>
    <w:rsid w:val="00881142"/>
    <w:rsid w:val="00882D94"/>
    <w:rsid w:val="008839C5"/>
    <w:rsid w:val="00884475"/>
    <w:rsid w:val="008850A2"/>
    <w:rsid w:val="00885596"/>
    <w:rsid w:val="00886D1F"/>
    <w:rsid w:val="008876D2"/>
    <w:rsid w:val="00890EBE"/>
    <w:rsid w:val="00891FAF"/>
    <w:rsid w:val="0089264C"/>
    <w:rsid w:val="008A129D"/>
    <w:rsid w:val="008A1CC0"/>
    <w:rsid w:val="008A2664"/>
    <w:rsid w:val="008A3D10"/>
    <w:rsid w:val="008A5DE5"/>
    <w:rsid w:val="008A7041"/>
    <w:rsid w:val="008B0513"/>
    <w:rsid w:val="008B059C"/>
    <w:rsid w:val="008B3202"/>
    <w:rsid w:val="008B7774"/>
    <w:rsid w:val="008C1AF9"/>
    <w:rsid w:val="008C2873"/>
    <w:rsid w:val="008C4287"/>
    <w:rsid w:val="008C5C1F"/>
    <w:rsid w:val="008D0E25"/>
    <w:rsid w:val="008D27A3"/>
    <w:rsid w:val="008D2A5B"/>
    <w:rsid w:val="008D4C59"/>
    <w:rsid w:val="008D621E"/>
    <w:rsid w:val="008E1232"/>
    <w:rsid w:val="008E3162"/>
    <w:rsid w:val="008E35C6"/>
    <w:rsid w:val="008F44D6"/>
    <w:rsid w:val="008F4A00"/>
    <w:rsid w:val="008F5448"/>
    <w:rsid w:val="008F5DE2"/>
    <w:rsid w:val="008F620A"/>
    <w:rsid w:val="008F68ED"/>
    <w:rsid w:val="0090282E"/>
    <w:rsid w:val="009035B7"/>
    <w:rsid w:val="00903816"/>
    <w:rsid w:val="00903938"/>
    <w:rsid w:val="00905306"/>
    <w:rsid w:val="0091022B"/>
    <w:rsid w:val="00912CB4"/>
    <w:rsid w:val="00914F84"/>
    <w:rsid w:val="00915583"/>
    <w:rsid w:val="009171AA"/>
    <w:rsid w:val="0092049B"/>
    <w:rsid w:val="00920DF6"/>
    <w:rsid w:val="0092184C"/>
    <w:rsid w:val="00922F3A"/>
    <w:rsid w:val="00925772"/>
    <w:rsid w:val="00931BB0"/>
    <w:rsid w:val="00932FA9"/>
    <w:rsid w:val="00933CEC"/>
    <w:rsid w:val="00934321"/>
    <w:rsid w:val="00937047"/>
    <w:rsid w:val="009407A3"/>
    <w:rsid w:val="009429C2"/>
    <w:rsid w:val="009440BC"/>
    <w:rsid w:val="00945437"/>
    <w:rsid w:val="009457B7"/>
    <w:rsid w:val="00950001"/>
    <w:rsid w:val="00950826"/>
    <w:rsid w:val="0095554C"/>
    <w:rsid w:val="00955F7A"/>
    <w:rsid w:val="009560E6"/>
    <w:rsid w:val="0095748C"/>
    <w:rsid w:val="009600C3"/>
    <w:rsid w:val="0096042F"/>
    <w:rsid w:val="00961874"/>
    <w:rsid w:val="00961F3A"/>
    <w:rsid w:val="00964088"/>
    <w:rsid w:val="00964800"/>
    <w:rsid w:val="00965746"/>
    <w:rsid w:val="00965A44"/>
    <w:rsid w:val="00966316"/>
    <w:rsid w:val="0097041F"/>
    <w:rsid w:val="0097045F"/>
    <w:rsid w:val="009707B4"/>
    <w:rsid w:val="0097459A"/>
    <w:rsid w:val="0097530B"/>
    <w:rsid w:val="00975DE0"/>
    <w:rsid w:val="00975FDC"/>
    <w:rsid w:val="009778E0"/>
    <w:rsid w:val="00980052"/>
    <w:rsid w:val="009807EF"/>
    <w:rsid w:val="00982A36"/>
    <w:rsid w:val="00982B3F"/>
    <w:rsid w:val="009831A1"/>
    <w:rsid w:val="009841EE"/>
    <w:rsid w:val="00985D37"/>
    <w:rsid w:val="00986037"/>
    <w:rsid w:val="009878E6"/>
    <w:rsid w:val="00987F8D"/>
    <w:rsid w:val="00990EED"/>
    <w:rsid w:val="009923B6"/>
    <w:rsid w:val="0099499E"/>
    <w:rsid w:val="0099513B"/>
    <w:rsid w:val="00997D77"/>
    <w:rsid w:val="009A0DED"/>
    <w:rsid w:val="009A115C"/>
    <w:rsid w:val="009A1DA1"/>
    <w:rsid w:val="009A28E8"/>
    <w:rsid w:val="009A2B20"/>
    <w:rsid w:val="009A2BDE"/>
    <w:rsid w:val="009A582A"/>
    <w:rsid w:val="009A5DDB"/>
    <w:rsid w:val="009B0D4D"/>
    <w:rsid w:val="009B14BC"/>
    <w:rsid w:val="009B55B4"/>
    <w:rsid w:val="009C0DD7"/>
    <w:rsid w:val="009C1809"/>
    <w:rsid w:val="009C2095"/>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3368"/>
    <w:rsid w:val="009E54A3"/>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BC2"/>
    <w:rsid w:val="00A04C10"/>
    <w:rsid w:val="00A074C9"/>
    <w:rsid w:val="00A0763F"/>
    <w:rsid w:val="00A104EA"/>
    <w:rsid w:val="00A10A7B"/>
    <w:rsid w:val="00A14145"/>
    <w:rsid w:val="00A14388"/>
    <w:rsid w:val="00A17C39"/>
    <w:rsid w:val="00A21CED"/>
    <w:rsid w:val="00A224E1"/>
    <w:rsid w:val="00A2330C"/>
    <w:rsid w:val="00A24A27"/>
    <w:rsid w:val="00A26256"/>
    <w:rsid w:val="00A262B4"/>
    <w:rsid w:val="00A31ADF"/>
    <w:rsid w:val="00A3359F"/>
    <w:rsid w:val="00A33F31"/>
    <w:rsid w:val="00A35FDE"/>
    <w:rsid w:val="00A36E87"/>
    <w:rsid w:val="00A37414"/>
    <w:rsid w:val="00A43682"/>
    <w:rsid w:val="00A44E9E"/>
    <w:rsid w:val="00A45B86"/>
    <w:rsid w:val="00A475E7"/>
    <w:rsid w:val="00A51F8F"/>
    <w:rsid w:val="00A53357"/>
    <w:rsid w:val="00A5367C"/>
    <w:rsid w:val="00A548B1"/>
    <w:rsid w:val="00A54FD2"/>
    <w:rsid w:val="00A5536C"/>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1D4D"/>
    <w:rsid w:val="00A74B0C"/>
    <w:rsid w:val="00A75BBC"/>
    <w:rsid w:val="00A75CB0"/>
    <w:rsid w:val="00A80C37"/>
    <w:rsid w:val="00A80CCE"/>
    <w:rsid w:val="00A831F9"/>
    <w:rsid w:val="00A83D87"/>
    <w:rsid w:val="00A83E0B"/>
    <w:rsid w:val="00A84BEE"/>
    <w:rsid w:val="00A851E0"/>
    <w:rsid w:val="00A86741"/>
    <w:rsid w:val="00A8758F"/>
    <w:rsid w:val="00A9071E"/>
    <w:rsid w:val="00A90C0C"/>
    <w:rsid w:val="00A91473"/>
    <w:rsid w:val="00A92A35"/>
    <w:rsid w:val="00A93CA4"/>
    <w:rsid w:val="00A94EAA"/>
    <w:rsid w:val="00A94F8F"/>
    <w:rsid w:val="00A95FBF"/>
    <w:rsid w:val="00A97AE3"/>
    <w:rsid w:val="00A97BBB"/>
    <w:rsid w:val="00AA2D68"/>
    <w:rsid w:val="00AA3D9E"/>
    <w:rsid w:val="00AA5632"/>
    <w:rsid w:val="00AA773E"/>
    <w:rsid w:val="00AA7FCD"/>
    <w:rsid w:val="00AB0E25"/>
    <w:rsid w:val="00AB12F4"/>
    <w:rsid w:val="00AB152A"/>
    <w:rsid w:val="00AB1992"/>
    <w:rsid w:val="00AB1F82"/>
    <w:rsid w:val="00AB3681"/>
    <w:rsid w:val="00AB589B"/>
    <w:rsid w:val="00AB5CAC"/>
    <w:rsid w:val="00AB6728"/>
    <w:rsid w:val="00AB6FFA"/>
    <w:rsid w:val="00AC2180"/>
    <w:rsid w:val="00AC21F6"/>
    <w:rsid w:val="00AC4292"/>
    <w:rsid w:val="00AC57D2"/>
    <w:rsid w:val="00AD0448"/>
    <w:rsid w:val="00AD5021"/>
    <w:rsid w:val="00AD5C06"/>
    <w:rsid w:val="00AD5D2B"/>
    <w:rsid w:val="00AD5FC5"/>
    <w:rsid w:val="00AD62B9"/>
    <w:rsid w:val="00AD6DA2"/>
    <w:rsid w:val="00AD7078"/>
    <w:rsid w:val="00AD7620"/>
    <w:rsid w:val="00AE0C68"/>
    <w:rsid w:val="00AE2B2A"/>
    <w:rsid w:val="00AE52F5"/>
    <w:rsid w:val="00AE5765"/>
    <w:rsid w:val="00AE5C8B"/>
    <w:rsid w:val="00AE5FCA"/>
    <w:rsid w:val="00AE63AD"/>
    <w:rsid w:val="00AF14E6"/>
    <w:rsid w:val="00AF155C"/>
    <w:rsid w:val="00AF2063"/>
    <w:rsid w:val="00AF2757"/>
    <w:rsid w:val="00AF47E3"/>
    <w:rsid w:val="00AF7770"/>
    <w:rsid w:val="00B0028C"/>
    <w:rsid w:val="00B0120D"/>
    <w:rsid w:val="00B0231C"/>
    <w:rsid w:val="00B034C1"/>
    <w:rsid w:val="00B0371F"/>
    <w:rsid w:val="00B03DF5"/>
    <w:rsid w:val="00B04854"/>
    <w:rsid w:val="00B05934"/>
    <w:rsid w:val="00B0671A"/>
    <w:rsid w:val="00B06CBB"/>
    <w:rsid w:val="00B07EA7"/>
    <w:rsid w:val="00B10D05"/>
    <w:rsid w:val="00B112D9"/>
    <w:rsid w:val="00B13A43"/>
    <w:rsid w:val="00B14A4C"/>
    <w:rsid w:val="00B16B65"/>
    <w:rsid w:val="00B17572"/>
    <w:rsid w:val="00B2124B"/>
    <w:rsid w:val="00B22037"/>
    <w:rsid w:val="00B225D8"/>
    <w:rsid w:val="00B226AA"/>
    <w:rsid w:val="00B241CB"/>
    <w:rsid w:val="00B256E9"/>
    <w:rsid w:val="00B26059"/>
    <w:rsid w:val="00B2628A"/>
    <w:rsid w:val="00B273FA"/>
    <w:rsid w:val="00B30448"/>
    <w:rsid w:val="00B31AC6"/>
    <w:rsid w:val="00B32083"/>
    <w:rsid w:val="00B32214"/>
    <w:rsid w:val="00B339DB"/>
    <w:rsid w:val="00B34CB1"/>
    <w:rsid w:val="00B35EAF"/>
    <w:rsid w:val="00B35FB7"/>
    <w:rsid w:val="00B36407"/>
    <w:rsid w:val="00B41057"/>
    <w:rsid w:val="00B41AB5"/>
    <w:rsid w:val="00B41C04"/>
    <w:rsid w:val="00B43EEA"/>
    <w:rsid w:val="00B449DC"/>
    <w:rsid w:val="00B46440"/>
    <w:rsid w:val="00B468E5"/>
    <w:rsid w:val="00B46904"/>
    <w:rsid w:val="00B51957"/>
    <w:rsid w:val="00B52EDF"/>
    <w:rsid w:val="00B54EBC"/>
    <w:rsid w:val="00B5513B"/>
    <w:rsid w:val="00B56CE5"/>
    <w:rsid w:val="00B60278"/>
    <w:rsid w:val="00B626C5"/>
    <w:rsid w:val="00B62E9C"/>
    <w:rsid w:val="00B65427"/>
    <w:rsid w:val="00B6603C"/>
    <w:rsid w:val="00B667C8"/>
    <w:rsid w:val="00B67688"/>
    <w:rsid w:val="00B712C4"/>
    <w:rsid w:val="00B71639"/>
    <w:rsid w:val="00B72884"/>
    <w:rsid w:val="00B72DBB"/>
    <w:rsid w:val="00B768E4"/>
    <w:rsid w:val="00B77B47"/>
    <w:rsid w:val="00B80375"/>
    <w:rsid w:val="00B81D54"/>
    <w:rsid w:val="00B82F92"/>
    <w:rsid w:val="00B8431A"/>
    <w:rsid w:val="00B84B33"/>
    <w:rsid w:val="00B9220B"/>
    <w:rsid w:val="00B931DD"/>
    <w:rsid w:val="00B94040"/>
    <w:rsid w:val="00B94D89"/>
    <w:rsid w:val="00B94E9B"/>
    <w:rsid w:val="00B94FF3"/>
    <w:rsid w:val="00B95972"/>
    <w:rsid w:val="00B95A0E"/>
    <w:rsid w:val="00B97B97"/>
    <w:rsid w:val="00BA0081"/>
    <w:rsid w:val="00BA0D7D"/>
    <w:rsid w:val="00BA0D7E"/>
    <w:rsid w:val="00BA21A9"/>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A27"/>
    <w:rsid w:val="00BC4909"/>
    <w:rsid w:val="00BC73B2"/>
    <w:rsid w:val="00BD0194"/>
    <w:rsid w:val="00BD0724"/>
    <w:rsid w:val="00BD07CA"/>
    <w:rsid w:val="00BD569E"/>
    <w:rsid w:val="00BD5B69"/>
    <w:rsid w:val="00BD5C50"/>
    <w:rsid w:val="00BD6E1B"/>
    <w:rsid w:val="00BD764A"/>
    <w:rsid w:val="00BD78CE"/>
    <w:rsid w:val="00BD7BEA"/>
    <w:rsid w:val="00BD7E37"/>
    <w:rsid w:val="00BE11B6"/>
    <w:rsid w:val="00BE30FE"/>
    <w:rsid w:val="00BE6AC3"/>
    <w:rsid w:val="00BF01DF"/>
    <w:rsid w:val="00BF020E"/>
    <w:rsid w:val="00BF07DB"/>
    <w:rsid w:val="00BF176B"/>
    <w:rsid w:val="00BF1923"/>
    <w:rsid w:val="00BF1CC1"/>
    <w:rsid w:val="00BF1F0A"/>
    <w:rsid w:val="00BF3A86"/>
    <w:rsid w:val="00BF3EFE"/>
    <w:rsid w:val="00C026C0"/>
    <w:rsid w:val="00C027C0"/>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D67"/>
    <w:rsid w:val="00C266A0"/>
    <w:rsid w:val="00C275B7"/>
    <w:rsid w:val="00C276EB"/>
    <w:rsid w:val="00C27E5E"/>
    <w:rsid w:val="00C313D0"/>
    <w:rsid w:val="00C31649"/>
    <w:rsid w:val="00C318AA"/>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4914"/>
    <w:rsid w:val="00C55665"/>
    <w:rsid w:val="00C5657D"/>
    <w:rsid w:val="00C60588"/>
    <w:rsid w:val="00C60B2E"/>
    <w:rsid w:val="00C60C89"/>
    <w:rsid w:val="00C618D4"/>
    <w:rsid w:val="00C62B40"/>
    <w:rsid w:val="00C63AE4"/>
    <w:rsid w:val="00C646F0"/>
    <w:rsid w:val="00C656DB"/>
    <w:rsid w:val="00C67923"/>
    <w:rsid w:val="00C71364"/>
    <w:rsid w:val="00C759EB"/>
    <w:rsid w:val="00C75D6B"/>
    <w:rsid w:val="00C75E7E"/>
    <w:rsid w:val="00C75F88"/>
    <w:rsid w:val="00C7713B"/>
    <w:rsid w:val="00C77425"/>
    <w:rsid w:val="00C80069"/>
    <w:rsid w:val="00C805AF"/>
    <w:rsid w:val="00C80BA0"/>
    <w:rsid w:val="00C8202E"/>
    <w:rsid w:val="00C837A7"/>
    <w:rsid w:val="00C8452D"/>
    <w:rsid w:val="00C84CA3"/>
    <w:rsid w:val="00C8641E"/>
    <w:rsid w:val="00C94EFE"/>
    <w:rsid w:val="00C9534F"/>
    <w:rsid w:val="00C95C4A"/>
    <w:rsid w:val="00CA0236"/>
    <w:rsid w:val="00CA2DF0"/>
    <w:rsid w:val="00CA46E0"/>
    <w:rsid w:val="00CA4D1C"/>
    <w:rsid w:val="00CA6792"/>
    <w:rsid w:val="00CA7D29"/>
    <w:rsid w:val="00CB044E"/>
    <w:rsid w:val="00CB3464"/>
    <w:rsid w:val="00CB409B"/>
    <w:rsid w:val="00CB4496"/>
    <w:rsid w:val="00CB631E"/>
    <w:rsid w:val="00CB721D"/>
    <w:rsid w:val="00CC085A"/>
    <w:rsid w:val="00CC4EE9"/>
    <w:rsid w:val="00CC5471"/>
    <w:rsid w:val="00CC565D"/>
    <w:rsid w:val="00CC5755"/>
    <w:rsid w:val="00CC7BEF"/>
    <w:rsid w:val="00CD035A"/>
    <w:rsid w:val="00CD082C"/>
    <w:rsid w:val="00CD264B"/>
    <w:rsid w:val="00CD6EFD"/>
    <w:rsid w:val="00CD7DD4"/>
    <w:rsid w:val="00CE042D"/>
    <w:rsid w:val="00CE3EEA"/>
    <w:rsid w:val="00CE3FC3"/>
    <w:rsid w:val="00CE5CAF"/>
    <w:rsid w:val="00CE5DC9"/>
    <w:rsid w:val="00CE6237"/>
    <w:rsid w:val="00CE735F"/>
    <w:rsid w:val="00CF0471"/>
    <w:rsid w:val="00CF0868"/>
    <w:rsid w:val="00CF24F9"/>
    <w:rsid w:val="00CF2654"/>
    <w:rsid w:val="00CF2D9A"/>
    <w:rsid w:val="00CF2EBF"/>
    <w:rsid w:val="00CF321C"/>
    <w:rsid w:val="00CF3C89"/>
    <w:rsid w:val="00CF3E2F"/>
    <w:rsid w:val="00CF4889"/>
    <w:rsid w:val="00CF6BEA"/>
    <w:rsid w:val="00CF7288"/>
    <w:rsid w:val="00CF775E"/>
    <w:rsid w:val="00CF7987"/>
    <w:rsid w:val="00D03D1B"/>
    <w:rsid w:val="00D03ECF"/>
    <w:rsid w:val="00D0505E"/>
    <w:rsid w:val="00D05226"/>
    <w:rsid w:val="00D05BD6"/>
    <w:rsid w:val="00D067A2"/>
    <w:rsid w:val="00D074C3"/>
    <w:rsid w:val="00D1002F"/>
    <w:rsid w:val="00D103EF"/>
    <w:rsid w:val="00D11498"/>
    <w:rsid w:val="00D12F04"/>
    <w:rsid w:val="00D143FB"/>
    <w:rsid w:val="00D14E1A"/>
    <w:rsid w:val="00D1516C"/>
    <w:rsid w:val="00D16F74"/>
    <w:rsid w:val="00D21A74"/>
    <w:rsid w:val="00D234CE"/>
    <w:rsid w:val="00D26423"/>
    <w:rsid w:val="00D2687D"/>
    <w:rsid w:val="00D271C0"/>
    <w:rsid w:val="00D27C66"/>
    <w:rsid w:val="00D309BA"/>
    <w:rsid w:val="00D3243B"/>
    <w:rsid w:val="00D3461B"/>
    <w:rsid w:val="00D35883"/>
    <w:rsid w:val="00D36541"/>
    <w:rsid w:val="00D36A6A"/>
    <w:rsid w:val="00D407CB"/>
    <w:rsid w:val="00D409E5"/>
    <w:rsid w:val="00D41BC9"/>
    <w:rsid w:val="00D42A79"/>
    <w:rsid w:val="00D430E1"/>
    <w:rsid w:val="00D4388F"/>
    <w:rsid w:val="00D44B66"/>
    <w:rsid w:val="00D472BF"/>
    <w:rsid w:val="00D47E90"/>
    <w:rsid w:val="00D50AAE"/>
    <w:rsid w:val="00D51165"/>
    <w:rsid w:val="00D51F47"/>
    <w:rsid w:val="00D53682"/>
    <w:rsid w:val="00D53E8E"/>
    <w:rsid w:val="00D53EBF"/>
    <w:rsid w:val="00D56317"/>
    <w:rsid w:val="00D5665A"/>
    <w:rsid w:val="00D5758A"/>
    <w:rsid w:val="00D62557"/>
    <w:rsid w:val="00D6261C"/>
    <w:rsid w:val="00D66509"/>
    <w:rsid w:val="00D67A72"/>
    <w:rsid w:val="00D67D06"/>
    <w:rsid w:val="00D70CD3"/>
    <w:rsid w:val="00D70D5F"/>
    <w:rsid w:val="00D738D2"/>
    <w:rsid w:val="00D73A42"/>
    <w:rsid w:val="00D73E7B"/>
    <w:rsid w:val="00D75CAD"/>
    <w:rsid w:val="00D75DBF"/>
    <w:rsid w:val="00D77988"/>
    <w:rsid w:val="00D77E5C"/>
    <w:rsid w:val="00D77FBE"/>
    <w:rsid w:val="00D83632"/>
    <w:rsid w:val="00D85B82"/>
    <w:rsid w:val="00D8613C"/>
    <w:rsid w:val="00D863B3"/>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B065E"/>
    <w:rsid w:val="00DB1770"/>
    <w:rsid w:val="00DB38C1"/>
    <w:rsid w:val="00DC100A"/>
    <w:rsid w:val="00DC11C4"/>
    <w:rsid w:val="00DC1252"/>
    <w:rsid w:val="00DC2C64"/>
    <w:rsid w:val="00DC4AF9"/>
    <w:rsid w:val="00DC568E"/>
    <w:rsid w:val="00DC60E2"/>
    <w:rsid w:val="00DC6972"/>
    <w:rsid w:val="00DC6A2F"/>
    <w:rsid w:val="00DD0590"/>
    <w:rsid w:val="00DD0AB6"/>
    <w:rsid w:val="00DD0B80"/>
    <w:rsid w:val="00DD230F"/>
    <w:rsid w:val="00DD342B"/>
    <w:rsid w:val="00DD46AD"/>
    <w:rsid w:val="00DD532F"/>
    <w:rsid w:val="00DD5575"/>
    <w:rsid w:val="00DD5B9C"/>
    <w:rsid w:val="00DD62C4"/>
    <w:rsid w:val="00DE3349"/>
    <w:rsid w:val="00DE33B6"/>
    <w:rsid w:val="00DE39E1"/>
    <w:rsid w:val="00DE4D27"/>
    <w:rsid w:val="00DE51E7"/>
    <w:rsid w:val="00DE55AD"/>
    <w:rsid w:val="00DE57D1"/>
    <w:rsid w:val="00DE7283"/>
    <w:rsid w:val="00DE7701"/>
    <w:rsid w:val="00DE7C8B"/>
    <w:rsid w:val="00DF2768"/>
    <w:rsid w:val="00DF3F48"/>
    <w:rsid w:val="00DF4E19"/>
    <w:rsid w:val="00DF60E0"/>
    <w:rsid w:val="00DF664F"/>
    <w:rsid w:val="00DF76A1"/>
    <w:rsid w:val="00E016C3"/>
    <w:rsid w:val="00E027F8"/>
    <w:rsid w:val="00E0307E"/>
    <w:rsid w:val="00E0770C"/>
    <w:rsid w:val="00E078D4"/>
    <w:rsid w:val="00E1072F"/>
    <w:rsid w:val="00E115F4"/>
    <w:rsid w:val="00E12FED"/>
    <w:rsid w:val="00E13B04"/>
    <w:rsid w:val="00E16D84"/>
    <w:rsid w:val="00E20348"/>
    <w:rsid w:val="00E20C9E"/>
    <w:rsid w:val="00E2283B"/>
    <w:rsid w:val="00E24567"/>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414B"/>
    <w:rsid w:val="00E55430"/>
    <w:rsid w:val="00E55DD9"/>
    <w:rsid w:val="00E56019"/>
    <w:rsid w:val="00E602E4"/>
    <w:rsid w:val="00E60785"/>
    <w:rsid w:val="00E65C8E"/>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2158"/>
    <w:rsid w:val="00E82D6D"/>
    <w:rsid w:val="00E82D78"/>
    <w:rsid w:val="00E845E8"/>
    <w:rsid w:val="00E86EBC"/>
    <w:rsid w:val="00E908AD"/>
    <w:rsid w:val="00E92322"/>
    <w:rsid w:val="00E9284C"/>
    <w:rsid w:val="00E92C4B"/>
    <w:rsid w:val="00E92EB8"/>
    <w:rsid w:val="00E955B0"/>
    <w:rsid w:val="00E966FA"/>
    <w:rsid w:val="00EA3592"/>
    <w:rsid w:val="00EA5726"/>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D2411"/>
    <w:rsid w:val="00ED3A40"/>
    <w:rsid w:val="00ED44DA"/>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44BC"/>
    <w:rsid w:val="00F0521C"/>
    <w:rsid w:val="00F05861"/>
    <w:rsid w:val="00F058E0"/>
    <w:rsid w:val="00F10C1C"/>
    <w:rsid w:val="00F16CDF"/>
    <w:rsid w:val="00F17138"/>
    <w:rsid w:val="00F22E91"/>
    <w:rsid w:val="00F26F9E"/>
    <w:rsid w:val="00F27AD3"/>
    <w:rsid w:val="00F27D72"/>
    <w:rsid w:val="00F30CD5"/>
    <w:rsid w:val="00F3390B"/>
    <w:rsid w:val="00F34B13"/>
    <w:rsid w:val="00F3653D"/>
    <w:rsid w:val="00F36CF2"/>
    <w:rsid w:val="00F41EE4"/>
    <w:rsid w:val="00F430A5"/>
    <w:rsid w:val="00F432DD"/>
    <w:rsid w:val="00F43E0E"/>
    <w:rsid w:val="00F45F6F"/>
    <w:rsid w:val="00F478C6"/>
    <w:rsid w:val="00F51DA4"/>
    <w:rsid w:val="00F54E04"/>
    <w:rsid w:val="00F56936"/>
    <w:rsid w:val="00F57445"/>
    <w:rsid w:val="00F61526"/>
    <w:rsid w:val="00F631F6"/>
    <w:rsid w:val="00F64376"/>
    <w:rsid w:val="00F64FCF"/>
    <w:rsid w:val="00F650E7"/>
    <w:rsid w:val="00F7187C"/>
    <w:rsid w:val="00F74BEF"/>
    <w:rsid w:val="00F80DD6"/>
    <w:rsid w:val="00F82F9C"/>
    <w:rsid w:val="00F866F1"/>
    <w:rsid w:val="00F86876"/>
    <w:rsid w:val="00F90BAE"/>
    <w:rsid w:val="00F92222"/>
    <w:rsid w:val="00F92C9E"/>
    <w:rsid w:val="00F92D16"/>
    <w:rsid w:val="00F94413"/>
    <w:rsid w:val="00F94A31"/>
    <w:rsid w:val="00F957F9"/>
    <w:rsid w:val="00F971BE"/>
    <w:rsid w:val="00F97F15"/>
    <w:rsid w:val="00FA11BD"/>
    <w:rsid w:val="00FA1245"/>
    <w:rsid w:val="00FA274D"/>
    <w:rsid w:val="00FA31B5"/>
    <w:rsid w:val="00FA3391"/>
    <w:rsid w:val="00FA3448"/>
    <w:rsid w:val="00FA419C"/>
    <w:rsid w:val="00FA48EA"/>
    <w:rsid w:val="00FA5AFE"/>
    <w:rsid w:val="00FA6514"/>
    <w:rsid w:val="00FB0D41"/>
    <w:rsid w:val="00FB1AA6"/>
    <w:rsid w:val="00FB1C66"/>
    <w:rsid w:val="00FB2D6D"/>
    <w:rsid w:val="00FB2F17"/>
    <w:rsid w:val="00FB31FD"/>
    <w:rsid w:val="00FB4BD3"/>
    <w:rsid w:val="00FB4C9A"/>
    <w:rsid w:val="00FB70F9"/>
    <w:rsid w:val="00FB74F1"/>
    <w:rsid w:val="00FB78B4"/>
    <w:rsid w:val="00FC0DAA"/>
    <w:rsid w:val="00FC1016"/>
    <w:rsid w:val="00FC17AF"/>
    <w:rsid w:val="00FC1B5C"/>
    <w:rsid w:val="00FC1C61"/>
    <w:rsid w:val="00FC26C9"/>
    <w:rsid w:val="00FC3A9E"/>
    <w:rsid w:val="00FC4A96"/>
    <w:rsid w:val="00FC51C2"/>
    <w:rsid w:val="00FC6173"/>
    <w:rsid w:val="00FD01FF"/>
    <w:rsid w:val="00FD2859"/>
    <w:rsid w:val="00FD405B"/>
    <w:rsid w:val="00FD41D2"/>
    <w:rsid w:val="00FD5021"/>
    <w:rsid w:val="00FD5B6C"/>
    <w:rsid w:val="00FD5F9A"/>
    <w:rsid w:val="00FD691C"/>
    <w:rsid w:val="00FE21D0"/>
    <w:rsid w:val="00FE2F6B"/>
    <w:rsid w:val="00FE2F86"/>
    <w:rsid w:val="00FE67BD"/>
    <w:rsid w:val="00FF07B4"/>
    <w:rsid w:val="00FF1127"/>
    <w:rsid w:val="00FF1ABD"/>
    <w:rsid w:val="00FF3808"/>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17E98"/>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1A6DD376-B69C-4264-B4E8-D972391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4903</TotalTime>
  <Pages>21</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1588</cp:revision>
  <cp:lastPrinted>2017-08-16T20:37:00Z</cp:lastPrinted>
  <dcterms:created xsi:type="dcterms:W3CDTF">2016-04-18T22:23:00Z</dcterms:created>
  <dcterms:modified xsi:type="dcterms:W3CDTF">2017-08-16T20:38:00Z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