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6339840</wp:posOffset>
                </wp:positionV>
                <wp:extent cx="5943600" cy="1325880"/>
                <wp:effectExtent l="0" t="0" r="0" b="7620"/>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5B3" w:rsidRPr="00D92432" w:rsidRDefault="00F725B3" w:rsidP="00CC7BEF">
                            <w:pPr>
                              <w:pStyle w:val="Title"/>
                              <w:jc w:val="center"/>
                              <w:rPr>
                                <w:lang w:val="en-CA"/>
                              </w:rPr>
                            </w:pPr>
                            <w:r>
                              <w:rPr>
                                <w:color w:val="0D0D0D" w:themeColor="text1" w:themeTint="F2"/>
                                <w:sz w:val="80"/>
                                <w:szCs w:val="80"/>
                                <w:lang w:val="en-CA"/>
                              </w:rPr>
                              <w:t>MARKETING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99.2pt;width:468pt;height:10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" filled="f" stroked="f" strokeweight=".5pt">
                <v:textbox inset="0,0,0,0">
                  <w:txbxContent>
                    <w:p w:rsidR="00F725B3" w:rsidRPr="00D92432" w:rsidRDefault="00F725B3" w:rsidP="00CC7BEF">
                      <w:pPr>
                        <w:pStyle w:val="Title"/>
                        <w:jc w:val="center"/>
                        <w:rPr>
                          <w:lang w:val="en-CA"/>
                        </w:rPr>
                      </w:pPr>
                      <w:r>
                        <w:rPr>
                          <w:color w:val="0D0D0D" w:themeColor="text1" w:themeTint="F2"/>
                          <w:sz w:val="80"/>
                          <w:szCs w:val="80"/>
                          <w:lang w:val="en-CA"/>
                        </w:rPr>
                        <w:t>MARKETING COORDINATOR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5B3" w:rsidRDefault="00F725B3"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Pr>
                                    <w:lang w:val="en-CA"/>
                                  </w:rPr>
                                  <w:t>THE CALLING 2018</w:t>
                                </w:r>
                              </w:sdtContent>
                            </w:sdt>
                          </w:p>
                          <w:p w:rsidR="00F725B3" w:rsidRPr="001A44A8" w:rsidRDefault="00F725B3"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F725B3" w:rsidRDefault="00F725B3"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Pr>
                              <w:lang w:val="en-CA"/>
                            </w:rPr>
                            <w:t>THE CALLING 2018</w:t>
                          </w:r>
                        </w:sdtContent>
                      </w:sdt>
                    </w:p>
                    <w:p w:rsidR="00F725B3" w:rsidRPr="001A44A8" w:rsidRDefault="00F725B3"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F725B3"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Content>
                                  <w:tc>
                                    <w:tcPr>
                                      <w:tcW w:w="2214" w:type="pct"/>
                                    </w:tcPr>
                                    <w:p w:rsidR="00F725B3" w:rsidRDefault="00F725B3" w:rsidP="00EB70EE">
                                      <w:pPr>
                                        <w:pStyle w:val="ContactInfo"/>
                                      </w:pPr>
                                      <w:r>
                                        <w:t>SKADI Foundation</w:t>
                                      </w:r>
                                      <w:r>
                                        <w:br/>
                                      </w:r>
                                      <w:r>
                                        <w:rPr>
                                          <w:lang w:val="en-CA"/>
                                        </w:rPr>
                                        <w:t>Box 362</w:t>
                                      </w:r>
                                      <w:r>
                                        <w:rPr>
                                          <w:lang w:val="en-CA"/>
                                        </w:rPr>
                                        <w:br/>
                                        <w:t>Revelstoke BC V0E 2S0</w:t>
                                      </w:r>
                                    </w:p>
                                  </w:tc>
                                </w:sdtContent>
                              </w:sdt>
                              <w:tc>
                                <w:tcPr>
                                  <w:tcW w:w="299" w:type="pct"/>
                                </w:tcPr>
                                <w:p w:rsidR="00F725B3" w:rsidRDefault="00F725B3" w:rsidP="0051657A">
                                  <w:pPr>
                                    <w:pStyle w:val="ContactInfo"/>
                                    <w:jc w:val="right"/>
                                  </w:pPr>
                                </w:p>
                              </w:tc>
                              <w:tc>
                                <w:tcPr>
                                  <w:tcW w:w="2487" w:type="pct"/>
                                </w:tcPr>
                                <w:p w:rsidR="00F725B3" w:rsidRDefault="00F725B3" w:rsidP="0051657A">
                                  <w:pPr>
                                    <w:pStyle w:val="ContactInfo"/>
                                    <w:jc w:val="right"/>
                                  </w:pPr>
                                </w:p>
                                <w:p w:rsidR="00F725B3" w:rsidRDefault="00F725B3" w:rsidP="0051657A">
                                  <w:pPr>
                                    <w:pStyle w:val="ContactInfo"/>
                                    <w:jc w:val="right"/>
                                  </w:pPr>
                                  <w:r>
                                    <w:t>skadifoundation@gmail.com</w:t>
                                  </w:r>
                                </w:p>
                                <w:p w:rsidR="00F725B3" w:rsidRDefault="00F725B3" w:rsidP="0051657A">
                                  <w:pPr>
                                    <w:pStyle w:val="ContactInfo"/>
                                    <w:jc w:val="right"/>
                                  </w:pPr>
                                  <w:r>
                                    <w:t>http://www.skadifoundation.com</w:t>
                                  </w:r>
                                </w:p>
                              </w:tc>
                            </w:tr>
                          </w:tbl>
                          <w:p w:rsidR="00F725B3" w:rsidRDefault="00F725B3"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F725B3"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Content>
                            <w:tc>
                              <w:tcPr>
                                <w:tcW w:w="2214" w:type="pct"/>
                              </w:tcPr>
                              <w:p w:rsidR="00F725B3" w:rsidRDefault="00F725B3" w:rsidP="00EB70EE">
                                <w:pPr>
                                  <w:pStyle w:val="ContactInfo"/>
                                </w:pPr>
                                <w:r>
                                  <w:t>SKADI Foundation</w:t>
                                </w:r>
                                <w:r>
                                  <w:br/>
                                </w:r>
                                <w:r>
                                  <w:rPr>
                                    <w:lang w:val="en-CA"/>
                                  </w:rPr>
                                  <w:t>Box 362</w:t>
                                </w:r>
                                <w:r>
                                  <w:rPr>
                                    <w:lang w:val="en-CA"/>
                                  </w:rPr>
                                  <w:br/>
                                  <w:t>Revelstoke BC V0E 2S0</w:t>
                                </w:r>
                              </w:p>
                            </w:tc>
                          </w:sdtContent>
                        </w:sdt>
                        <w:tc>
                          <w:tcPr>
                            <w:tcW w:w="299" w:type="pct"/>
                          </w:tcPr>
                          <w:p w:rsidR="00F725B3" w:rsidRDefault="00F725B3" w:rsidP="0051657A">
                            <w:pPr>
                              <w:pStyle w:val="ContactInfo"/>
                              <w:jc w:val="right"/>
                            </w:pPr>
                          </w:p>
                        </w:tc>
                        <w:tc>
                          <w:tcPr>
                            <w:tcW w:w="2487" w:type="pct"/>
                          </w:tcPr>
                          <w:p w:rsidR="00F725B3" w:rsidRDefault="00F725B3" w:rsidP="0051657A">
                            <w:pPr>
                              <w:pStyle w:val="ContactInfo"/>
                              <w:jc w:val="right"/>
                            </w:pPr>
                          </w:p>
                          <w:p w:rsidR="00F725B3" w:rsidRDefault="00F725B3" w:rsidP="0051657A">
                            <w:pPr>
                              <w:pStyle w:val="ContactInfo"/>
                              <w:jc w:val="right"/>
                            </w:pPr>
                            <w:r>
                              <w:t>skadifoundation@gmail.com</w:t>
                            </w:r>
                          </w:p>
                          <w:p w:rsidR="00F725B3" w:rsidRDefault="00F725B3" w:rsidP="0051657A">
                            <w:pPr>
                              <w:pStyle w:val="ContactInfo"/>
                              <w:jc w:val="right"/>
                            </w:pPr>
                            <w:r>
                              <w:t>http://www.skadifoundation.com</w:t>
                            </w:r>
                          </w:p>
                        </w:tc>
                      </w:tr>
                    </w:tbl>
                    <w:p w:rsidR="00F725B3" w:rsidRDefault="00F725B3"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B565A0"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89466665" w:history="1">
            <w:r w:rsidR="00B565A0" w:rsidRPr="00CE748A">
              <w:rPr>
                <w:rStyle w:val="Hyperlink"/>
                <w:noProof/>
              </w:rPr>
              <w:t>The Calling Profile</w:t>
            </w:r>
            <w:r w:rsidR="00B565A0">
              <w:rPr>
                <w:noProof/>
                <w:webHidden/>
              </w:rPr>
              <w:tab/>
            </w:r>
            <w:r w:rsidR="00B565A0">
              <w:rPr>
                <w:noProof/>
                <w:webHidden/>
              </w:rPr>
              <w:fldChar w:fldCharType="begin"/>
            </w:r>
            <w:r w:rsidR="00B565A0">
              <w:rPr>
                <w:noProof/>
                <w:webHidden/>
              </w:rPr>
              <w:instrText xml:space="preserve"> PAGEREF _Toc489466665 \h </w:instrText>
            </w:r>
            <w:r w:rsidR="00B565A0">
              <w:rPr>
                <w:noProof/>
                <w:webHidden/>
              </w:rPr>
            </w:r>
            <w:r w:rsidR="00B565A0">
              <w:rPr>
                <w:noProof/>
                <w:webHidden/>
              </w:rPr>
              <w:fldChar w:fldCharType="separate"/>
            </w:r>
            <w:r w:rsidR="00F725B3">
              <w:rPr>
                <w:noProof/>
                <w:webHidden/>
              </w:rPr>
              <w:t>2</w:t>
            </w:r>
            <w:r w:rsidR="00B565A0">
              <w:rPr>
                <w:noProof/>
                <w:webHidden/>
              </w:rPr>
              <w:fldChar w:fldCharType="end"/>
            </w:r>
          </w:hyperlink>
        </w:p>
        <w:p w:rsidR="00B565A0" w:rsidRDefault="00F725B3">
          <w:pPr>
            <w:pStyle w:val="TOC2"/>
            <w:rPr>
              <w:noProof/>
              <w:color w:val="auto"/>
              <w:lang w:val="en-CA" w:eastAsia="en-CA"/>
            </w:rPr>
          </w:pPr>
          <w:hyperlink w:anchor="_Toc489466666" w:history="1">
            <w:r w:rsidR="00B565A0" w:rsidRPr="00CE748A">
              <w:rPr>
                <w:rStyle w:val="Hyperlink"/>
                <w:noProof/>
              </w:rPr>
              <w:t>Mission Statement</w:t>
            </w:r>
          </w:hyperlink>
        </w:p>
        <w:p w:rsidR="00B565A0" w:rsidRDefault="00F725B3">
          <w:pPr>
            <w:pStyle w:val="TOC2"/>
            <w:rPr>
              <w:noProof/>
              <w:color w:val="auto"/>
              <w:lang w:val="en-CA" w:eastAsia="en-CA"/>
            </w:rPr>
          </w:pPr>
          <w:hyperlink w:anchor="_Toc489466667" w:history="1">
            <w:r w:rsidR="00B565A0" w:rsidRPr="00CE748A">
              <w:rPr>
                <w:rStyle w:val="Hyperlink"/>
                <w:noProof/>
              </w:rPr>
              <w:t>Objectives</w:t>
            </w:r>
          </w:hyperlink>
        </w:p>
        <w:p w:rsidR="00B565A0" w:rsidRDefault="00F725B3">
          <w:pPr>
            <w:pStyle w:val="TOC2"/>
            <w:rPr>
              <w:noProof/>
              <w:color w:val="auto"/>
              <w:lang w:val="en-CA" w:eastAsia="en-CA"/>
            </w:rPr>
          </w:pPr>
          <w:hyperlink w:anchor="_Toc489466668" w:history="1">
            <w:r w:rsidR="00B565A0" w:rsidRPr="00CE748A">
              <w:rPr>
                <w:rStyle w:val="Hyperlink"/>
                <w:noProof/>
              </w:rPr>
              <w:t>Organizational Chart</w:t>
            </w:r>
          </w:hyperlink>
        </w:p>
        <w:p w:rsidR="00B565A0" w:rsidRDefault="00F725B3">
          <w:pPr>
            <w:pStyle w:val="TOC1"/>
            <w:tabs>
              <w:tab w:val="right" w:leader="dot" w:pos="9350"/>
            </w:tabs>
            <w:rPr>
              <w:b w:val="0"/>
              <w:bCs w:val="0"/>
              <w:noProof/>
              <w:color w:val="auto"/>
              <w:sz w:val="22"/>
              <w:szCs w:val="22"/>
              <w:lang w:val="en-CA" w:eastAsia="en-CA"/>
            </w:rPr>
          </w:pPr>
          <w:hyperlink w:anchor="_Toc489466669" w:history="1">
            <w:r w:rsidR="00B565A0" w:rsidRPr="00CE748A">
              <w:rPr>
                <w:rStyle w:val="Hyperlink"/>
                <w:noProof/>
              </w:rPr>
              <w:t>Activity Profile</w:t>
            </w:r>
            <w:r w:rsidR="00B565A0">
              <w:rPr>
                <w:noProof/>
                <w:webHidden/>
              </w:rPr>
              <w:tab/>
            </w:r>
            <w:r w:rsidR="00B565A0">
              <w:rPr>
                <w:noProof/>
                <w:webHidden/>
              </w:rPr>
              <w:fldChar w:fldCharType="begin"/>
            </w:r>
            <w:r w:rsidR="00B565A0">
              <w:rPr>
                <w:noProof/>
                <w:webHidden/>
              </w:rPr>
              <w:instrText xml:space="preserve"> PAGEREF _Toc489466669 \h </w:instrText>
            </w:r>
            <w:r w:rsidR="00B565A0">
              <w:rPr>
                <w:noProof/>
                <w:webHidden/>
              </w:rPr>
            </w:r>
            <w:r w:rsidR="00B565A0">
              <w:rPr>
                <w:noProof/>
                <w:webHidden/>
              </w:rPr>
              <w:fldChar w:fldCharType="separate"/>
            </w:r>
            <w:r>
              <w:rPr>
                <w:noProof/>
                <w:webHidden/>
              </w:rPr>
              <w:t>4</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0" w:history="1">
            <w:r w:rsidR="00B565A0" w:rsidRPr="00CE748A">
              <w:rPr>
                <w:rStyle w:val="Hyperlink"/>
                <w:noProof/>
              </w:rPr>
              <w:t>Coordinator Roles and Responsibilities</w:t>
            </w:r>
            <w:r w:rsidR="00B565A0">
              <w:rPr>
                <w:noProof/>
                <w:webHidden/>
              </w:rPr>
              <w:tab/>
            </w:r>
            <w:r w:rsidR="00B565A0">
              <w:rPr>
                <w:noProof/>
                <w:webHidden/>
              </w:rPr>
              <w:fldChar w:fldCharType="begin"/>
            </w:r>
            <w:r w:rsidR="00B565A0">
              <w:rPr>
                <w:noProof/>
                <w:webHidden/>
              </w:rPr>
              <w:instrText xml:space="preserve"> PAGEREF _Toc489466670 \h </w:instrText>
            </w:r>
            <w:r w:rsidR="00B565A0">
              <w:rPr>
                <w:noProof/>
                <w:webHidden/>
              </w:rPr>
            </w:r>
            <w:r w:rsidR="00B565A0">
              <w:rPr>
                <w:noProof/>
                <w:webHidden/>
              </w:rPr>
              <w:fldChar w:fldCharType="separate"/>
            </w:r>
            <w:r>
              <w:rPr>
                <w:noProof/>
                <w:webHidden/>
              </w:rPr>
              <w:t>5</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1" w:history="1">
            <w:r w:rsidR="00B565A0" w:rsidRPr="00CE748A">
              <w:rPr>
                <w:rStyle w:val="Hyperlink"/>
                <w:noProof/>
              </w:rPr>
              <w:t>Contacts Sheet</w:t>
            </w:r>
            <w:r w:rsidR="00B565A0">
              <w:rPr>
                <w:noProof/>
                <w:webHidden/>
              </w:rPr>
              <w:tab/>
            </w:r>
            <w:r w:rsidR="00B565A0">
              <w:rPr>
                <w:noProof/>
                <w:webHidden/>
              </w:rPr>
              <w:fldChar w:fldCharType="begin"/>
            </w:r>
            <w:r w:rsidR="00B565A0">
              <w:rPr>
                <w:noProof/>
                <w:webHidden/>
              </w:rPr>
              <w:instrText xml:space="preserve"> PAGEREF _Toc489466671 \h </w:instrText>
            </w:r>
            <w:r w:rsidR="00B565A0">
              <w:rPr>
                <w:noProof/>
                <w:webHidden/>
              </w:rPr>
            </w:r>
            <w:r w:rsidR="00B565A0">
              <w:rPr>
                <w:noProof/>
                <w:webHidden/>
              </w:rPr>
              <w:fldChar w:fldCharType="separate"/>
            </w:r>
            <w:r>
              <w:rPr>
                <w:noProof/>
                <w:webHidden/>
              </w:rPr>
              <w:t>6</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2" w:history="1">
            <w:r w:rsidR="00B565A0" w:rsidRPr="00CE748A">
              <w:rPr>
                <w:rStyle w:val="Hyperlink"/>
                <w:noProof/>
              </w:rPr>
              <w:t>Timeline and Activity Schedules</w:t>
            </w:r>
            <w:r w:rsidR="00B565A0">
              <w:rPr>
                <w:noProof/>
                <w:webHidden/>
              </w:rPr>
              <w:tab/>
            </w:r>
            <w:r w:rsidR="00B565A0">
              <w:rPr>
                <w:noProof/>
                <w:webHidden/>
              </w:rPr>
              <w:fldChar w:fldCharType="begin"/>
            </w:r>
            <w:r w:rsidR="00B565A0">
              <w:rPr>
                <w:noProof/>
                <w:webHidden/>
              </w:rPr>
              <w:instrText xml:space="preserve"> PAGEREF _Toc489466672 \h </w:instrText>
            </w:r>
            <w:r w:rsidR="00B565A0">
              <w:rPr>
                <w:noProof/>
                <w:webHidden/>
              </w:rPr>
            </w:r>
            <w:r w:rsidR="00B565A0">
              <w:rPr>
                <w:noProof/>
                <w:webHidden/>
              </w:rPr>
              <w:fldChar w:fldCharType="separate"/>
            </w:r>
            <w:r>
              <w:rPr>
                <w:noProof/>
                <w:webHidden/>
              </w:rPr>
              <w:t>7</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3" w:history="1">
            <w:r w:rsidR="00B565A0" w:rsidRPr="00CE748A">
              <w:rPr>
                <w:rStyle w:val="Hyperlink"/>
                <w:noProof/>
              </w:rPr>
              <w:t>Budget</w:t>
            </w:r>
            <w:r w:rsidR="00B565A0">
              <w:rPr>
                <w:noProof/>
                <w:webHidden/>
              </w:rPr>
              <w:tab/>
            </w:r>
            <w:r w:rsidR="00B565A0">
              <w:rPr>
                <w:noProof/>
                <w:webHidden/>
              </w:rPr>
              <w:fldChar w:fldCharType="begin"/>
            </w:r>
            <w:r w:rsidR="00B565A0">
              <w:rPr>
                <w:noProof/>
                <w:webHidden/>
              </w:rPr>
              <w:instrText xml:space="preserve"> PAGEREF _Toc489466673 \h </w:instrText>
            </w:r>
            <w:r w:rsidR="00B565A0">
              <w:rPr>
                <w:noProof/>
                <w:webHidden/>
              </w:rPr>
            </w:r>
            <w:r w:rsidR="00B565A0">
              <w:rPr>
                <w:noProof/>
                <w:webHidden/>
              </w:rPr>
              <w:fldChar w:fldCharType="separate"/>
            </w:r>
            <w:r>
              <w:rPr>
                <w:noProof/>
                <w:webHidden/>
              </w:rPr>
              <w:t>16</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4" w:history="1">
            <w:r w:rsidR="00B565A0" w:rsidRPr="00CE748A">
              <w:rPr>
                <w:rStyle w:val="Hyperlink"/>
                <w:noProof/>
              </w:rPr>
              <w:t>Marketing Campaign Structure</w:t>
            </w:r>
            <w:r w:rsidR="00B565A0">
              <w:rPr>
                <w:noProof/>
                <w:webHidden/>
              </w:rPr>
              <w:tab/>
            </w:r>
            <w:r w:rsidR="00B565A0">
              <w:rPr>
                <w:noProof/>
                <w:webHidden/>
              </w:rPr>
              <w:fldChar w:fldCharType="begin"/>
            </w:r>
            <w:r w:rsidR="00B565A0">
              <w:rPr>
                <w:noProof/>
                <w:webHidden/>
              </w:rPr>
              <w:instrText xml:space="preserve"> PAGEREF _Toc489466674 \h </w:instrText>
            </w:r>
            <w:r w:rsidR="00B565A0">
              <w:rPr>
                <w:noProof/>
                <w:webHidden/>
              </w:rPr>
            </w:r>
            <w:r w:rsidR="00B565A0">
              <w:rPr>
                <w:noProof/>
                <w:webHidden/>
              </w:rPr>
              <w:fldChar w:fldCharType="separate"/>
            </w:r>
            <w:r>
              <w:rPr>
                <w:noProof/>
                <w:webHidden/>
              </w:rPr>
              <w:t>17</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5" w:history="1">
            <w:r w:rsidR="00B565A0" w:rsidRPr="00CE748A">
              <w:rPr>
                <w:rStyle w:val="Hyperlink"/>
                <w:noProof/>
              </w:rPr>
              <w:t>Marketing Content Required</w:t>
            </w:r>
            <w:r w:rsidR="00B565A0">
              <w:rPr>
                <w:noProof/>
                <w:webHidden/>
              </w:rPr>
              <w:tab/>
            </w:r>
            <w:r w:rsidR="00B565A0">
              <w:rPr>
                <w:noProof/>
                <w:webHidden/>
              </w:rPr>
              <w:fldChar w:fldCharType="begin"/>
            </w:r>
            <w:r w:rsidR="00B565A0">
              <w:rPr>
                <w:noProof/>
                <w:webHidden/>
              </w:rPr>
              <w:instrText xml:space="preserve"> PAGEREF _Toc489466675 \h </w:instrText>
            </w:r>
            <w:r w:rsidR="00B565A0">
              <w:rPr>
                <w:noProof/>
                <w:webHidden/>
              </w:rPr>
            </w:r>
            <w:r w:rsidR="00B565A0">
              <w:rPr>
                <w:noProof/>
                <w:webHidden/>
              </w:rPr>
              <w:fldChar w:fldCharType="separate"/>
            </w:r>
            <w:r>
              <w:rPr>
                <w:noProof/>
                <w:webHidden/>
              </w:rPr>
              <w:t>19</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6" w:history="1">
            <w:r w:rsidR="00B565A0" w:rsidRPr="00CE748A">
              <w:rPr>
                <w:rStyle w:val="Hyperlink"/>
                <w:noProof/>
              </w:rPr>
              <w:t>Legal and Liability Management</w:t>
            </w:r>
            <w:r w:rsidR="00B565A0">
              <w:rPr>
                <w:noProof/>
                <w:webHidden/>
              </w:rPr>
              <w:tab/>
            </w:r>
            <w:r w:rsidR="00B565A0">
              <w:rPr>
                <w:noProof/>
                <w:webHidden/>
              </w:rPr>
              <w:fldChar w:fldCharType="begin"/>
            </w:r>
            <w:r w:rsidR="00B565A0">
              <w:rPr>
                <w:noProof/>
                <w:webHidden/>
              </w:rPr>
              <w:instrText xml:space="preserve"> PAGEREF _Toc489466676 \h </w:instrText>
            </w:r>
            <w:r w:rsidR="00B565A0">
              <w:rPr>
                <w:noProof/>
                <w:webHidden/>
              </w:rPr>
            </w:r>
            <w:r w:rsidR="00B565A0">
              <w:rPr>
                <w:noProof/>
                <w:webHidden/>
              </w:rPr>
              <w:fldChar w:fldCharType="separate"/>
            </w:r>
            <w:r>
              <w:rPr>
                <w:noProof/>
                <w:webHidden/>
              </w:rPr>
              <w:t>21</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77" w:history="1">
            <w:r w:rsidR="00B565A0" w:rsidRPr="00CE748A">
              <w:rPr>
                <w:rStyle w:val="Hyperlink"/>
                <w:noProof/>
              </w:rPr>
              <w:t>Policies</w:t>
            </w:r>
            <w:r w:rsidR="00B565A0">
              <w:rPr>
                <w:noProof/>
                <w:webHidden/>
              </w:rPr>
              <w:tab/>
            </w:r>
            <w:r w:rsidR="00B565A0">
              <w:rPr>
                <w:noProof/>
                <w:webHidden/>
              </w:rPr>
              <w:fldChar w:fldCharType="begin"/>
            </w:r>
            <w:r w:rsidR="00B565A0">
              <w:rPr>
                <w:noProof/>
                <w:webHidden/>
              </w:rPr>
              <w:instrText xml:space="preserve"> PAGEREF _Toc489466677 \h </w:instrText>
            </w:r>
            <w:r w:rsidR="00B565A0">
              <w:rPr>
                <w:noProof/>
                <w:webHidden/>
              </w:rPr>
            </w:r>
            <w:r w:rsidR="00B565A0">
              <w:rPr>
                <w:noProof/>
                <w:webHidden/>
              </w:rPr>
              <w:fldChar w:fldCharType="separate"/>
            </w:r>
            <w:r>
              <w:rPr>
                <w:noProof/>
                <w:webHidden/>
              </w:rPr>
              <w:t>22</w:t>
            </w:r>
            <w:r w:rsidR="00B565A0">
              <w:rPr>
                <w:noProof/>
                <w:webHidden/>
              </w:rPr>
              <w:fldChar w:fldCharType="end"/>
            </w:r>
          </w:hyperlink>
        </w:p>
        <w:p w:rsidR="00B565A0" w:rsidRDefault="00F725B3">
          <w:pPr>
            <w:pStyle w:val="TOC2"/>
            <w:rPr>
              <w:noProof/>
              <w:color w:val="auto"/>
              <w:lang w:val="en-CA" w:eastAsia="en-CA"/>
            </w:rPr>
          </w:pPr>
          <w:hyperlink w:anchor="_Toc489466678" w:history="1">
            <w:r w:rsidR="00B565A0" w:rsidRPr="00CE748A">
              <w:rPr>
                <w:rStyle w:val="Hyperlink"/>
                <w:noProof/>
              </w:rPr>
              <w:t>Code of Conduct</w:t>
            </w:r>
          </w:hyperlink>
        </w:p>
        <w:p w:rsidR="00B565A0" w:rsidRDefault="00F725B3">
          <w:pPr>
            <w:pStyle w:val="TOC2"/>
            <w:rPr>
              <w:noProof/>
              <w:color w:val="auto"/>
              <w:lang w:val="en-CA" w:eastAsia="en-CA"/>
            </w:rPr>
          </w:pPr>
          <w:hyperlink w:anchor="_Toc489466679" w:history="1">
            <w:r w:rsidR="00B565A0" w:rsidRPr="00CE748A">
              <w:rPr>
                <w:rStyle w:val="Hyperlink"/>
                <w:noProof/>
              </w:rPr>
              <w:t>Policies in Review</w:t>
            </w:r>
          </w:hyperlink>
        </w:p>
        <w:p w:rsidR="00B565A0" w:rsidRDefault="00F725B3">
          <w:pPr>
            <w:pStyle w:val="TOC1"/>
            <w:tabs>
              <w:tab w:val="right" w:leader="dot" w:pos="9350"/>
            </w:tabs>
            <w:rPr>
              <w:b w:val="0"/>
              <w:bCs w:val="0"/>
              <w:noProof/>
              <w:color w:val="auto"/>
              <w:sz w:val="22"/>
              <w:szCs w:val="22"/>
              <w:lang w:val="en-CA" w:eastAsia="en-CA"/>
            </w:rPr>
          </w:pPr>
          <w:hyperlink w:anchor="_Toc489466680" w:history="1">
            <w:r w:rsidR="00B565A0" w:rsidRPr="00CE748A">
              <w:rPr>
                <w:rStyle w:val="Hyperlink"/>
                <w:noProof/>
              </w:rPr>
              <w:t>Risk Management</w:t>
            </w:r>
            <w:r w:rsidR="00B565A0">
              <w:rPr>
                <w:noProof/>
                <w:webHidden/>
              </w:rPr>
              <w:tab/>
            </w:r>
            <w:r w:rsidR="00B565A0">
              <w:rPr>
                <w:noProof/>
                <w:webHidden/>
              </w:rPr>
              <w:fldChar w:fldCharType="begin"/>
            </w:r>
            <w:r w:rsidR="00B565A0">
              <w:rPr>
                <w:noProof/>
                <w:webHidden/>
              </w:rPr>
              <w:instrText xml:space="preserve"> PAGEREF _Toc489466680 \h </w:instrText>
            </w:r>
            <w:r w:rsidR="00B565A0">
              <w:rPr>
                <w:noProof/>
                <w:webHidden/>
              </w:rPr>
            </w:r>
            <w:r w:rsidR="00B565A0">
              <w:rPr>
                <w:noProof/>
                <w:webHidden/>
              </w:rPr>
              <w:fldChar w:fldCharType="separate"/>
            </w:r>
            <w:r>
              <w:rPr>
                <w:noProof/>
                <w:webHidden/>
              </w:rPr>
              <w:t>23</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1" w:history="1">
            <w:r w:rsidR="00B565A0" w:rsidRPr="00CE748A">
              <w:rPr>
                <w:rStyle w:val="Hyperlink"/>
                <w:noProof/>
              </w:rPr>
              <w:t>Site Plan</w:t>
            </w:r>
            <w:r w:rsidR="00B565A0">
              <w:rPr>
                <w:noProof/>
                <w:webHidden/>
              </w:rPr>
              <w:tab/>
            </w:r>
            <w:r w:rsidR="00B565A0">
              <w:rPr>
                <w:noProof/>
                <w:webHidden/>
              </w:rPr>
              <w:fldChar w:fldCharType="begin"/>
            </w:r>
            <w:r w:rsidR="00B565A0">
              <w:rPr>
                <w:noProof/>
                <w:webHidden/>
              </w:rPr>
              <w:instrText xml:space="preserve"> PAGEREF _Toc489466681 \h </w:instrText>
            </w:r>
            <w:r w:rsidR="00B565A0">
              <w:rPr>
                <w:noProof/>
                <w:webHidden/>
              </w:rPr>
            </w:r>
            <w:r w:rsidR="00B565A0">
              <w:rPr>
                <w:noProof/>
                <w:webHidden/>
              </w:rPr>
              <w:fldChar w:fldCharType="separate"/>
            </w:r>
            <w:r>
              <w:rPr>
                <w:noProof/>
                <w:webHidden/>
              </w:rPr>
              <w:t>24</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2" w:history="1">
            <w:r w:rsidR="00B565A0" w:rsidRPr="00CE748A">
              <w:rPr>
                <w:rStyle w:val="Hyperlink"/>
                <w:noProof/>
              </w:rPr>
              <w:t>Equipment</w:t>
            </w:r>
            <w:r w:rsidR="00B565A0">
              <w:rPr>
                <w:noProof/>
                <w:webHidden/>
              </w:rPr>
              <w:tab/>
            </w:r>
            <w:r w:rsidR="00B565A0">
              <w:rPr>
                <w:noProof/>
                <w:webHidden/>
              </w:rPr>
              <w:fldChar w:fldCharType="begin"/>
            </w:r>
            <w:r w:rsidR="00B565A0">
              <w:rPr>
                <w:noProof/>
                <w:webHidden/>
              </w:rPr>
              <w:instrText xml:space="preserve"> PAGEREF _Toc489466682 \h </w:instrText>
            </w:r>
            <w:r w:rsidR="00B565A0">
              <w:rPr>
                <w:noProof/>
                <w:webHidden/>
              </w:rPr>
            </w:r>
            <w:r w:rsidR="00B565A0">
              <w:rPr>
                <w:noProof/>
                <w:webHidden/>
              </w:rPr>
              <w:fldChar w:fldCharType="separate"/>
            </w:r>
            <w:r>
              <w:rPr>
                <w:noProof/>
                <w:webHidden/>
              </w:rPr>
              <w:t>26</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3" w:history="1">
            <w:r w:rsidR="00B565A0" w:rsidRPr="00CE748A">
              <w:rPr>
                <w:rStyle w:val="Hyperlink"/>
                <w:noProof/>
              </w:rPr>
              <w:t>Contractors</w:t>
            </w:r>
            <w:r w:rsidR="00B565A0">
              <w:rPr>
                <w:noProof/>
                <w:webHidden/>
              </w:rPr>
              <w:tab/>
            </w:r>
            <w:r w:rsidR="00B565A0">
              <w:rPr>
                <w:noProof/>
                <w:webHidden/>
              </w:rPr>
              <w:fldChar w:fldCharType="begin"/>
            </w:r>
            <w:r w:rsidR="00B565A0">
              <w:rPr>
                <w:noProof/>
                <w:webHidden/>
              </w:rPr>
              <w:instrText xml:space="preserve"> PAGEREF _Toc489466683 \h </w:instrText>
            </w:r>
            <w:r w:rsidR="00B565A0">
              <w:rPr>
                <w:noProof/>
                <w:webHidden/>
              </w:rPr>
            </w:r>
            <w:r w:rsidR="00B565A0">
              <w:rPr>
                <w:noProof/>
                <w:webHidden/>
              </w:rPr>
              <w:fldChar w:fldCharType="separate"/>
            </w:r>
            <w:r>
              <w:rPr>
                <w:noProof/>
                <w:webHidden/>
              </w:rPr>
              <w:t>26</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4" w:history="1">
            <w:r w:rsidR="00B565A0" w:rsidRPr="00CE748A">
              <w:rPr>
                <w:rStyle w:val="Hyperlink"/>
                <w:noProof/>
              </w:rPr>
              <w:t>Volunteers</w:t>
            </w:r>
            <w:r w:rsidR="00B565A0">
              <w:rPr>
                <w:noProof/>
                <w:webHidden/>
              </w:rPr>
              <w:tab/>
            </w:r>
            <w:r w:rsidR="00B565A0">
              <w:rPr>
                <w:noProof/>
                <w:webHidden/>
              </w:rPr>
              <w:fldChar w:fldCharType="begin"/>
            </w:r>
            <w:r w:rsidR="00B565A0">
              <w:rPr>
                <w:noProof/>
                <w:webHidden/>
              </w:rPr>
              <w:instrText xml:space="preserve"> PAGEREF _Toc489466684 \h </w:instrText>
            </w:r>
            <w:r w:rsidR="00B565A0">
              <w:rPr>
                <w:noProof/>
                <w:webHidden/>
              </w:rPr>
            </w:r>
            <w:r w:rsidR="00B565A0">
              <w:rPr>
                <w:noProof/>
                <w:webHidden/>
              </w:rPr>
              <w:fldChar w:fldCharType="separate"/>
            </w:r>
            <w:r>
              <w:rPr>
                <w:noProof/>
                <w:webHidden/>
              </w:rPr>
              <w:t>27</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5" w:history="1">
            <w:r w:rsidR="00B565A0" w:rsidRPr="00CE748A">
              <w:rPr>
                <w:rStyle w:val="Hyperlink"/>
                <w:noProof/>
              </w:rPr>
              <w:t>Sponsors</w:t>
            </w:r>
            <w:r w:rsidR="00B565A0">
              <w:rPr>
                <w:noProof/>
                <w:webHidden/>
              </w:rPr>
              <w:tab/>
            </w:r>
            <w:r w:rsidR="00B565A0">
              <w:rPr>
                <w:noProof/>
                <w:webHidden/>
              </w:rPr>
              <w:fldChar w:fldCharType="begin"/>
            </w:r>
            <w:r w:rsidR="00B565A0">
              <w:rPr>
                <w:noProof/>
                <w:webHidden/>
              </w:rPr>
              <w:instrText xml:space="preserve"> PAGEREF _Toc489466685 \h </w:instrText>
            </w:r>
            <w:r w:rsidR="00B565A0">
              <w:rPr>
                <w:noProof/>
                <w:webHidden/>
              </w:rPr>
            </w:r>
            <w:r w:rsidR="00B565A0">
              <w:rPr>
                <w:noProof/>
                <w:webHidden/>
              </w:rPr>
              <w:fldChar w:fldCharType="separate"/>
            </w:r>
            <w:r>
              <w:rPr>
                <w:noProof/>
                <w:webHidden/>
              </w:rPr>
              <w:t>28</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6" w:history="1">
            <w:r w:rsidR="00B565A0" w:rsidRPr="00CE748A">
              <w:rPr>
                <w:rStyle w:val="Hyperlink"/>
                <w:noProof/>
              </w:rPr>
              <w:t>Stakeholders and Community Resources</w:t>
            </w:r>
            <w:r w:rsidR="00B565A0">
              <w:rPr>
                <w:noProof/>
                <w:webHidden/>
              </w:rPr>
              <w:tab/>
            </w:r>
            <w:r w:rsidR="00B565A0">
              <w:rPr>
                <w:noProof/>
                <w:webHidden/>
              </w:rPr>
              <w:fldChar w:fldCharType="begin"/>
            </w:r>
            <w:r w:rsidR="00B565A0">
              <w:rPr>
                <w:noProof/>
                <w:webHidden/>
              </w:rPr>
              <w:instrText xml:space="preserve"> PAGEREF _Toc489466686 \h </w:instrText>
            </w:r>
            <w:r w:rsidR="00B565A0">
              <w:rPr>
                <w:noProof/>
                <w:webHidden/>
              </w:rPr>
            </w:r>
            <w:r w:rsidR="00B565A0">
              <w:rPr>
                <w:noProof/>
                <w:webHidden/>
              </w:rPr>
              <w:fldChar w:fldCharType="separate"/>
            </w:r>
            <w:r>
              <w:rPr>
                <w:noProof/>
                <w:webHidden/>
              </w:rPr>
              <w:t>28</w:t>
            </w:r>
            <w:r w:rsidR="00B565A0">
              <w:rPr>
                <w:noProof/>
                <w:webHidden/>
              </w:rPr>
              <w:fldChar w:fldCharType="end"/>
            </w:r>
          </w:hyperlink>
        </w:p>
        <w:p w:rsidR="00B565A0" w:rsidRDefault="00F725B3">
          <w:pPr>
            <w:pStyle w:val="TOC1"/>
            <w:tabs>
              <w:tab w:val="right" w:leader="dot" w:pos="9350"/>
            </w:tabs>
            <w:rPr>
              <w:b w:val="0"/>
              <w:bCs w:val="0"/>
              <w:noProof/>
              <w:color w:val="auto"/>
              <w:sz w:val="22"/>
              <w:szCs w:val="22"/>
              <w:lang w:val="en-CA" w:eastAsia="en-CA"/>
            </w:rPr>
          </w:pPr>
          <w:hyperlink w:anchor="_Toc489466687" w:history="1">
            <w:r w:rsidR="00B565A0" w:rsidRPr="00CE748A">
              <w:rPr>
                <w:rStyle w:val="Hyperlink"/>
                <w:noProof/>
              </w:rPr>
              <w:t>Additional Notes</w:t>
            </w:r>
            <w:r w:rsidR="00B565A0">
              <w:rPr>
                <w:noProof/>
                <w:webHidden/>
              </w:rPr>
              <w:tab/>
            </w:r>
            <w:r w:rsidR="00B565A0">
              <w:rPr>
                <w:noProof/>
                <w:webHidden/>
              </w:rPr>
              <w:fldChar w:fldCharType="begin"/>
            </w:r>
            <w:r w:rsidR="00B565A0">
              <w:rPr>
                <w:noProof/>
                <w:webHidden/>
              </w:rPr>
              <w:instrText xml:space="preserve"> PAGEREF _Toc489466687 \h </w:instrText>
            </w:r>
            <w:r w:rsidR="00B565A0">
              <w:rPr>
                <w:noProof/>
                <w:webHidden/>
              </w:rPr>
            </w:r>
            <w:r w:rsidR="00B565A0">
              <w:rPr>
                <w:noProof/>
                <w:webHidden/>
              </w:rPr>
              <w:fldChar w:fldCharType="separate"/>
            </w:r>
            <w:r>
              <w:rPr>
                <w:noProof/>
                <w:webHidden/>
              </w:rPr>
              <w:t>28</w:t>
            </w:r>
            <w:r w:rsidR="00B565A0">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0" w:name="_Toc489466665"/>
      <w:r>
        <w:lastRenderedPageBreak/>
        <w:t>The Calling Profile</w:t>
      </w:r>
      <w:bookmarkEnd w:id="0"/>
    </w:p>
    <w:p w:rsidR="006C1299" w:rsidRDefault="006C1299" w:rsidP="00132B7D">
      <w:pPr>
        <w:pStyle w:val="Heading2"/>
      </w:pPr>
      <w:bookmarkStart w:id="1" w:name="_Toc452630884"/>
      <w:bookmarkStart w:id="2" w:name="_Toc453011676"/>
      <w:bookmarkStart w:id="3" w:name="_Toc453013570"/>
      <w:bookmarkStart w:id="4" w:name="_Toc453534096"/>
      <w:bookmarkStart w:id="5" w:name="_Toc453682837"/>
      <w:bookmarkStart w:id="6" w:name="_Toc489466666"/>
      <w:r>
        <w:t>Mission Statement</w:t>
      </w:r>
      <w:bookmarkEnd w:id="1"/>
      <w:bookmarkEnd w:id="2"/>
      <w:bookmarkEnd w:id="3"/>
      <w:bookmarkEnd w:id="4"/>
      <w:bookmarkEnd w:id="5"/>
      <w:bookmarkEnd w:id="6"/>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7" w:name="_Toc452630885"/>
      <w:bookmarkStart w:id="8" w:name="_Toc453011677"/>
      <w:bookmarkStart w:id="9" w:name="_Toc453013571"/>
      <w:bookmarkStart w:id="10" w:name="_Toc453534097"/>
      <w:bookmarkStart w:id="11" w:name="_Toc453682838"/>
      <w:bookmarkStart w:id="12" w:name="_Toc489466667"/>
      <w:r>
        <w:t>Objectives</w:t>
      </w:r>
      <w:bookmarkEnd w:id="7"/>
      <w:bookmarkEnd w:id="8"/>
      <w:bookmarkEnd w:id="9"/>
      <w:bookmarkEnd w:id="10"/>
      <w:bookmarkEnd w:id="11"/>
      <w:bookmarkEnd w:id="12"/>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 xml:space="preserve">Establish an annual snowmobiling festival in Revelstoke, BC specific to the winter sport community that includes a prestigious </w:t>
      </w:r>
      <w:proofErr w:type="gramStart"/>
      <w:r>
        <w:t>Cross Country</w:t>
      </w:r>
      <w:proofErr w:type="gramEnd"/>
      <w:r>
        <w:t xml:space="preserve">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3" w:name="_Toc489466668"/>
      <w:r>
        <w:t>Organizational Chart</w:t>
      </w:r>
      <w:bookmarkEnd w:id="13"/>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6203CB">
      <w:r w:rsidRPr="006203CB">
        <w:rPr>
          <w:noProof/>
        </w:rPr>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-1</wp:posOffset>
            </wp:positionV>
            <wp:extent cx="8707582" cy="616953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6734" cy="6176024"/>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p>
    <w:p w:rsidR="00431A5D" w:rsidRDefault="00FF4673" w:rsidP="00FF4673">
      <w:pPr>
        <w:pStyle w:val="Heading1"/>
      </w:pPr>
      <w:bookmarkStart w:id="14" w:name="_Toc489466669"/>
      <w:r>
        <w:lastRenderedPageBreak/>
        <w:t>Activity Profile</w:t>
      </w:r>
      <w:bookmarkEnd w:id="14"/>
    </w:p>
    <w:p w:rsidR="00CF5E2F" w:rsidRDefault="00CF5E2F" w:rsidP="00CF5E2F">
      <w:r>
        <w:rPr>
          <w:i/>
        </w:rPr>
        <w:t>The Calling</w:t>
      </w:r>
      <w:r>
        <w:t xml:space="preserve"> brand is the most exclusive, high quality, big mountain, backcountry snowmobiling event in the world. </w:t>
      </w:r>
      <w:r>
        <w:rPr>
          <w:i/>
        </w:rPr>
        <w:t>The Calling</w:t>
      </w:r>
      <w:r>
        <w:t xml:space="preserve"> will have a presence in social media, video, photography, write-ups, and word-of-mouth with industry connections. The objectives of the Marketing Plan include:</w:t>
      </w:r>
    </w:p>
    <w:p w:rsidR="00CF5E2F" w:rsidRDefault="00CF5E2F" w:rsidP="00CF5E2F">
      <w:pPr>
        <w:pStyle w:val="ListParagraph"/>
        <w:numPr>
          <w:ilvl w:val="0"/>
          <w:numId w:val="33"/>
        </w:numPr>
      </w:pPr>
      <w:r>
        <w:t xml:space="preserve">Promote the </w:t>
      </w:r>
      <w:proofErr w:type="gramStart"/>
      <w:r>
        <w:t>Cross Country</w:t>
      </w:r>
      <w:proofErr w:type="gramEnd"/>
      <w:r>
        <w:t xml:space="preserve"> Race as an exclusive, high profile, competitor invite only event with the biggest cash haul in snowmobiling to attract the biggest names in the industry wanting to “Answer the Call”.</w:t>
      </w:r>
    </w:p>
    <w:p w:rsidR="00CF5E2F" w:rsidRDefault="00CF5E2F" w:rsidP="00CF5E2F">
      <w:pPr>
        <w:pStyle w:val="ListParagraph"/>
        <w:numPr>
          <w:ilvl w:val="0"/>
          <w:numId w:val="33"/>
        </w:numPr>
      </w:pPr>
      <w:r>
        <w:t>Promote Base Camp, Events and Activities.</w:t>
      </w:r>
    </w:p>
    <w:p w:rsidR="00CF5E2F" w:rsidRDefault="00CF5E2F" w:rsidP="00CF5E2F">
      <w:pPr>
        <w:pStyle w:val="ListParagraph"/>
        <w:numPr>
          <w:ilvl w:val="0"/>
          <w:numId w:val="33"/>
        </w:numPr>
      </w:pPr>
      <w:r>
        <w:t xml:space="preserve">Create high quality video edits that show the public how intense and amazing </w:t>
      </w:r>
      <w:r>
        <w:rPr>
          <w:i/>
        </w:rPr>
        <w:t>The Calling</w:t>
      </w:r>
      <w:r>
        <w:t xml:space="preserve"> is.</w:t>
      </w:r>
    </w:p>
    <w:p w:rsidR="00CF5E2F" w:rsidRDefault="00CF5E2F" w:rsidP="00CF5E2F">
      <w:pPr>
        <w:pStyle w:val="ListParagraph"/>
        <w:numPr>
          <w:ilvl w:val="0"/>
          <w:numId w:val="33"/>
        </w:numPr>
      </w:pPr>
      <w:r>
        <w:t>Establish a brand that has as much punch as a Red Bull Signature Series event.</w:t>
      </w:r>
    </w:p>
    <w:p w:rsidR="00CF5E2F" w:rsidRDefault="00CF5E2F" w:rsidP="00CF5E2F">
      <w:pPr>
        <w:pStyle w:val="ListParagraph"/>
        <w:numPr>
          <w:ilvl w:val="0"/>
          <w:numId w:val="33"/>
        </w:numPr>
      </w:pPr>
      <w:r>
        <w:t>Cross-market Revelstoke, British Columbia and Canada as a world-class snowmobiling destination.</w:t>
      </w:r>
    </w:p>
    <w:p w:rsidR="00CF5E2F" w:rsidRDefault="00CF5E2F" w:rsidP="00CF5E2F">
      <w:pPr>
        <w:pStyle w:val="ListParagraph"/>
        <w:numPr>
          <w:ilvl w:val="0"/>
          <w:numId w:val="33"/>
        </w:numPr>
      </w:pPr>
      <w:r>
        <w:t>Maximize marketing opportunities for sponsors and stakeholders.</w:t>
      </w:r>
    </w:p>
    <w:p w:rsidR="00CF5E2F" w:rsidRDefault="00CF5E2F" w:rsidP="00CF5E2F">
      <w:pPr>
        <w:pStyle w:val="ListParagraph"/>
        <w:numPr>
          <w:ilvl w:val="0"/>
          <w:numId w:val="33"/>
        </w:numPr>
      </w:pPr>
      <w:r>
        <w:t>Adhere to Sponsor/Stakeholder ad and logo usage agreements.</w:t>
      </w:r>
    </w:p>
    <w:p w:rsidR="00CF5E2F" w:rsidRDefault="00CF5E2F" w:rsidP="00CF5E2F">
      <w:pPr>
        <w:pStyle w:val="ListParagraph"/>
        <w:numPr>
          <w:ilvl w:val="0"/>
          <w:numId w:val="33"/>
        </w:numPr>
      </w:pPr>
      <w:r>
        <w:t>Maintain controlled and consistent messaging and design.</w:t>
      </w:r>
    </w:p>
    <w:p w:rsidR="00CF5E2F" w:rsidRPr="00F36143" w:rsidRDefault="00CF5E2F" w:rsidP="00CF5E2F">
      <w:pPr>
        <w:pStyle w:val="ListParagraph"/>
        <w:numPr>
          <w:ilvl w:val="0"/>
          <w:numId w:val="33"/>
        </w:numPr>
      </w:pPr>
      <w:r>
        <w:t>Themes: snowmobiling, snowbiking, winter, big mountain, mou</w:t>
      </w:r>
      <w:r w:rsidR="00A82711">
        <w:t>ntain safety and survival,</w:t>
      </w:r>
      <w:r>
        <w:t xml:space="preserve"> British Columbia backcountry, extreme sports.</w:t>
      </w:r>
    </w:p>
    <w:p w:rsidR="00CF5E2F" w:rsidRDefault="00CF5E2F" w:rsidP="00CF5E2F">
      <w:pPr>
        <w:pStyle w:val="Heading3"/>
      </w:pPr>
      <w:r>
        <w:t>Communications</w:t>
      </w:r>
    </w:p>
    <w:p w:rsidR="00CF5E2F" w:rsidRPr="00DB6924" w:rsidRDefault="00CF5E2F" w:rsidP="00CF5E2F">
      <w:r>
        <w:rPr>
          <w:i/>
        </w:rPr>
        <w:t xml:space="preserve">The Calling’s </w:t>
      </w:r>
      <w:r>
        <w:t>Marketing Plan includes widespread marketing avenues. A variety of media will be used including: video, photos, and posters. A</w:t>
      </w:r>
      <w:r w:rsidR="00694CD2">
        <w:t>dvertising</w:t>
      </w:r>
      <w:r>
        <w:t xml:space="preserve"> avenues include: promotions at industry expos, articles in publications, </w:t>
      </w:r>
      <w:r w:rsidR="00694CD2">
        <w:t xml:space="preserve">radio </w:t>
      </w:r>
      <w:r>
        <w:t>contests, invite packets to professional athletes and word-of-mouth.</w:t>
      </w:r>
    </w:p>
    <w:p w:rsidR="00CF5E2F" w:rsidRDefault="00CF5E2F" w:rsidP="00CF5E2F">
      <w:pPr>
        <w:pStyle w:val="Heading3"/>
      </w:pPr>
      <w:r>
        <w:t>Webpage and Social Media</w:t>
      </w:r>
    </w:p>
    <w:p w:rsidR="00CF5E2F" w:rsidRDefault="00CF5E2F" w:rsidP="00CF5E2F">
      <w:r>
        <w:t xml:space="preserve">Social Media platforms to be utilized include: Facebook, Instagram, Twitter, Vimeo, YouTube and additional internet forums. </w:t>
      </w:r>
      <w:r>
        <w:rPr>
          <w:i/>
        </w:rPr>
        <w:t xml:space="preserve">The Calling </w:t>
      </w:r>
      <w:r>
        <w:t>webpage will include the following headers:</w:t>
      </w:r>
    </w:p>
    <w:p w:rsidR="00CF5E2F" w:rsidRDefault="00CF5E2F" w:rsidP="00CF5E2F">
      <w:pPr>
        <w:pStyle w:val="ListParagraph"/>
        <w:numPr>
          <w:ilvl w:val="0"/>
          <w:numId w:val="32"/>
        </w:numPr>
      </w:pPr>
      <w:r>
        <w:t>About</w:t>
      </w:r>
      <w:r w:rsidR="008E1DF7">
        <w:t xml:space="preserve"> SKADI Foundation and The Calling/Contact Information</w:t>
      </w:r>
    </w:p>
    <w:p w:rsidR="00CF5E2F" w:rsidRDefault="00CF5E2F" w:rsidP="00CF5E2F">
      <w:pPr>
        <w:pStyle w:val="ListParagraph"/>
        <w:numPr>
          <w:ilvl w:val="0"/>
          <w:numId w:val="32"/>
        </w:numPr>
      </w:pPr>
      <w:r>
        <w:t>Cross Country Race and Freeride Competition feeds, web updates, blogs from race teams, participant profiles</w:t>
      </w:r>
      <w:r w:rsidR="008E1DF7">
        <w:t>, event results</w:t>
      </w:r>
    </w:p>
    <w:p w:rsidR="008E1DF7" w:rsidRDefault="008E1DF7" w:rsidP="00CF5E2F">
      <w:pPr>
        <w:pStyle w:val="ListParagraph"/>
        <w:numPr>
          <w:ilvl w:val="0"/>
          <w:numId w:val="32"/>
        </w:numPr>
      </w:pPr>
      <w:r>
        <w:t>Photo and Video Challenge</w:t>
      </w:r>
      <w:r w:rsidR="003F0FA4">
        <w:t>s</w:t>
      </w:r>
      <w:r>
        <w:t xml:space="preserve"> </w:t>
      </w:r>
      <w:r w:rsidR="003F0FA4">
        <w:t>information and submission form</w:t>
      </w:r>
    </w:p>
    <w:p w:rsidR="008E1DF7" w:rsidRDefault="008E1DF7" w:rsidP="00CF5E2F">
      <w:pPr>
        <w:pStyle w:val="ListParagraph"/>
        <w:numPr>
          <w:ilvl w:val="0"/>
          <w:numId w:val="32"/>
        </w:numPr>
      </w:pPr>
      <w:r>
        <w:t>Avalanche Awareness and Riding Clinics instructor and activity profiles</w:t>
      </w:r>
      <w:r w:rsidR="00CE519E">
        <w:t>, registration form</w:t>
      </w:r>
    </w:p>
    <w:p w:rsidR="00CF5E2F" w:rsidRDefault="00CF5E2F" w:rsidP="00CF5E2F">
      <w:pPr>
        <w:pStyle w:val="ListParagraph"/>
        <w:numPr>
          <w:ilvl w:val="0"/>
          <w:numId w:val="32"/>
        </w:numPr>
      </w:pPr>
      <w:r>
        <w:t>Interactive Location Maps</w:t>
      </w:r>
    </w:p>
    <w:p w:rsidR="00CF5E2F" w:rsidRDefault="00CF5E2F" w:rsidP="00CF5E2F">
      <w:pPr>
        <w:pStyle w:val="ListParagraph"/>
        <w:numPr>
          <w:ilvl w:val="0"/>
          <w:numId w:val="32"/>
        </w:numPr>
      </w:pPr>
      <w:r>
        <w:t>Event and Activity Schedules</w:t>
      </w:r>
    </w:p>
    <w:p w:rsidR="00CF5E2F" w:rsidRDefault="00CF5E2F" w:rsidP="00CF5E2F">
      <w:pPr>
        <w:pStyle w:val="ListParagraph"/>
        <w:numPr>
          <w:ilvl w:val="0"/>
          <w:numId w:val="32"/>
        </w:numPr>
      </w:pPr>
      <w:r>
        <w:t>Ticket and Merchandise Sales</w:t>
      </w:r>
    </w:p>
    <w:p w:rsidR="0084758A" w:rsidRPr="0036373E" w:rsidRDefault="008E1DF7" w:rsidP="0084758A">
      <w:pPr>
        <w:pStyle w:val="ListParagraph"/>
        <w:numPr>
          <w:ilvl w:val="0"/>
          <w:numId w:val="32"/>
        </w:numPr>
      </w:pPr>
      <w:r>
        <w:t>Sponsor and Stakeholder advertising/links</w:t>
      </w:r>
    </w:p>
    <w:p w:rsidR="00CF5E2F" w:rsidRDefault="00CF5E2F" w:rsidP="00CF5E2F">
      <w:pPr>
        <w:pStyle w:val="Heading3"/>
      </w:pPr>
      <w:r>
        <w:t>Festival Tickets and Merchandise</w:t>
      </w:r>
    </w:p>
    <w:p w:rsidR="00CF5E2F" w:rsidRPr="004F7B9D" w:rsidRDefault="00CF5E2F" w:rsidP="00CF5E2F">
      <w:r>
        <w:rPr>
          <w:i/>
        </w:rPr>
        <w:t>The Calling</w:t>
      </w:r>
      <w:r>
        <w:t xml:space="preserve"> </w:t>
      </w:r>
      <w:r w:rsidR="00B52BF0">
        <w:t>tickets</w:t>
      </w:r>
      <w:r>
        <w:t xml:space="preserve"> and merchandise will be available for purchase.</w:t>
      </w:r>
    </w:p>
    <w:p w:rsidR="00982B3F" w:rsidRDefault="00DE7283" w:rsidP="00982B3F">
      <w:pPr>
        <w:pStyle w:val="Heading1"/>
      </w:pPr>
      <w:bookmarkStart w:id="15" w:name="_Toc489466670"/>
      <w:r>
        <w:lastRenderedPageBreak/>
        <w:t>Coordinator</w:t>
      </w:r>
      <w:r w:rsidR="00982B3F">
        <w:t xml:space="preserve"> </w:t>
      </w:r>
      <w:r w:rsidR="003E344F">
        <w:t xml:space="preserve">Roles and </w:t>
      </w:r>
      <w:r w:rsidR="00982B3F">
        <w:t>Responsibilities</w:t>
      </w:r>
      <w:bookmarkEnd w:id="15"/>
    </w:p>
    <w:p w:rsidR="007E20A6" w:rsidRDefault="00BE6AC3" w:rsidP="00982B3F">
      <w:r>
        <w:t xml:space="preserve">The </w:t>
      </w:r>
      <w:r w:rsidR="00DE7283">
        <w:t>Coordinator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DE7283">
        <w:t>Coordinator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DE7283">
        <w:t>Coordinator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DE7283">
        <w:t>Coordinator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Default="00A648F3" w:rsidP="002E5F4A">
      <w:pPr>
        <w:pStyle w:val="ListParagraph"/>
        <w:numPr>
          <w:ilvl w:val="0"/>
          <w:numId w:val="16"/>
        </w:numPr>
      </w:pPr>
      <w:r>
        <w:t>Submit</w:t>
      </w:r>
      <w:r w:rsidR="00F51DA4">
        <w:t xml:space="preserve"> </w:t>
      </w:r>
      <w:r w:rsidR="00C646F0">
        <w:t>detailed schedule</w:t>
      </w:r>
      <w:r w:rsidR="00F51DA4">
        <w:t>s</w:t>
      </w:r>
      <w:r w:rsidR="00C646F0">
        <w:t xml:space="preserve"> for all persons involved with their Activity.</w:t>
      </w:r>
    </w:p>
    <w:p w:rsidR="009A2B20" w:rsidRDefault="00D5758A" w:rsidP="002E5F4A">
      <w:pPr>
        <w:pStyle w:val="ListParagraph"/>
        <w:numPr>
          <w:ilvl w:val="0"/>
          <w:numId w:val="16"/>
        </w:numPr>
      </w:pPr>
      <w:r w:rsidRPr="00A145A7">
        <w:t xml:space="preserve">The </w:t>
      </w:r>
      <w:r w:rsidR="00DE7283" w:rsidRPr="00A145A7">
        <w:t>Coordinator</w:t>
      </w:r>
      <w:r w:rsidR="009A2B20">
        <w:t xml:space="preserve"> </w:t>
      </w:r>
      <w:r w:rsidR="00D8613C">
        <w:t>is</w:t>
      </w:r>
      <w:r w:rsidR="009A2B20">
        <w:t xml:space="preserve"> required to attend the daily Morning </w:t>
      </w:r>
      <w:r w:rsidR="00A648F3">
        <w:t>Safety/</w:t>
      </w:r>
      <w:r w:rsidR="009A2B20">
        <w:t>Operations Meetings and Safety</w:t>
      </w:r>
      <w:r w:rsidR="00A648F3">
        <w:t>/Operations</w:t>
      </w:r>
      <w:r w:rsidR="009A2B20">
        <w:t xml:space="preserve"> Debrief Meetings during the festival.</w:t>
      </w:r>
    </w:p>
    <w:p w:rsidR="00C646F0" w:rsidRDefault="00574A5E" w:rsidP="002E5F4A">
      <w:pPr>
        <w:pStyle w:val="ListParagraph"/>
        <w:numPr>
          <w:ilvl w:val="0"/>
          <w:numId w:val="16"/>
        </w:numPr>
      </w:pPr>
      <w:r>
        <w:t>P</w:t>
      </w:r>
      <w:r w:rsidR="00C646F0">
        <w:t xml:space="preserve">rovide a general budget for their </w:t>
      </w:r>
      <w:r w:rsidR="00C410D3">
        <w:t>Activity</w:t>
      </w:r>
      <w:r w:rsidR="00C646F0">
        <w:t>.</w:t>
      </w:r>
    </w:p>
    <w:p w:rsidR="004D6662" w:rsidRDefault="00574A5E" w:rsidP="002E5F4A">
      <w:pPr>
        <w:pStyle w:val="ListParagraph"/>
        <w:numPr>
          <w:ilvl w:val="0"/>
          <w:numId w:val="16"/>
        </w:numPr>
      </w:pPr>
      <w:r>
        <w:t>W</w:t>
      </w:r>
      <w:r w:rsidR="004D6662">
        <w:t>or</w:t>
      </w:r>
      <w:r w:rsidR="00373964">
        <w:t xml:space="preserve">k within the </w:t>
      </w:r>
      <w:r w:rsidR="00884475">
        <w:t>Legal and Liability Management</w:t>
      </w:r>
      <w:r w:rsidR="008710A2">
        <w:t xml:space="preserve"> </w:t>
      </w:r>
      <w:r w:rsidR="004D6662">
        <w:t xml:space="preserve">outline provided by </w:t>
      </w:r>
      <w:r w:rsidR="004D6662">
        <w:rPr>
          <w:i/>
        </w:rPr>
        <w:t>The Calling</w:t>
      </w:r>
      <w:r>
        <w:rPr>
          <w:i/>
        </w:rPr>
        <w:t xml:space="preserve"> </w:t>
      </w:r>
      <w:r>
        <w:t>and</w:t>
      </w:r>
      <w:r w:rsidR="0086701C">
        <w:t xml:space="preserve"> provide insi</w:t>
      </w:r>
      <w:r w:rsidR="00373964">
        <w:t xml:space="preserve">ght on potential </w:t>
      </w:r>
      <w:r w:rsidR="00884475">
        <w:t>Legal and Liability Management</w:t>
      </w:r>
      <w:r w:rsidR="0086701C">
        <w:t xml:space="preserve"> issues within their </w:t>
      </w:r>
      <w:r w:rsidR="00DE7283">
        <w:t>area of responsibility</w:t>
      </w:r>
      <w:r w:rsidR="0086701C">
        <w:t>.</w:t>
      </w:r>
    </w:p>
    <w:p w:rsidR="007E20A6" w:rsidRDefault="00685DB3" w:rsidP="002E5F4A">
      <w:pPr>
        <w:pStyle w:val="ListParagraph"/>
        <w:numPr>
          <w:ilvl w:val="0"/>
          <w:numId w:val="16"/>
        </w:numPr>
      </w:pPr>
      <w:r>
        <w:t>Submit the Risk Assessment Package for their Activity and work</w:t>
      </w:r>
      <w:r w:rsidR="007E20A6">
        <w:t xml:space="preserve"> wit</w:t>
      </w:r>
      <w:r w:rsidR="008710A2">
        <w:t>hin the Risk Management outline</w:t>
      </w:r>
      <w:r w:rsidR="007E20A6">
        <w:t xml:space="preserve"> provided by </w:t>
      </w:r>
      <w:r w:rsidR="007E20A6" w:rsidRPr="00DD103B">
        <w:t>th</w:t>
      </w:r>
      <w:r w:rsidRPr="00DD103B">
        <w:t xml:space="preserve">e </w:t>
      </w:r>
      <w:r w:rsidR="00DD103B" w:rsidRPr="00DD103B">
        <w:t>Base Camp Safety</w:t>
      </w:r>
      <w:r>
        <w:t xml:space="preserve"> Coordinator</w:t>
      </w:r>
      <w:r w:rsidR="0086701C">
        <w:t>.</w:t>
      </w:r>
    </w:p>
    <w:p w:rsidR="00945437" w:rsidRDefault="00D66509" w:rsidP="002E5F4A">
      <w:pPr>
        <w:pStyle w:val="ListParagraph"/>
        <w:numPr>
          <w:ilvl w:val="0"/>
          <w:numId w:val="16"/>
        </w:numPr>
      </w:pPr>
      <w:r>
        <w:t>A</w:t>
      </w:r>
      <w:r w:rsidR="00945437">
        <w:t>ppoint a designated emergency response lead at the site of their Activity who in the event of an Emergency follows the steps outlined in the Emergency Procedu</w:t>
      </w:r>
      <w:r w:rsidR="009600C3">
        <w:t>res Insert at the front of the</w:t>
      </w:r>
      <w:r w:rsidR="00945437">
        <w:t xml:space="preserve"> final </w:t>
      </w:r>
      <w:r w:rsidR="00DE7283">
        <w:t>Coordinator</w:t>
      </w:r>
      <w:r w:rsidR="00945437">
        <w:t xml:space="preserve"> Package.</w:t>
      </w:r>
    </w:p>
    <w:p w:rsidR="007E20A6" w:rsidRDefault="00574A5E" w:rsidP="002E5F4A">
      <w:pPr>
        <w:pStyle w:val="ListParagraph"/>
        <w:numPr>
          <w:ilvl w:val="0"/>
          <w:numId w:val="16"/>
        </w:numPr>
      </w:pPr>
      <w:r>
        <w:t xml:space="preserve">The </w:t>
      </w:r>
      <w:r w:rsidR="00DE7283">
        <w:t>Coordinator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DE7283">
        <w:t>Coordinator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DE7283">
        <w:t>Coordinator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6" w:name="_Toc489466671"/>
      <w:r>
        <w:lastRenderedPageBreak/>
        <w:t>Contact</w:t>
      </w:r>
      <w:r w:rsidR="004E1CE4">
        <w:t>s</w:t>
      </w:r>
      <w:r>
        <w:t xml:space="preserve"> </w:t>
      </w:r>
      <w:r w:rsidR="004E1CE4">
        <w:t>Sheet</w:t>
      </w:r>
      <w:bookmarkEnd w:id="16"/>
    </w:p>
    <w:p w:rsidR="00B0671A" w:rsidRDefault="00E20C9E" w:rsidP="00CA6792">
      <w:r w:rsidRPr="00DD103B">
        <w:t xml:space="preserve">The </w:t>
      </w:r>
      <w:r w:rsidR="00DE7283" w:rsidRPr="00DD103B">
        <w:t>Coordinator</w:t>
      </w:r>
      <w:r w:rsidRPr="00DD103B">
        <w:t xml:space="preserve"> must submit a Contacts Sheet for person</w:t>
      </w:r>
      <w:r w:rsidR="00A66E63" w:rsidRPr="00DD103B">
        <w:t>s involved in their Activity</w:t>
      </w:r>
      <w:r w:rsidRPr="00DD103B">
        <w:t xml:space="preserve">. </w:t>
      </w:r>
      <w:r w:rsidR="00A66E63" w:rsidRPr="00DD103B">
        <w:t xml:space="preserve">The Festival Coordinator, Executive Administration Assistant and the </w:t>
      </w:r>
      <w:r w:rsidR="00DD103B" w:rsidRPr="00DD103B">
        <w:t xml:space="preserve">Base Camp Safety </w:t>
      </w:r>
      <w:r w:rsidR="00A66E63" w:rsidRPr="00DD103B">
        <w:t>Coordinator</w:t>
      </w:r>
      <w:r w:rsidR="00B256E9" w:rsidRPr="00DD103B">
        <w:t xml:space="preserve"> must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DD103B" w:rsidP="00E12FED">
            <w:pPr>
              <w:jc w:val="center"/>
              <w:rPr>
                <w:b/>
                <w:sz w:val="24"/>
                <w:szCs w:val="24"/>
              </w:rPr>
            </w:pPr>
            <w:r>
              <w:rPr>
                <w:b/>
                <w:sz w:val="24"/>
                <w:szCs w:val="24"/>
              </w:rPr>
              <w:t>MARKETING</w:t>
            </w:r>
            <w:r w:rsidR="005C0E96">
              <w:rPr>
                <w:b/>
                <w:sz w:val="24"/>
                <w:szCs w:val="24"/>
              </w:rPr>
              <w:t xml:space="preserve"> COORDINATOR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304065" w:rsidP="00CD264B">
            <w:r>
              <w:t>Merchandise</w:t>
            </w:r>
            <w:r w:rsidR="00AB0E25">
              <w:t xml:space="preserv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 xml:space="preserve">Freeride </w:t>
            </w:r>
            <w:r w:rsidR="005E484D">
              <w:t xml:space="preserve">Competition </w:t>
            </w:r>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CF15DA" w:rsidTr="001D6409">
        <w:trPr>
          <w:jc w:val="center"/>
        </w:trPr>
        <w:tc>
          <w:tcPr>
            <w:tcW w:w="1230" w:type="pct"/>
          </w:tcPr>
          <w:p w:rsidR="00CF15DA" w:rsidRPr="000B335E" w:rsidRDefault="00CF15DA" w:rsidP="00CF15DA"/>
        </w:tc>
        <w:tc>
          <w:tcPr>
            <w:tcW w:w="1771" w:type="pct"/>
          </w:tcPr>
          <w:p w:rsidR="00CF15DA" w:rsidRPr="000B335E" w:rsidRDefault="00304065" w:rsidP="00CF15DA">
            <w:r w:rsidRPr="000B335E">
              <w:t>Contractor</w:t>
            </w:r>
          </w:p>
        </w:tc>
        <w:tc>
          <w:tcPr>
            <w:tcW w:w="999" w:type="pct"/>
          </w:tcPr>
          <w:p w:rsidR="00CF15DA" w:rsidRPr="000B335E" w:rsidRDefault="00CF15DA" w:rsidP="00CF15DA"/>
        </w:tc>
        <w:tc>
          <w:tcPr>
            <w:tcW w:w="1000" w:type="pct"/>
          </w:tcPr>
          <w:p w:rsidR="00CF15DA" w:rsidRPr="000B335E" w:rsidRDefault="00CF15DA" w:rsidP="00CF15DA"/>
        </w:tc>
      </w:tr>
      <w:tr w:rsidR="00CF15DA" w:rsidTr="001D6409">
        <w:trPr>
          <w:jc w:val="center"/>
        </w:trPr>
        <w:tc>
          <w:tcPr>
            <w:tcW w:w="1230" w:type="pct"/>
          </w:tcPr>
          <w:p w:rsidR="00CF15DA" w:rsidRPr="000B335E" w:rsidRDefault="00CF15DA" w:rsidP="00CF15DA"/>
        </w:tc>
        <w:tc>
          <w:tcPr>
            <w:tcW w:w="1771" w:type="pct"/>
          </w:tcPr>
          <w:p w:rsidR="00CF15DA" w:rsidRPr="000B335E" w:rsidRDefault="00CF15DA" w:rsidP="00CF15DA"/>
        </w:tc>
        <w:tc>
          <w:tcPr>
            <w:tcW w:w="999" w:type="pct"/>
          </w:tcPr>
          <w:p w:rsidR="00CF15DA" w:rsidRPr="000B335E" w:rsidRDefault="00CF15DA" w:rsidP="00CF15DA"/>
        </w:tc>
        <w:tc>
          <w:tcPr>
            <w:tcW w:w="1000" w:type="pct"/>
          </w:tcPr>
          <w:p w:rsidR="00CF15DA" w:rsidRPr="000B335E" w:rsidRDefault="00CF15DA" w:rsidP="00CF15DA"/>
        </w:tc>
      </w:tr>
      <w:tr w:rsidR="00CF15DA" w:rsidTr="001D6409">
        <w:trPr>
          <w:jc w:val="center"/>
        </w:trPr>
        <w:tc>
          <w:tcPr>
            <w:tcW w:w="1230" w:type="pct"/>
          </w:tcPr>
          <w:p w:rsidR="00CF15DA" w:rsidRPr="000B335E" w:rsidRDefault="00CF15DA" w:rsidP="00CF15DA"/>
        </w:tc>
        <w:tc>
          <w:tcPr>
            <w:tcW w:w="1771" w:type="pct"/>
          </w:tcPr>
          <w:p w:rsidR="00CF15DA" w:rsidRPr="000B335E" w:rsidRDefault="00CF15DA" w:rsidP="00CF15DA"/>
        </w:tc>
        <w:tc>
          <w:tcPr>
            <w:tcW w:w="999" w:type="pct"/>
          </w:tcPr>
          <w:p w:rsidR="00CF15DA" w:rsidRPr="000B335E" w:rsidRDefault="00CF15DA" w:rsidP="00CF15DA"/>
        </w:tc>
        <w:tc>
          <w:tcPr>
            <w:tcW w:w="1000" w:type="pct"/>
          </w:tcPr>
          <w:p w:rsidR="00CF15DA" w:rsidRPr="000B335E" w:rsidRDefault="00CF15DA" w:rsidP="00CF15DA"/>
        </w:tc>
      </w:tr>
      <w:tr w:rsidR="00CF15DA" w:rsidTr="001D6409">
        <w:trPr>
          <w:jc w:val="center"/>
        </w:trPr>
        <w:tc>
          <w:tcPr>
            <w:tcW w:w="1230" w:type="pct"/>
          </w:tcPr>
          <w:p w:rsidR="00CF15DA" w:rsidRPr="000B335E" w:rsidRDefault="00CF15DA" w:rsidP="00CF15DA"/>
        </w:tc>
        <w:tc>
          <w:tcPr>
            <w:tcW w:w="1771" w:type="pct"/>
          </w:tcPr>
          <w:p w:rsidR="00CF15DA" w:rsidRPr="000B335E" w:rsidRDefault="00CF15DA" w:rsidP="00CF15DA"/>
        </w:tc>
        <w:tc>
          <w:tcPr>
            <w:tcW w:w="999" w:type="pct"/>
          </w:tcPr>
          <w:p w:rsidR="00CF15DA" w:rsidRPr="000B335E" w:rsidRDefault="00CF15DA" w:rsidP="00CF15DA"/>
        </w:tc>
        <w:tc>
          <w:tcPr>
            <w:tcW w:w="1000" w:type="pct"/>
          </w:tcPr>
          <w:p w:rsidR="00CF15DA" w:rsidRPr="000B335E" w:rsidRDefault="00CF15DA" w:rsidP="00CF15DA"/>
        </w:tc>
      </w:tr>
      <w:tr w:rsidR="00CF15DA" w:rsidTr="001D6409">
        <w:trPr>
          <w:jc w:val="center"/>
        </w:trPr>
        <w:tc>
          <w:tcPr>
            <w:tcW w:w="1230" w:type="pct"/>
          </w:tcPr>
          <w:p w:rsidR="00CF15DA" w:rsidRPr="000B335E" w:rsidRDefault="00CF15DA" w:rsidP="00CF15DA"/>
        </w:tc>
        <w:tc>
          <w:tcPr>
            <w:tcW w:w="1771" w:type="pct"/>
          </w:tcPr>
          <w:p w:rsidR="00CF15DA" w:rsidRPr="000B335E" w:rsidRDefault="00CF15DA" w:rsidP="00CF15DA"/>
        </w:tc>
        <w:tc>
          <w:tcPr>
            <w:tcW w:w="999" w:type="pct"/>
          </w:tcPr>
          <w:p w:rsidR="00CF15DA" w:rsidRPr="000B335E" w:rsidRDefault="00CF15DA" w:rsidP="00CF15DA"/>
        </w:tc>
        <w:tc>
          <w:tcPr>
            <w:tcW w:w="1000" w:type="pct"/>
          </w:tcPr>
          <w:p w:rsidR="00CF15DA" w:rsidRPr="000B335E" w:rsidRDefault="00CF15DA" w:rsidP="00CF15DA"/>
        </w:tc>
      </w:tr>
    </w:tbl>
    <w:p w:rsidR="006077D1" w:rsidRDefault="006077D1" w:rsidP="00CA6792"/>
    <w:p w:rsidR="006077D1" w:rsidRDefault="006077D1">
      <w:r>
        <w:br w:type="page"/>
      </w:r>
    </w:p>
    <w:p w:rsidR="00A10A7B" w:rsidRDefault="006077D1" w:rsidP="00A10A7B">
      <w:pPr>
        <w:pStyle w:val="Heading1"/>
      </w:pPr>
      <w:bookmarkStart w:id="17" w:name="_Toc489466672"/>
      <w:r>
        <w:lastRenderedPageBreak/>
        <w:t>Timeline</w:t>
      </w:r>
      <w:r w:rsidR="00A10A7B">
        <w:t xml:space="preserve"> and Activity Schedule</w:t>
      </w:r>
      <w:r>
        <w:t>s</w:t>
      </w:r>
      <w:bookmarkEnd w:id="17"/>
    </w:p>
    <w:p w:rsidR="00B0671A" w:rsidRDefault="00DB38C1" w:rsidP="00A10A7B">
      <w:r w:rsidRPr="00DD103B">
        <w:t xml:space="preserve">The </w:t>
      </w:r>
      <w:r w:rsidR="00CC7BEF" w:rsidRPr="00DD103B">
        <w:t>Coordinator</w:t>
      </w:r>
      <w:r w:rsidRPr="00DD103B">
        <w:t xml:space="preserve"> must </w:t>
      </w:r>
      <w:r w:rsidR="00517C3C" w:rsidRPr="00DD103B">
        <w:t>submit</w:t>
      </w:r>
      <w:r w:rsidR="0027325C" w:rsidRPr="00DD103B">
        <w:t xml:space="preserve"> schedule</w:t>
      </w:r>
      <w:r w:rsidR="00517C3C" w:rsidRPr="00DD103B">
        <w:t>s</w:t>
      </w:r>
      <w:r w:rsidR="0027325C" w:rsidRPr="00DD103B">
        <w:t xml:space="preserve"> for all </w:t>
      </w:r>
      <w:r w:rsidR="004E1CE4" w:rsidRPr="00DD103B">
        <w:t>persons involved in their</w:t>
      </w:r>
      <w:r w:rsidR="0027325C" w:rsidRPr="00DD103B">
        <w:t xml:space="preserve"> Activity. </w:t>
      </w:r>
      <w:r w:rsidR="00C75D6B" w:rsidRPr="00DD103B">
        <w:t>The</w:t>
      </w:r>
      <w:r w:rsidR="009429C2" w:rsidRPr="00DD103B">
        <w:t xml:space="preserve"> </w:t>
      </w:r>
      <w:r w:rsidR="0062020A" w:rsidRPr="00DD103B">
        <w:t xml:space="preserve">Festival </w:t>
      </w:r>
      <w:r w:rsidR="009429C2" w:rsidRPr="00DD103B">
        <w:t>Coordinator</w:t>
      </w:r>
      <w:r w:rsidR="00C45DBB">
        <w:t xml:space="preserve"> </w:t>
      </w:r>
      <w:r w:rsidR="00FB1EE4">
        <w:t>and</w:t>
      </w:r>
      <w:r w:rsidR="0062020A" w:rsidRPr="00DD103B">
        <w:t xml:space="preserve"> Executive Administrative </w:t>
      </w:r>
      <w:r w:rsidR="009429C2" w:rsidRPr="00DD103B">
        <w:t xml:space="preserve">must be </w:t>
      </w:r>
      <w:r w:rsidR="0016741A" w:rsidRPr="00DD103B">
        <w:t xml:space="preserve">notified </w:t>
      </w:r>
      <w:r w:rsidR="009429C2" w:rsidRPr="00DD103B">
        <w:t xml:space="preserve">immediately </w:t>
      </w:r>
      <w:r w:rsidR="00B34CB1" w:rsidRPr="00DD103B">
        <w:t>if</w:t>
      </w:r>
      <w:r w:rsidR="009429C2" w:rsidRPr="00DD103B">
        <w:t xml:space="preserve"> changes </w:t>
      </w:r>
      <w:r w:rsidR="00B34CB1" w:rsidRPr="00DD103B">
        <w:t xml:space="preserve">are </w:t>
      </w:r>
      <w:r w:rsidR="009429C2" w:rsidRPr="00DD103B">
        <w:t xml:space="preserve">made to the </w:t>
      </w:r>
      <w:r w:rsidR="00517C3C" w:rsidRPr="00DD103B">
        <w:t>timeline and schedules</w:t>
      </w:r>
      <w:r w:rsidR="00113109" w:rsidRPr="00DD103B">
        <w:t>.</w:t>
      </w:r>
    </w:p>
    <w:tbl>
      <w:tblPr>
        <w:tblStyle w:val="TableGrid"/>
        <w:tblW w:w="5000" w:type="pct"/>
        <w:jc w:val="center"/>
        <w:tblCellMar>
          <w:left w:w="115" w:type="dxa"/>
          <w:right w:w="115" w:type="dxa"/>
        </w:tblCellMar>
        <w:tblLook w:val="04A0" w:firstRow="1" w:lastRow="0" w:firstColumn="1" w:lastColumn="0" w:noHBand="0" w:noVBand="1"/>
      </w:tblPr>
      <w:tblGrid>
        <w:gridCol w:w="2334"/>
        <w:gridCol w:w="7016"/>
      </w:tblGrid>
      <w:tr w:rsidR="00426C8A" w:rsidRPr="00634B6D" w:rsidTr="00A145A7">
        <w:trPr>
          <w:cantSplit/>
          <w:jc w:val="center"/>
        </w:trPr>
        <w:tc>
          <w:tcPr>
            <w:tcW w:w="5000" w:type="pct"/>
            <w:gridSpan w:val="2"/>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A145A7">
        <w:trPr>
          <w:cantSplit/>
          <w:jc w:val="center"/>
        </w:trPr>
        <w:tc>
          <w:tcPr>
            <w:tcW w:w="1248" w:type="pct"/>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C313D0" w:rsidP="00C313D0">
            <w:pPr>
              <w:keepNext/>
              <w:numPr>
                <w:ilvl w:val="0"/>
                <w:numId w:val="26"/>
              </w:numPr>
              <w:ind w:left="250" w:hanging="270"/>
            </w:pPr>
            <w:r>
              <w:t>May-</w:t>
            </w:r>
            <w:r w:rsidR="00A145A7">
              <w:t>Sep</w:t>
            </w:r>
            <w:r>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C313D0" w:rsidP="00C313D0">
            <w:pPr>
              <w:keepNext/>
              <w:numPr>
                <w:ilvl w:val="0"/>
                <w:numId w:val="26"/>
              </w:numPr>
              <w:ind w:left="250" w:hanging="270"/>
            </w:pPr>
            <w:r>
              <w:t>Jul-</w:t>
            </w:r>
            <w:r w:rsidR="00A145A7">
              <w:t>Sep</w:t>
            </w:r>
            <w:r w:rsidRPr="00634B6D">
              <w:t xml:space="preserve">: </w:t>
            </w:r>
            <w:r>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A145A7">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A145A7">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A145A7">
        <w:trPr>
          <w:cantSplit/>
          <w:jc w:val="center"/>
        </w:trPr>
        <w:tc>
          <w:tcPr>
            <w:tcW w:w="1248" w:type="pct"/>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proofErr w:type="gramStart"/>
            <w:r>
              <w:t>The</w:t>
            </w:r>
            <w:proofErr w:type="gramEnd"/>
            <w:r>
              <w:t xml:space="preserve"> Calling 2019 Plan to S</w:t>
            </w:r>
            <w:r w:rsidRPr="00634B6D">
              <w:t>takeholders</w:t>
            </w:r>
          </w:p>
        </w:tc>
      </w:tr>
    </w:tbl>
    <w:p w:rsidR="00FF3808" w:rsidRDefault="00FF3808"/>
    <w:tbl>
      <w:tblPr>
        <w:tblStyle w:val="TableGrid1"/>
        <w:tblW w:w="5000" w:type="pct"/>
        <w:jc w:val="center"/>
        <w:tblCellMar>
          <w:left w:w="115" w:type="dxa"/>
          <w:right w:w="115" w:type="dxa"/>
        </w:tblCellMar>
        <w:tblLook w:val="04A0" w:firstRow="1" w:lastRow="0" w:firstColumn="1" w:lastColumn="0" w:noHBand="0" w:noVBand="1"/>
      </w:tblPr>
      <w:tblGrid>
        <w:gridCol w:w="836"/>
        <w:gridCol w:w="8514"/>
      </w:tblGrid>
      <w:tr w:rsidR="00C85BBF" w:rsidTr="004618BA">
        <w:trPr>
          <w:cantSplit/>
          <w:jc w:val="center"/>
        </w:trPr>
        <w:tc>
          <w:tcPr>
            <w:tcW w:w="5000" w:type="pct"/>
            <w:gridSpan w:val="2"/>
          </w:tcPr>
          <w:p w:rsidR="00C85BBF" w:rsidRPr="006115C2" w:rsidRDefault="00C85BBF" w:rsidP="004618BA">
            <w:pPr>
              <w:keepNext/>
              <w:jc w:val="center"/>
              <w:rPr>
                <w:b/>
                <w:sz w:val="24"/>
                <w:szCs w:val="24"/>
              </w:rPr>
            </w:pPr>
            <w:r w:rsidRPr="006115C2">
              <w:rPr>
                <w:b/>
                <w:sz w:val="24"/>
                <w:szCs w:val="24"/>
              </w:rPr>
              <w:lastRenderedPageBreak/>
              <w:t>MARKETING</w:t>
            </w:r>
            <w:r>
              <w:rPr>
                <w:b/>
                <w:sz w:val="24"/>
                <w:szCs w:val="24"/>
              </w:rPr>
              <w:t xml:space="preserve"> LAUNCH</w:t>
            </w:r>
            <w:r w:rsidRPr="006115C2">
              <w:rPr>
                <w:b/>
                <w:sz w:val="24"/>
                <w:szCs w:val="24"/>
              </w:rPr>
              <w:t xml:space="preserve"> STRATEGY</w:t>
            </w:r>
          </w:p>
          <w:p w:rsidR="00C85BBF" w:rsidRPr="006115C2" w:rsidRDefault="00C85BBF" w:rsidP="004618BA">
            <w:pPr>
              <w:keepNext/>
              <w:jc w:val="center"/>
              <w:rPr>
                <w:b/>
                <w:sz w:val="24"/>
                <w:szCs w:val="24"/>
              </w:rPr>
            </w:pPr>
            <w:r>
              <w:rPr>
                <w:b/>
                <w:sz w:val="24"/>
                <w:szCs w:val="24"/>
              </w:rPr>
              <w:t>2017-2018</w:t>
            </w:r>
          </w:p>
          <w:p w:rsidR="00C85BBF" w:rsidRPr="006115C2" w:rsidRDefault="00C85BBF" w:rsidP="004618BA">
            <w:pPr>
              <w:keepNext/>
              <w:jc w:val="center"/>
            </w:pPr>
          </w:p>
        </w:tc>
      </w:tr>
      <w:tr w:rsidR="00C85BBF" w:rsidTr="004618BA">
        <w:trPr>
          <w:cantSplit/>
          <w:jc w:val="center"/>
        </w:trPr>
        <w:tc>
          <w:tcPr>
            <w:tcW w:w="447" w:type="pct"/>
          </w:tcPr>
          <w:p w:rsidR="00C85BBF" w:rsidRPr="006115C2" w:rsidRDefault="00C85BBF" w:rsidP="004618BA">
            <w:pPr>
              <w:keepNext/>
            </w:pPr>
            <w:r>
              <w:t>2017</w:t>
            </w:r>
          </w:p>
          <w:p w:rsidR="00C85BBF" w:rsidRPr="006115C2" w:rsidRDefault="00C85BBF" w:rsidP="004618BA">
            <w:pPr>
              <w:keepNext/>
            </w:pPr>
          </w:p>
        </w:tc>
        <w:tc>
          <w:tcPr>
            <w:tcW w:w="4553" w:type="pct"/>
          </w:tcPr>
          <w:p w:rsidR="00C85BBF" w:rsidRPr="006115C2" w:rsidRDefault="00C85BBF" w:rsidP="004618BA">
            <w:pPr>
              <w:pStyle w:val="ListParagraph"/>
              <w:keepNext/>
              <w:numPr>
                <w:ilvl w:val="0"/>
                <w:numId w:val="14"/>
              </w:numPr>
              <w:ind w:left="245" w:hanging="274"/>
            </w:pPr>
            <w:r>
              <w:t xml:space="preserve">September: </w:t>
            </w:r>
            <w:r w:rsidR="00C52C8D">
              <w:t>launch sponsorship s</w:t>
            </w:r>
            <w:r w:rsidR="00353F10">
              <w:t>keleton, l</w:t>
            </w:r>
            <w:r w:rsidR="003A1563">
              <w:t>aunch The Calling 2018 Photo and Video Challenges</w:t>
            </w:r>
            <w:r w:rsidR="006E2497">
              <w:t>, establish social m</w:t>
            </w:r>
            <w:r w:rsidR="003A1563">
              <w:t>edia profiles</w:t>
            </w:r>
            <w:r w:rsidR="00353F10">
              <w:t xml:space="preserve"> (maintain presence leading up to and during festival)</w:t>
            </w:r>
          </w:p>
          <w:p w:rsidR="00C85BBF" w:rsidRPr="006115C2" w:rsidRDefault="00C85BBF" w:rsidP="004618BA">
            <w:pPr>
              <w:pStyle w:val="ListParagraph"/>
              <w:keepNext/>
              <w:numPr>
                <w:ilvl w:val="0"/>
                <w:numId w:val="14"/>
              </w:numPr>
              <w:ind w:left="245" w:hanging="274"/>
            </w:pPr>
            <w:r w:rsidRPr="006115C2">
              <w:t xml:space="preserve">October: </w:t>
            </w:r>
            <w:r w:rsidR="00353F10">
              <w:t xml:space="preserve">word-of-mouth and representation </w:t>
            </w:r>
            <w:r w:rsidRPr="006115C2">
              <w:t>at industry events</w:t>
            </w:r>
            <w:r w:rsidR="00401A04">
              <w:t xml:space="preserve"> (ongoing)</w:t>
            </w:r>
          </w:p>
          <w:p w:rsidR="00C85BBF" w:rsidRDefault="00401A04" w:rsidP="004618BA">
            <w:pPr>
              <w:pStyle w:val="ListParagraph"/>
              <w:keepNext/>
              <w:numPr>
                <w:ilvl w:val="0"/>
                <w:numId w:val="14"/>
              </w:numPr>
              <w:ind w:left="245" w:hanging="274"/>
            </w:pPr>
            <w:r>
              <w:t xml:space="preserve">November: launch website, launch competitor recruitment/application process, </w:t>
            </w:r>
            <w:r w:rsidR="00C52C8D">
              <w:t xml:space="preserve">launch </w:t>
            </w:r>
            <w:r>
              <w:t>volunteer recruitment</w:t>
            </w:r>
          </w:p>
          <w:p w:rsidR="00401A04" w:rsidRPr="006115C2" w:rsidRDefault="00401A04" w:rsidP="004618BA">
            <w:pPr>
              <w:pStyle w:val="ListParagraph"/>
              <w:keepNext/>
              <w:numPr>
                <w:ilvl w:val="0"/>
                <w:numId w:val="14"/>
              </w:numPr>
              <w:ind w:left="245" w:hanging="274"/>
            </w:pPr>
            <w:r>
              <w:t xml:space="preserve">December: </w:t>
            </w:r>
          </w:p>
        </w:tc>
      </w:tr>
      <w:tr w:rsidR="00C85BBF" w:rsidTr="004618BA">
        <w:trPr>
          <w:cantSplit/>
          <w:jc w:val="center"/>
        </w:trPr>
        <w:tc>
          <w:tcPr>
            <w:tcW w:w="447" w:type="pct"/>
          </w:tcPr>
          <w:p w:rsidR="00C85BBF" w:rsidRPr="006115C2" w:rsidRDefault="00C85BBF" w:rsidP="004618BA">
            <w:pPr>
              <w:keepNext/>
            </w:pPr>
            <w:r>
              <w:t>2018</w:t>
            </w:r>
          </w:p>
          <w:p w:rsidR="00C85BBF" w:rsidRPr="006115C2" w:rsidRDefault="00C85BBF" w:rsidP="004618BA">
            <w:pPr>
              <w:keepNext/>
            </w:pPr>
          </w:p>
        </w:tc>
        <w:tc>
          <w:tcPr>
            <w:tcW w:w="4553" w:type="pct"/>
          </w:tcPr>
          <w:p w:rsidR="00C85BBF" w:rsidRPr="006115C2" w:rsidRDefault="00C85BBF" w:rsidP="004618BA">
            <w:pPr>
              <w:pStyle w:val="ListParagraph"/>
              <w:keepNext/>
              <w:numPr>
                <w:ilvl w:val="0"/>
                <w:numId w:val="14"/>
              </w:numPr>
              <w:ind w:left="245" w:hanging="274"/>
            </w:pPr>
            <w:r w:rsidRPr="006115C2">
              <w:t xml:space="preserve">January: launch staggered release of awarded participant announcements through </w:t>
            </w:r>
            <w:r w:rsidR="00DD757E">
              <w:t xml:space="preserve">various avenues, launch event info, </w:t>
            </w:r>
            <w:r w:rsidR="009F3B6D">
              <w:t xml:space="preserve">ongoing social media amp ups (sponsor/stakeholder ads, Facebook Ads, Facebook Offers, Boosts, bumps, The Calling posters release dates, merch/ticket contest ads, competitor profiles, event info, educational content), </w:t>
            </w:r>
            <w:r w:rsidR="00DD757E">
              <w:t>launch print media – posters and maps in local communities</w:t>
            </w:r>
            <w:r w:rsidR="00C52C8D">
              <w:t>, launch ticket and merchandise sales</w:t>
            </w:r>
          </w:p>
          <w:p w:rsidR="004E280E" w:rsidRDefault="004E280E" w:rsidP="004618BA">
            <w:pPr>
              <w:pStyle w:val="ListParagraph"/>
              <w:keepNext/>
              <w:numPr>
                <w:ilvl w:val="0"/>
                <w:numId w:val="14"/>
              </w:numPr>
              <w:ind w:left="245" w:hanging="274"/>
            </w:pPr>
            <w:r>
              <w:t>February</w:t>
            </w:r>
          </w:p>
          <w:p w:rsidR="00C85BBF" w:rsidRPr="006115C2" w:rsidRDefault="00C85BBF" w:rsidP="004618BA">
            <w:pPr>
              <w:pStyle w:val="ListParagraph"/>
              <w:keepNext/>
              <w:numPr>
                <w:ilvl w:val="0"/>
                <w:numId w:val="14"/>
              </w:numPr>
              <w:ind w:left="245" w:hanging="274"/>
            </w:pPr>
            <w:r w:rsidRPr="006115C2">
              <w:t xml:space="preserve">March: </w:t>
            </w:r>
            <w:r w:rsidR="005A4403">
              <w:t>active social media posts during festival</w:t>
            </w:r>
          </w:p>
          <w:p w:rsidR="00C85BBF" w:rsidRPr="006115C2" w:rsidRDefault="00C85BBF" w:rsidP="004618BA">
            <w:pPr>
              <w:pStyle w:val="ListParagraph"/>
              <w:keepNext/>
              <w:numPr>
                <w:ilvl w:val="0"/>
                <w:numId w:val="14"/>
              </w:numPr>
              <w:ind w:left="245" w:hanging="274"/>
            </w:pPr>
            <w:r w:rsidRPr="006115C2">
              <w:t xml:space="preserve">April: </w:t>
            </w:r>
            <w:r w:rsidR="008465AD">
              <w:t>c</w:t>
            </w:r>
            <w:r w:rsidR="00DC710D">
              <w:t>ollect media for The Calling 2019 campaign</w:t>
            </w:r>
          </w:p>
        </w:tc>
      </w:tr>
    </w:tbl>
    <w:p w:rsidR="00C85BBF" w:rsidRDefault="00C85BBF"/>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FF3808" w:rsidTr="009E54A3">
        <w:trPr>
          <w:cantSplit/>
          <w:jc w:val="center"/>
        </w:trPr>
        <w:tc>
          <w:tcPr>
            <w:tcW w:w="9350" w:type="dxa"/>
            <w:gridSpan w:val="2"/>
          </w:tcPr>
          <w:p w:rsidR="00FF3808" w:rsidRPr="002A45D5" w:rsidRDefault="00DD103B" w:rsidP="009E54A3">
            <w:pPr>
              <w:keepNext/>
              <w:jc w:val="center"/>
              <w:rPr>
                <w:b/>
                <w:sz w:val="24"/>
                <w:szCs w:val="24"/>
              </w:rPr>
            </w:pPr>
            <w:r w:rsidRPr="00DD103B">
              <w:rPr>
                <w:b/>
                <w:sz w:val="24"/>
                <w:szCs w:val="24"/>
              </w:rPr>
              <w:t xml:space="preserve">MARKETING </w:t>
            </w:r>
            <w:r w:rsidR="00DE7283" w:rsidRPr="00DD103B">
              <w:rPr>
                <w:b/>
                <w:sz w:val="24"/>
                <w:szCs w:val="24"/>
              </w:rPr>
              <w:t>COORDINATOR</w:t>
            </w:r>
            <w:r w:rsidR="00FF3808" w:rsidRPr="002A45D5">
              <w:rPr>
                <w:b/>
                <w:sz w:val="24"/>
                <w:szCs w:val="24"/>
              </w:rPr>
              <w:t xml:space="preserve"> </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C13421">
        <w:trPr>
          <w:cantSplit/>
          <w:jc w:val="center"/>
        </w:trPr>
        <w:tc>
          <w:tcPr>
            <w:tcW w:w="1435" w:type="dxa"/>
          </w:tcPr>
          <w:p w:rsidR="004B08C9" w:rsidRDefault="004B08C9" w:rsidP="009E54A3">
            <w:pPr>
              <w:keepNext/>
            </w:pPr>
            <w:r>
              <w:t>Activities that need to be included in Timeline</w:t>
            </w:r>
          </w:p>
        </w:tc>
        <w:tc>
          <w:tcPr>
            <w:tcW w:w="7915" w:type="dxa"/>
          </w:tcPr>
          <w:p w:rsidR="004B08C9" w:rsidRDefault="009E54A3" w:rsidP="009E54A3">
            <w:pPr>
              <w:keepNext/>
              <w:numPr>
                <w:ilvl w:val="0"/>
                <w:numId w:val="18"/>
              </w:numPr>
              <w:ind w:left="150" w:hanging="180"/>
            </w:pPr>
            <w:r>
              <w:t>Work with Exec Admin Team on Policy Development</w:t>
            </w:r>
          </w:p>
          <w:p w:rsidR="009E54A3" w:rsidRDefault="009E54A3" w:rsidP="009E54A3">
            <w:pPr>
              <w:keepNext/>
              <w:numPr>
                <w:ilvl w:val="0"/>
                <w:numId w:val="18"/>
              </w:numPr>
              <w:ind w:left="150" w:hanging="180"/>
            </w:pPr>
            <w:r>
              <w:t xml:space="preserve">Meet with </w:t>
            </w:r>
            <w:r w:rsidR="00DD103B">
              <w:t xml:space="preserve">Base Camp Safety </w:t>
            </w:r>
            <w:r>
              <w:t>Coordinator to develop Risk Management Plan</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 barriers and pylons request to Base Camp Safety Coordinator</w:t>
            </w:r>
          </w:p>
          <w:p w:rsidR="009E54A3" w:rsidRDefault="009E54A3" w:rsidP="001D7C97">
            <w:pPr>
              <w:keepNext/>
              <w:numPr>
                <w:ilvl w:val="0"/>
                <w:numId w:val="18"/>
              </w:numPr>
              <w:ind w:left="150" w:hanging="180"/>
            </w:pPr>
            <w:r>
              <w:t xml:space="preserve">Meet with </w:t>
            </w:r>
            <w:r w:rsidR="001D7C97">
              <w:t>each</w:t>
            </w:r>
            <w:r w:rsidR="00890A9B">
              <w:t xml:space="preserve"> </w:t>
            </w:r>
            <w:r w:rsidR="006661FC">
              <w:t>Director/</w:t>
            </w:r>
            <w:r>
              <w:t>Coordinator</w:t>
            </w:r>
            <w:r w:rsidR="00212DD9">
              <w:t xml:space="preserve"> to develop/</w:t>
            </w:r>
            <w:r>
              <w:t>distribute marketing content</w:t>
            </w:r>
          </w:p>
        </w:tc>
      </w:tr>
      <w:tr w:rsidR="00FF3808" w:rsidTr="00C13421">
        <w:trPr>
          <w:cantSplit/>
          <w:jc w:val="center"/>
        </w:trPr>
        <w:tc>
          <w:tcPr>
            <w:tcW w:w="1435" w:type="dxa"/>
          </w:tcPr>
          <w:p w:rsidR="00FF3808" w:rsidRPr="00B94E9B" w:rsidRDefault="00FF3808" w:rsidP="009E54A3">
            <w:pPr>
              <w:keepNext/>
            </w:pPr>
            <w:r>
              <w:t>2017</w:t>
            </w:r>
          </w:p>
        </w:tc>
        <w:tc>
          <w:tcPr>
            <w:tcW w:w="7915" w:type="dxa"/>
          </w:tcPr>
          <w:p w:rsidR="00FF3808" w:rsidRDefault="00FF3808" w:rsidP="009E54A3">
            <w:pPr>
              <w:keepNext/>
              <w:numPr>
                <w:ilvl w:val="0"/>
                <w:numId w:val="18"/>
              </w:numPr>
              <w:ind w:left="150" w:hanging="180"/>
            </w:pPr>
            <w:r>
              <w:t>Aug</w:t>
            </w:r>
          </w:p>
          <w:p w:rsidR="009E54A3" w:rsidRDefault="009E54A3" w:rsidP="00C13421">
            <w:pPr>
              <w:keepNext/>
              <w:numPr>
                <w:ilvl w:val="0"/>
                <w:numId w:val="18"/>
              </w:numPr>
              <w:ind w:left="336" w:hanging="180"/>
            </w:pPr>
            <w:r>
              <w:t>Submit</w:t>
            </w:r>
            <w:r w:rsidR="00C13421">
              <w:t xml:space="preserve"> Proposal, complete required adjustments</w:t>
            </w:r>
          </w:p>
          <w:p w:rsidR="00FF3808" w:rsidRDefault="00FF3808" w:rsidP="009E54A3">
            <w:pPr>
              <w:keepNext/>
              <w:numPr>
                <w:ilvl w:val="0"/>
                <w:numId w:val="18"/>
              </w:numPr>
              <w:ind w:left="150" w:hanging="180"/>
            </w:pPr>
            <w:r>
              <w:t>Sep</w:t>
            </w:r>
          </w:p>
          <w:p w:rsidR="00EC74ED" w:rsidRDefault="00EC74ED" w:rsidP="00EC74ED">
            <w:pPr>
              <w:keepNext/>
              <w:numPr>
                <w:ilvl w:val="0"/>
                <w:numId w:val="18"/>
              </w:numPr>
              <w:ind w:left="336" w:hanging="180"/>
            </w:pPr>
            <w:r>
              <w:t>Attend Fundraiser Meeting</w:t>
            </w:r>
          </w:p>
          <w:p w:rsidR="00EC74ED" w:rsidRDefault="00EC74ED" w:rsidP="00EC74ED">
            <w:pPr>
              <w:keepNext/>
              <w:numPr>
                <w:ilvl w:val="0"/>
                <w:numId w:val="18"/>
              </w:numPr>
              <w:ind w:left="336" w:hanging="180"/>
            </w:pPr>
            <w:r>
              <w:t>Hire Directors</w:t>
            </w:r>
          </w:p>
          <w:p w:rsidR="00EC74ED" w:rsidRDefault="00EC74ED" w:rsidP="00EC74ED">
            <w:pPr>
              <w:keepNext/>
              <w:numPr>
                <w:ilvl w:val="0"/>
                <w:numId w:val="18"/>
              </w:numPr>
              <w:ind w:left="336" w:hanging="180"/>
            </w:pPr>
            <w:r>
              <w:t>Marketing Launch Strategy</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F3808" w:rsidRPr="00B94E9B" w:rsidRDefault="00FF3808" w:rsidP="009E54A3">
            <w:pPr>
              <w:keepNext/>
              <w:numPr>
                <w:ilvl w:val="0"/>
                <w:numId w:val="18"/>
              </w:numPr>
              <w:ind w:left="150" w:hanging="180"/>
            </w:pPr>
            <w:r>
              <w:t>Dec</w:t>
            </w:r>
          </w:p>
        </w:tc>
      </w:tr>
      <w:tr w:rsidR="00FF3808" w:rsidTr="00C13421">
        <w:trPr>
          <w:cantSplit/>
          <w:jc w:val="center"/>
        </w:trPr>
        <w:tc>
          <w:tcPr>
            <w:tcW w:w="1435" w:type="dxa"/>
          </w:tcPr>
          <w:p w:rsidR="00FF3808" w:rsidRPr="00B94E9B" w:rsidRDefault="00FF3808" w:rsidP="009E54A3">
            <w:pPr>
              <w:keepNext/>
            </w:pPr>
            <w:r>
              <w:t>2018</w:t>
            </w:r>
          </w:p>
        </w:tc>
        <w:tc>
          <w:tcPr>
            <w:tcW w:w="7915" w:type="dxa"/>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Conduct Volunteer Briefing Meeting with volunteers scheduled to work within your area of responsibility</w:t>
            </w:r>
          </w:p>
          <w:p w:rsidR="00C13421" w:rsidRDefault="00C13421" w:rsidP="00C13421">
            <w:pPr>
              <w:keepNext/>
              <w:numPr>
                <w:ilvl w:val="0"/>
                <w:numId w:val="18"/>
              </w:numPr>
              <w:ind w:left="340" w:hanging="180"/>
            </w:pPr>
            <w:r>
              <w:t xml:space="preserve">Collect/distribute badges and </w:t>
            </w:r>
            <w:r w:rsidR="00372D66">
              <w:t>identifiers</w:t>
            </w:r>
          </w:p>
          <w:p w:rsidR="00C13421" w:rsidRDefault="00C13421" w:rsidP="00C13421">
            <w:pPr>
              <w:keepNext/>
              <w:numPr>
                <w:ilvl w:val="0"/>
                <w:numId w:val="18"/>
              </w:numPr>
              <w:ind w:left="340" w:hanging="180"/>
            </w:pPr>
            <w:r>
              <w:t xml:space="preserve">Collect and distribute safety gear and radios from Base Camp </w:t>
            </w:r>
            <w:r w:rsidR="00341227">
              <w:t xml:space="preserve">Safety </w:t>
            </w:r>
            <w:r>
              <w:t>Coordinator</w:t>
            </w:r>
          </w:p>
          <w:p w:rsidR="00FF3808" w:rsidRDefault="00FF3808" w:rsidP="009E54A3">
            <w:pPr>
              <w:keepNext/>
              <w:numPr>
                <w:ilvl w:val="0"/>
                <w:numId w:val="18"/>
              </w:numPr>
              <w:ind w:left="150" w:hanging="180"/>
            </w:pPr>
            <w:r>
              <w:t>Apr</w:t>
            </w:r>
          </w:p>
          <w:p w:rsidR="00C13421" w:rsidRDefault="005A5B77" w:rsidP="005A5B77">
            <w:pPr>
              <w:keepNext/>
              <w:numPr>
                <w:ilvl w:val="0"/>
                <w:numId w:val="18"/>
              </w:numPr>
              <w:ind w:left="331" w:hanging="180"/>
            </w:pPr>
            <w:r>
              <w:t>Collect Feedback</w:t>
            </w:r>
          </w:p>
          <w:p w:rsidR="005A5B77" w:rsidRDefault="005A5B77" w:rsidP="005A5B77">
            <w:pPr>
              <w:keepNext/>
              <w:numPr>
                <w:ilvl w:val="0"/>
                <w:numId w:val="18"/>
              </w:numPr>
              <w:ind w:left="331" w:hanging="180"/>
            </w:pPr>
            <w:r>
              <w:t xml:space="preserve">Collect/return safety gear and radios to Base Camp </w:t>
            </w:r>
            <w:r w:rsidR="001954DB">
              <w:t xml:space="preserve">Safety </w:t>
            </w:r>
            <w:r>
              <w:t>Coordinator</w:t>
            </w:r>
          </w:p>
          <w:p w:rsidR="005A5B77" w:rsidRPr="00B94E9B" w:rsidRDefault="005A5B77" w:rsidP="005A5B77">
            <w:pPr>
              <w:keepNext/>
              <w:numPr>
                <w:ilvl w:val="0"/>
                <w:numId w:val="18"/>
              </w:numPr>
              <w:ind w:left="331" w:hanging="180"/>
            </w:pPr>
            <w:r>
              <w:t>Attend Festival Debriefing Meeting</w:t>
            </w:r>
          </w:p>
        </w:tc>
      </w:tr>
      <w:tr w:rsidR="00FF3808" w:rsidRPr="0091022B" w:rsidTr="009E54A3">
        <w:trPr>
          <w:cantSplit/>
          <w:jc w:val="center"/>
        </w:trPr>
        <w:tc>
          <w:tcPr>
            <w:tcW w:w="9350" w:type="dxa"/>
            <w:gridSpan w:val="2"/>
          </w:tcPr>
          <w:p w:rsidR="00FF3808" w:rsidRPr="00B94E9B" w:rsidRDefault="00FF3808" w:rsidP="009E54A3">
            <w:pPr>
              <w:keepNext/>
              <w:jc w:val="right"/>
            </w:pPr>
            <w:r w:rsidRPr="00B94E9B">
              <w:t xml:space="preserve">As at </w:t>
            </w:r>
            <w:r>
              <w:t>XXX, 2017</w:t>
            </w:r>
          </w:p>
        </w:tc>
      </w:tr>
    </w:tbl>
    <w:p w:rsidR="00FF3808" w:rsidRDefault="00FF3808"/>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1162AD" w:rsidTr="001162AD">
        <w:trPr>
          <w:cantSplit/>
          <w:jc w:val="center"/>
        </w:trPr>
        <w:tc>
          <w:tcPr>
            <w:tcW w:w="9350" w:type="dxa"/>
            <w:gridSpan w:val="2"/>
          </w:tcPr>
          <w:p w:rsidR="001162AD" w:rsidRPr="002A45D5" w:rsidRDefault="000558E3" w:rsidP="001162AD">
            <w:pPr>
              <w:keepNext/>
              <w:jc w:val="center"/>
              <w:rPr>
                <w:b/>
                <w:sz w:val="24"/>
                <w:szCs w:val="24"/>
              </w:rPr>
            </w:pPr>
            <w:r>
              <w:rPr>
                <w:b/>
                <w:sz w:val="24"/>
                <w:szCs w:val="24"/>
              </w:rPr>
              <w:lastRenderedPageBreak/>
              <w:t>COMMUNICATIONS DIRECTOR</w:t>
            </w:r>
          </w:p>
          <w:p w:rsidR="001162AD" w:rsidRPr="002A45D5" w:rsidRDefault="001162AD" w:rsidP="001162AD">
            <w:pPr>
              <w:keepNext/>
              <w:jc w:val="center"/>
              <w:rPr>
                <w:b/>
                <w:sz w:val="24"/>
                <w:szCs w:val="24"/>
              </w:rPr>
            </w:pPr>
            <w:r w:rsidRPr="002A45D5">
              <w:rPr>
                <w:b/>
                <w:sz w:val="24"/>
                <w:szCs w:val="24"/>
              </w:rPr>
              <w:t>DEVELOPMENT/IMPLEMENTATION TIMELINE</w:t>
            </w:r>
          </w:p>
          <w:p w:rsidR="001162AD" w:rsidRPr="00B94E9B" w:rsidRDefault="001162AD" w:rsidP="001162AD">
            <w:pPr>
              <w:keepNext/>
              <w:jc w:val="center"/>
              <w:rPr>
                <w:b/>
                <w:sz w:val="24"/>
                <w:szCs w:val="24"/>
              </w:rPr>
            </w:pPr>
            <w:r>
              <w:rPr>
                <w:b/>
                <w:sz w:val="24"/>
                <w:szCs w:val="24"/>
              </w:rPr>
              <w:t>2017-2018</w:t>
            </w:r>
          </w:p>
          <w:p w:rsidR="001162AD" w:rsidRPr="00B94E9B" w:rsidRDefault="001162AD" w:rsidP="001162AD">
            <w:pPr>
              <w:keepNext/>
              <w:jc w:val="center"/>
            </w:pPr>
          </w:p>
        </w:tc>
      </w:tr>
      <w:tr w:rsidR="001162AD" w:rsidTr="001162AD">
        <w:trPr>
          <w:cantSplit/>
          <w:jc w:val="center"/>
        </w:trPr>
        <w:tc>
          <w:tcPr>
            <w:tcW w:w="1435" w:type="dxa"/>
          </w:tcPr>
          <w:p w:rsidR="001162AD" w:rsidRDefault="001162AD" w:rsidP="001162AD">
            <w:pPr>
              <w:keepNext/>
            </w:pPr>
            <w:r>
              <w:t>Activities that need to be included in Timeline</w:t>
            </w:r>
          </w:p>
        </w:tc>
        <w:tc>
          <w:tcPr>
            <w:tcW w:w="7915" w:type="dxa"/>
          </w:tcPr>
          <w:p w:rsidR="000131BE" w:rsidRDefault="000131BE" w:rsidP="001162AD">
            <w:pPr>
              <w:keepNext/>
              <w:numPr>
                <w:ilvl w:val="0"/>
                <w:numId w:val="18"/>
              </w:numPr>
              <w:ind w:left="150" w:hanging="180"/>
            </w:pPr>
            <w:r>
              <w:t>Meet with Marketing Coordinator to establish requirements</w:t>
            </w:r>
          </w:p>
          <w:p w:rsidR="001162AD" w:rsidRDefault="00C744E7" w:rsidP="001162AD">
            <w:pPr>
              <w:keepNext/>
              <w:numPr>
                <w:ilvl w:val="0"/>
                <w:numId w:val="18"/>
              </w:numPr>
              <w:ind w:left="150" w:hanging="180"/>
            </w:pPr>
            <w:r>
              <w:t>Design/o</w:t>
            </w:r>
            <w:r w:rsidR="003479E3">
              <w:t>rder Badges</w:t>
            </w:r>
            <w:r>
              <w:t xml:space="preserve"> and badge holders</w:t>
            </w:r>
          </w:p>
          <w:p w:rsidR="003479E3" w:rsidRDefault="00355D1D" w:rsidP="001162AD">
            <w:pPr>
              <w:keepNext/>
              <w:numPr>
                <w:ilvl w:val="0"/>
                <w:numId w:val="18"/>
              </w:numPr>
              <w:ind w:left="150" w:hanging="180"/>
            </w:pPr>
            <w:r>
              <w:t>Design/o</w:t>
            </w:r>
            <w:r w:rsidR="003479E3">
              <w:t>rder Identifiers</w:t>
            </w:r>
          </w:p>
          <w:p w:rsidR="003479E3" w:rsidRDefault="00562F3B" w:rsidP="001162AD">
            <w:pPr>
              <w:keepNext/>
              <w:numPr>
                <w:ilvl w:val="0"/>
                <w:numId w:val="18"/>
              </w:numPr>
              <w:ind w:left="150" w:hanging="180"/>
            </w:pPr>
            <w:r>
              <w:t>Design/print/</w:t>
            </w:r>
            <w:r w:rsidR="00D50456">
              <w:t>distribute</w:t>
            </w:r>
            <w:r w:rsidR="003479E3">
              <w:t xml:space="preserve"> posters</w:t>
            </w:r>
          </w:p>
          <w:p w:rsidR="003479E3" w:rsidRDefault="003479E3" w:rsidP="001162AD">
            <w:pPr>
              <w:keepNext/>
              <w:numPr>
                <w:ilvl w:val="0"/>
                <w:numId w:val="18"/>
              </w:numPr>
              <w:ind w:left="150" w:hanging="180"/>
            </w:pPr>
            <w:r>
              <w:t>Design/submit newspaper/magazine ads</w:t>
            </w:r>
          </w:p>
          <w:p w:rsidR="003479E3" w:rsidRDefault="003479E3" w:rsidP="001162AD">
            <w:pPr>
              <w:keepNext/>
              <w:numPr>
                <w:ilvl w:val="0"/>
                <w:numId w:val="18"/>
              </w:numPr>
              <w:ind w:left="150" w:hanging="180"/>
            </w:pPr>
            <w:r>
              <w:t>Produce radio ads</w:t>
            </w:r>
          </w:p>
          <w:p w:rsidR="003479E3" w:rsidRDefault="003479E3" w:rsidP="001162AD">
            <w:pPr>
              <w:keepNext/>
              <w:numPr>
                <w:ilvl w:val="0"/>
                <w:numId w:val="18"/>
              </w:numPr>
              <w:ind w:left="150" w:hanging="180"/>
            </w:pPr>
            <w:r>
              <w:t>Design/print guest maps</w:t>
            </w:r>
          </w:p>
          <w:p w:rsidR="003479E3" w:rsidRDefault="003479E3" w:rsidP="001162AD">
            <w:pPr>
              <w:keepNext/>
              <w:numPr>
                <w:ilvl w:val="0"/>
                <w:numId w:val="18"/>
              </w:numPr>
              <w:ind w:left="150" w:hanging="180"/>
            </w:pPr>
            <w:r>
              <w:t>Order signage (event indicators, traffic control, crowd control, routes)</w:t>
            </w:r>
          </w:p>
          <w:p w:rsidR="003479E3" w:rsidRDefault="003479E3" w:rsidP="003479E3">
            <w:pPr>
              <w:keepNext/>
              <w:numPr>
                <w:ilvl w:val="0"/>
                <w:numId w:val="18"/>
              </w:numPr>
              <w:ind w:left="150" w:hanging="180"/>
            </w:pPr>
            <w:r>
              <w:t>Design/order sponsor banners</w:t>
            </w:r>
          </w:p>
          <w:p w:rsidR="003479E3" w:rsidRDefault="003479E3" w:rsidP="003479E3">
            <w:pPr>
              <w:keepNext/>
              <w:numPr>
                <w:ilvl w:val="0"/>
                <w:numId w:val="18"/>
              </w:numPr>
              <w:ind w:left="150" w:hanging="180"/>
            </w:pPr>
            <w:r>
              <w:t>Order novelty cheques</w:t>
            </w:r>
          </w:p>
          <w:p w:rsidR="003479E3" w:rsidRDefault="00355D1D" w:rsidP="003479E3">
            <w:pPr>
              <w:keepNext/>
              <w:numPr>
                <w:ilvl w:val="0"/>
                <w:numId w:val="18"/>
              </w:numPr>
              <w:ind w:left="150" w:hanging="180"/>
            </w:pPr>
            <w:r>
              <w:t>Design/o</w:t>
            </w:r>
            <w:r w:rsidR="003479E3">
              <w:t>rder swag bags</w:t>
            </w:r>
          </w:p>
          <w:p w:rsidR="003479E3" w:rsidRDefault="003479E3" w:rsidP="003479E3">
            <w:pPr>
              <w:keepNext/>
              <w:numPr>
                <w:ilvl w:val="0"/>
                <w:numId w:val="18"/>
              </w:numPr>
              <w:ind w:left="150" w:hanging="180"/>
            </w:pPr>
            <w:r>
              <w:t>Design/order Cross Country Race Poker Cards</w:t>
            </w:r>
          </w:p>
          <w:p w:rsidR="003479E3" w:rsidRDefault="003479E3" w:rsidP="003479E3">
            <w:pPr>
              <w:keepNext/>
              <w:numPr>
                <w:ilvl w:val="0"/>
                <w:numId w:val="18"/>
              </w:numPr>
              <w:ind w:left="150" w:hanging="180"/>
            </w:pPr>
            <w:r>
              <w:t>Design/order Base Camp Admission wristbands</w:t>
            </w:r>
          </w:p>
          <w:p w:rsidR="00DF6ABA" w:rsidRDefault="00BF1FB4" w:rsidP="003479E3">
            <w:pPr>
              <w:keepNext/>
              <w:numPr>
                <w:ilvl w:val="0"/>
                <w:numId w:val="18"/>
              </w:numPr>
              <w:ind w:left="150" w:hanging="180"/>
            </w:pPr>
            <w:r>
              <w:t>Design/order j</w:t>
            </w:r>
            <w:r w:rsidR="00DF6ABA">
              <w:t>erseys</w:t>
            </w:r>
          </w:p>
          <w:p w:rsidR="00E91915" w:rsidRDefault="00E91915" w:rsidP="003479E3">
            <w:pPr>
              <w:keepNext/>
              <w:numPr>
                <w:ilvl w:val="0"/>
                <w:numId w:val="18"/>
              </w:numPr>
              <w:ind w:left="150" w:hanging="180"/>
            </w:pPr>
            <w:r>
              <w:t>Meet with Merchandise Director to establish design requirements</w:t>
            </w:r>
          </w:p>
          <w:p w:rsidR="00E03D14" w:rsidRDefault="00331E12" w:rsidP="003479E3">
            <w:pPr>
              <w:keepNext/>
              <w:numPr>
                <w:ilvl w:val="0"/>
                <w:numId w:val="18"/>
              </w:numPr>
              <w:ind w:left="150" w:hanging="180"/>
            </w:pPr>
            <w:r>
              <w:t>Design/s</w:t>
            </w:r>
            <w:r w:rsidR="00E03D14">
              <w:t xml:space="preserve">ubmit </w:t>
            </w:r>
            <w:r>
              <w:t>designs</w:t>
            </w:r>
            <w:r w:rsidR="00E03D14">
              <w:t xml:space="preserve"> to Merchandise Director</w:t>
            </w:r>
          </w:p>
          <w:p w:rsidR="00EA24E0" w:rsidRDefault="00EA24E0" w:rsidP="0020723E">
            <w:pPr>
              <w:keepNext/>
              <w:numPr>
                <w:ilvl w:val="0"/>
                <w:numId w:val="18"/>
              </w:numPr>
              <w:ind w:left="150" w:hanging="180"/>
            </w:pPr>
            <w:r>
              <w:t>Meet with Social Media Director to discuss content requirements (content and launch dates)</w:t>
            </w:r>
          </w:p>
        </w:tc>
      </w:tr>
      <w:tr w:rsidR="001162AD" w:rsidTr="001162AD">
        <w:trPr>
          <w:cantSplit/>
          <w:jc w:val="center"/>
        </w:trPr>
        <w:tc>
          <w:tcPr>
            <w:tcW w:w="1435" w:type="dxa"/>
          </w:tcPr>
          <w:p w:rsidR="001162AD" w:rsidRPr="00B94E9B" w:rsidRDefault="001162AD" w:rsidP="001162AD">
            <w:pPr>
              <w:keepNext/>
            </w:pPr>
            <w:r>
              <w:t>2017</w:t>
            </w:r>
          </w:p>
        </w:tc>
        <w:tc>
          <w:tcPr>
            <w:tcW w:w="7915" w:type="dxa"/>
          </w:tcPr>
          <w:p w:rsidR="001162AD" w:rsidRDefault="001162AD" w:rsidP="001162AD">
            <w:pPr>
              <w:keepNext/>
              <w:numPr>
                <w:ilvl w:val="0"/>
                <w:numId w:val="18"/>
              </w:numPr>
              <w:ind w:left="150" w:hanging="180"/>
            </w:pPr>
            <w:r>
              <w:t>Aug</w:t>
            </w:r>
          </w:p>
          <w:p w:rsidR="001162AD" w:rsidRDefault="001162AD" w:rsidP="001162AD">
            <w:pPr>
              <w:keepNext/>
              <w:numPr>
                <w:ilvl w:val="0"/>
                <w:numId w:val="18"/>
              </w:numPr>
              <w:ind w:left="150" w:hanging="180"/>
            </w:pPr>
            <w:r>
              <w:t>Sep</w:t>
            </w:r>
          </w:p>
          <w:p w:rsidR="00EC74ED" w:rsidRDefault="00EC74ED" w:rsidP="00EC74ED">
            <w:pPr>
              <w:keepNext/>
              <w:numPr>
                <w:ilvl w:val="0"/>
                <w:numId w:val="18"/>
              </w:numPr>
              <w:ind w:left="336" w:hanging="180"/>
            </w:pPr>
            <w:r>
              <w:t>Branding Requirements</w:t>
            </w:r>
          </w:p>
          <w:p w:rsidR="00EC74ED" w:rsidRDefault="00EC74ED" w:rsidP="00EC74ED">
            <w:pPr>
              <w:keepNext/>
              <w:numPr>
                <w:ilvl w:val="0"/>
                <w:numId w:val="18"/>
              </w:numPr>
              <w:ind w:left="336" w:hanging="180"/>
            </w:pPr>
            <w:r>
              <w:t>Sponsorship Skeleton</w:t>
            </w:r>
          </w:p>
          <w:p w:rsidR="00E854FD" w:rsidRDefault="004E2C5E" w:rsidP="00E854FD">
            <w:pPr>
              <w:keepNext/>
              <w:numPr>
                <w:ilvl w:val="0"/>
                <w:numId w:val="18"/>
              </w:numPr>
              <w:ind w:left="330" w:hanging="180"/>
            </w:pPr>
            <w:r>
              <w:t>Design/order tradeshow materials</w:t>
            </w:r>
          </w:p>
          <w:p w:rsidR="004E2C5E" w:rsidRDefault="00E854FD" w:rsidP="00E854FD">
            <w:pPr>
              <w:keepNext/>
              <w:numPr>
                <w:ilvl w:val="0"/>
                <w:numId w:val="18"/>
              </w:numPr>
              <w:ind w:left="330" w:hanging="180"/>
            </w:pPr>
            <w:r>
              <w:t>Develop competitor application process</w:t>
            </w:r>
          </w:p>
          <w:p w:rsidR="001162AD" w:rsidRDefault="001162AD" w:rsidP="001162AD">
            <w:pPr>
              <w:keepNext/>
              <w:numPr>
                <w:ilvl w:val="0"/>
                <w:numId w:val="18"/>
              </w:numPr>
              <w:ind w:left="150" w:hanging="180"/>
            </w:pPr>
            <w:r>
              <w:t>Oct</w:t>
            </w:r>
          </w:p>
          <w:p w:rsidR="004E2C5E" w:rsidRDefault="004E2C5E" w:rsidP="004E2C5E">
            <w:pPr>
              <w:keepNext/>
              <w:numPr>
                <w:ilvl w:val="0"/>
                <w:numId w:val="18"/>
              </w:numPr>
              <w:ind w:left="150" w:hanging="180"/>
            </w:pPr>
            <w:r>
              <w:t>Nov</w:t>
            </w:r>
          </w:p>
          <w:p w:rsidR="004E2C5E" w:rsidRDefault="004E2C5E" w:rsidP="004E2C5E">
            <w:pPr>
              <w:keepNext/>
              <w:numPr>
                <w:ilvl w:val="0"/>
                <w:numId w:val="18"/>
              </w:numPr>
              <w:ind w:left="340" w:hanging="180"/>
            </w:pPr>
            <w:r>
              <w:t>Launch competitor application process</w:t>
            </w:r>
          </w:p>
          <w:p w:rsidR="004E2C5E" w:rsidRDefault="004E2C5E" w:rsidP="004E2C5E">
            <w:pPr>
              <w:keepNext/>
              <w:numPr>
                <w:ilvl w:val="0"/>
                <w:numId w:val="18"/>
              </w:numPr>
              <w:ind w:left="150" w:hanging="180"/>
            </w:pPr>
            <w:r>
              <w:t>Dec</w:t>
            </w:r>
          </w:p>
          <w:p w:rsidR="001162AD" w:rsidRPr="00B94E9B" w:rsidRDefault="004E2C5E" w:rsidP="004E2C5E">
            <w:pPr>
              <w:keepNext/>
              <w:numPr>
                <w:ilvl w:val="0"/>
                <w:numId w:val="18"/>
              </w:numPr>
              <w:ind w:left="330" w:hanging="180"/>
            </w:pPr>
            <w:r>
              <w:t>Distribute competitor invite packages</w:t>
            </w:r>
          </w:p>
        </w:tc>
      </w:tr>
      <w:tr w:rsidR="001162AD" w:rsidTr="001162AD">
        <w:trPr>
          <w:cantSplit/>
          <w:jc w:val="center"/>
        </w:trPr>
        <w:tc>
          <w:tcPr>
            <w:tcW w:w="1435" w:type="dxa"/>
          </w:tcPr>
          <w:p w:rsidR="001162AD" w:rsidRPr="00B94E9B" w:rsidRDefault="001162AD" w:rsidP="001162AD">
            <w:pPr>
              <w:keepNext/>
            </w:pPr>
            <w:r>
              <w:t>2018</w:t>
            </w:r>
          </w:p>
        </w:tc>
        <w:tc>
          <w:tcPr>
            <w:tcW w:w="7915" w:type="dxa"/>
          </w:tcPr>
          <w:p w:rsidR="001162AD" w:rsidRDefault="001162AD" w:rsidP="001162AD">
            <w:pPr>
              <w:keepNext/>
              <w:numPr>
                <w:ilvl w:val="0"/>
                <w:numId w:val="18"/>
              </w:numPr>
              <w:ind w:left="150" w:hanging="180"/>
            </w:pPr>
            <w:r>
              <w:t>Jan</w:t>
            </w:r>
          </w:p>
          <w:p w:rsidR="00111CE4" w:rsidRDefault="001162AD" w:rsidP="00111CE4">
            <w:pPr>
              <w:keepNext/>
              <w:numPr>
                <w:ilvl w:val="0"/>
                <w:numId w:val="18"/>
              </w:numPr>
              <w:ind w:left="336" w:hanging="180"/>
            </w:pPr>
            <w:r>
              <w:t>Confirm contractors and rentals</w:t>
            </w:r>
          </w:p>
          <w:p w:rsidR="00111CE4" w:rsidRDefault="00111CE4" w:rsidP="00111CE4">
            <w:pPr>
              <w:keepNext/>
              <w:numPr>
                <w:ilvl w:val="0"/>
                <w:numId w:val="18"/>
              </w:numPr>
              <w:ind w:left="336" w:hanging="180"/>
            </w:pPr>
            <w:r>
              <w:t>Distribute accepted competitor packages</w:t>
            </w:r>
          </w:p>
          <w:p w:rsidR="001604F4" w:rsidRDefault="00E566DB" w:rsidP="00111CE4">
            <w:pPr>
              <w:keepNext/>
              <w:numPr>
                <w:ilvl w:val="0"/>
                <w:numId w:val="18"/>
              </w:numPr>
              <w:ind w:left="336" w:hanging="180"/>
            </w:pPr>
            <w:r>
              <w:t>Launch c</w:t>
            </w:r>
            <w:r w:rsidR="001604F4">
              <w:t>ompetitor announcement strategy</w:t>
            </w:r>
          </w:p>
          <w:p w:rsidR="00111CE4" w:rsidRDefault="00111CE4" w:rsidP="00111CE4">
            <w:pPr>
              <w:keepNext/>
              <w:numPr>
                <w:ilvl w:val="0"/>
                <w:numId w:val="18"/>
              </w:numPr>
              <w:ind w:left="336" w:hanging="180"/>
            </w:pPr>
            <w:r>
              <w:t>Arrange competitor radio interviews</w:t>
            </w:r>
          </w:p>
          <w:p w:rsidR="001162AD" w:rsidRDefault="001162AD" w:rsidP="001162AD">
            <w:pPr>
              <w:keepNext/>
              <w:numPr>
                <w:ilvl w:val="0"/>
                <w:numId w:val="18"/>
              </w:numPr>
              <w:ind w:left="150" w:hanging="180"/>
            </w:pPr>
            <w:r>
              <w:t>Feb</w:t>
            </w:r>
          </w:p>
          <w:p w:rsidR="001162AD" w:rsidRDefault="001162AD" w:rsidP="001162AD">
            <w:pPr>
              <w:keepNext/>
              <w:numPr>
                <w:ilvl w:val="0"/>
                <w:numId w:val="18"/>
              </w:numPr>
              <w:ind w:left="336" w:hanging="180"/>
            </w:pPr>
            <w:r>
              <w:t>Plan review and last-minute corrections</w:t>
            </w:r>
          </w:p>
          <w:p w:rsidR="00865E29" w:rsidRDefault="00865E29" w:rsidP="001162AD">
            <w:pPr>
              <w:keepNext/>
              <w:numPr>
                <w:ilvl w:val="0"/>
                <w:numId w:val="18"/>
              </w:numPr>
              <w:ind w:left="336" w:hanging="180"/>
            </w:pPr>
            <w:r>
              <w:t>Distribute swag bags to Base Camp Coordinator</w:t>
            </w:r>
          </w:p>
          <w:p w:rsidR="004B25FE" w:rsidRDefault="004B25FE" w:rsidP="001162AD">
            <w:pPr>
              <w:keepNext/>
              <w:numPr>
                <w:ilvl w:val="0"/>
                <w:numId w:val="18"/>
              </w:numPr>
              <w:ind w:left="336" w:hanging="180"/>
            </w:pPr>
            <w:r>
              <w:t>Distribute guest maps</w:t>
            </w:r>
          </w:p>
          <w:p w:rsidR="00076A0C" w:rsidRDefault="001162AD" w:rsidP="00076A0C">
            <w:pPr>
              <w:keepNext/>
              <w:numPr>
                <w:ilvl w:val="0"/>
                <w:numId w:val="18"/>
              </w:numPr>
              <w:ind w:left="150" w:hanging="180"/>
            </w:pPr>
            <w:r>
              <w:t>Mar</w:t>
            </w:r>
          </w:p>
          <w:p w:rsidR="00076A0C" w:rsidRDefault="00076A0C" w:rsidP="001162AD">
            <w:pPr>
              <w:keepNext/>
              <w:numPr>
                <w:ilvl w:val="0"/>
                <w:numId w:val="18"/>
              </w:numPr>
              <w:ind w:left="340" w:hanging="180"/>
            </w:pPr>
            <w:r>
              <w:t>Distribute Cross Country Race Poker Cards</w:t>
            </w:r>
          </w:p>
          <w:p w:rsidR="00076A0C" w:rsidRDefault="00076A0C" w:rsidP="001162AD">
            <w:pPr>
              <w:keepNext/>
              <w:numPr>
                <w:ilvl w:val="0"/>
                <w:numId w:val="18"/>
              </w:numPr>
              <w:ind w:left="340" w:hanging="180"/>
            </w:pPr>
            <w:r>
              <w:t>Distribute signage (event indicators, traffic control, crowd control, routes)</w:t>
            </w:r>
          </w:p>
          <w:p w:rsidR="00076A0C" w:rsidRDefault="00076A0C" w:rsidP="001162AD">
            <w:pPr>
              <w:keepNext/>
              <w:numPr>
                <w:ilvl w:val="0"/>
                <w:numId w:val="18"/>
              </w:numPr>
              <w:ind w:left="340" w:hanging="180"/>
            </w:pPr>
            <w:r>
              <w:t>Distribute sponsor banners</w:t>
            </w:r>
          </w:p>
          <w:p w:rsidR="00B36823" w:rsidRDefault="00B36823" w:rsidP="001162AD">
            <w:pPr>
              <w:keepNext/>
              <w:numPr>
                <w:ilvl w:val="0"/>
                <w:numId w:val="18"/>
              </w:numPr>
              <w:ind w:left="340" w:hanging="180"/>
            </w:pPr>
            <w:r>
              <w:t xml:space="preserve">Distribute </w:t>
            </w:r>
            <w:r w:rsidR="00331E12">
              <w:t xml:space="preserve">Base Camp </w:t>
            </w:r>
            <w:r>
              <w:t>Admissions wristbands</w:t>
            </w:r>
          </w:p>
          <w:p w:rsidR="00067709" w:rsidRDefault="00DF0DFB" w:rsidP="001162AD">
            <w:pPr>
              <w:keepNext/>
              <w:numPr>
                <w:ilvl w:val="0"/>
                <w:numId w:val="18"/>
              </w:numPr>
              <w:ind w:left="340" w:hanging="180"/>
            </w:pPr>
            <w:r>
              <w:t>Distribute novelty c</w:t>
            </w:r>
            <w:r w:rsidR="00067709">
              <w:t>heques</w:t>
            </w:r>
          </w:p>
          <w:p w:rsidR="00FB19B4" w:rsidRDefault="00FB19B4" w:rsidP="001162AD">
            <w:pPr>
              <w:keepNext/>
              <w:numPr>
                <w:ilvl w:val="0"/>
                <w:numId w:val="18"/>
              </w:numPr>
              <w:ind w:left="340" w:hanging="180"/>
            </w:pPr>
            <w:r>
              <w:t>Distribute jerseys</w:t>
            </w:r>
          </w:p>
          <w:p w:rsidR="001162AD" w:rsidRPr="00B94E9B" w:rsidRDefault="001162AD" w:rsidP="00AC5F29">
            <w:pPr>
              <w:keepNext/>
              <w:numPr>
                <w:ilvl w:val="0"/>
                <w:numId w:val="18"/>
              </w:numPr>
              <w:ind w:left="150" w:hanging="180"/>
            </w:pPr>
            <w:r>
              <w:t>Apr</w:t>
            </w:r>
          </w:p>
        </w:tc>
      </w:tr>
      <w:tr w:rsidR="001162AD" w:rsidRPr="0091022B" w:rsidTr="001162AD">
        <w:trPr>
          <w:cantSplit/>
          <w:jc w:val="center"/>
        </w:trPr>
        <w:tc>
          <w:tcPr>
            <w:tcW w:w="9350" w:type="dxa"/>
            <w:gridSpan w:val="2"/>
          </w:tcPr>
          <w:p w:rsidR="001162AD" w:rsidRPr="00B94E9B" w:rsidRDefault="001162AD" w:rsidP="001162AD">
            <w:pPr>
              <w:keepNext/>
              <w:jc w:val="right"/>
            </w:pPr>
            <w:r w:rsidRPr="00B94E9B">
              <w:t xml:space="preserve">As at </w:t>
            </w:r>
            <w:r>
              <w:t>XXX, 2017</w:t>
            </w:r>
          </w:p>
        </w:tc>
      </w:tr>
    </w:tbl>
    <w:p w:rsidR="001162AD" w:rsidRDefault="001162AD"/>
    <w:p w:rsidR="001162AD" w:rsidRDefault="001162AD"/>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A5482A" w:rsidTr="004618BA">
        <w:trPr>
          <w:cantSplit/>
          <w:jc w:val="center"/>
        </w:trPr>
        <w:tc>
          <w:tcPr>
            <w:tcW w:w="9350" w:type="dxa"/>
            <w:gridSpan w:val="2"/>
          </w:tcPr>
          <w:p w:rsidR="00A5482A" w:rsidRPr="002A45D5" w:rsidRDefault="00BE11AF" w:rsidP="004618BA">
            <w:pPr>
              <w:keepNext/>
              <w:jc w:val="center"/>
              <w:rPr>
                <w:b/>
                <w:sz w:val="24"/>
                <w:szCs w:val="24"/>
              </w:rPr>
            </w:pPr>
            <w:r>
              <w:rPr>
                <w:b/>
                <w:sz w:val="24"/>
                <w:szCs w:val="24"/>
              </w:rPr>
              <w:lastRenderedPageBreak/>
              <w:t>MERCHANDISE</w:t>
            </w:r>
            <w:r w:rsidR="00A5482A">
              <w:rPr>
                <w:b/>
                <w:sz w:val="24"/>
                <w:szCs w:val="24"/>
              </w:rPr>
              <w:t xml:space="preserve"> DIRECTOR</w:t>
            </w:r>
          </w:p>
          <w:p w:rsidR="00A5482A" w:rsidRPr="002A45D5" w:rsidRDefault="00A5482A" w:rsidP="004618BA">
            <w:pPr>
              <w:keepNext/>
              <w:jc w:val="center"/>
              <w:rPr>
                <w:b/>
                <w:sz w:val="24"/>
                <w:szCs w:val="24"/>
              </w:rPr>
            </w:pPr>
            <w:r w:rsidRPr="002A45D5">
              <w:rPr>
                <w:b/>
                <w:sz w:val="24"/>
                <w:szCs w:val="24"/>
              </w:rPr>
              <w:t>DEVELOPMENT/IMPLEMENTATION TIMELINE</w:t>
            </w:r>
          </w:p>
          <w:p w:rsidR="00A5482A" w:rsidRPr="00B94E9B" w:rsidRDefault="00A5482A" w:rsidP="004618BA">
            <w:pPr>
              <w:keepNext/>
              <w:jc w:val="center"/>
              <w:rPr>
                <w:b/>
                <w:sz w:val="24"/>
                <w:szCs w:val="24"/>
              </w:rPr>
            </w:pPr>
            <w:r>
              <w:rPr>
                <w:b/>
                <w:sz w:val="24"/>
                <w:szCs w:val="24"/>
              </w:rPr>
              <w:t>2017-2018</w:t>
            </w:r>
          </w:p>
          <w:p w:rsidR="00A5482A" w:rsidRPr="00B94E9B" w:rsidRDefault="00A5482A" w:rsidP="004618BA">
            <w:pPr>
              <w:keepNext/>
              <w:jc w:val="center"/>
            </w:pPr>
          </w:p>
        </w:tc>
      </w:tr>
      <w:tr w:rsidR="00A5482A" w:rsidTr="004618BA">
        <w:trPr>
          <w:cantSplit/>
          <w:jc w:val="center"/>
        </w:trPr>
        <w:tc>
          <w:tcPr>
            <w:tcW w:w="1435" w:type="dxa"/>
          </w:tcPr>
          <w:p w:rsidR="00A5482A" w:rsidRDefault="00A5482A" w:rsidP="004618BA">
            <w:pPr>
              <w:keepNext/>
            </w:pPr>
            <w:r>
              <w:t>Activities that need to be included in Timeline</w:t>
            </w:r>
          </w:p>
        </w:tc>
        <w:tc>
          <w:tcPr>
            <w:tcW w:w="7915" w:type="dxa"/>
          </w:tcPr>
          <w:p w:rsidR="00CF1B20" w:rsidRDefault="000B237D" w:rsidP="00CF1B20">
            <w:pPr>
              <w:keepNext/>
              <w:numPr>
                <w:ilvl w:val="0"/>
                <w:numId w:val="18"/>
              </w:numPr>
              <w:ind w:left="150" w:hanging="180"/>
            </w:pPr>
            <w:r>
              <w:t>Meet with Marketing Coordinator to establish requirements</w:t>
            </w:r>
          </w:p>
          <w:p w:rsidR="00341227" w:rsidRDefault="000B237D" w:rsidP="00341227">
            <w:pPr>
              <w:keepNext/>
              <w:numPr>
                <w:ilvl w:val="0"/>
                <w:numId w:val="18"/>
              </w:numPr>
              <w:ind w:left="150" w:hanging="180"/>
            </w:pPr>
            <w:r>
              <w:t>Source promotional items</w:t>
            </w:r>
          </w:p>
          <w:p w:rsidR="00341227" w:rsidRDefault="00AC49E9" w:rsidP="00341227">
            <w:pPr>
              <w:keepNext/>
              <w:numPr>
                <w:ilvl w:val="0"/>
                <w:numId w:val="18"/>
              </w:numPr>
              <w:ind w:left="150" w:hanging="180"/>
            </w:pPr>
            <w:r>
              <w:t>Meet with Communications Director to establish merchandise design requirements</w:t>
            </w:r>
          </w:p>
          <w:p w:rsidR="000B237D" w:rsidRDefault="00341227" w:rsidP="004618BA">
            <w:pPr>
              <w:keepNext/>
              <w:numPr>
                <w:ilvl w:val="0"/>
                <w:numId w:val="18"/>
              </w:numPr>
              <w:ind w:left="150" w:hanging="180"/>
            </w:pPr>
            <w:r>
              <w:t xml:space="preserve">Order </w:t>
            </w:r>
            <w:r w:rsidR="00AC49E9">
              <w:t>merchandise</w:t>
            </w:r>
            <w:r w:rsidR="00AE7DAB">
              <w:t xml:space="preserve"> (to be received before promotional contests)</w:t>
            </w:r>
          </w:p>
          <w:p w:rsidR="00341227" w:rsidRDefault="00341227" w:rsidP="004618BA">
            <w:pPr>
              <w:keepNext/>
              <w:numPr>
                <w:ilvl w:val="0"/>
                <w:numId w:val="18"/>
              </w:numPr>
              <w:ind w:left="150" w:hanging="180"/>
            </w:pPr>
            <w:r>
              <w:t>Secure storage options – content insurance?</w:t>
            </w:r>
          </w:p>
          <w:p w:rsidR="00341227" w:rsidRDefault="00341227" w:rsidP="004618BA">
            <w:pPr>
              <w:keepNext/>
              <w:numPr>
                <w:ilvl w:val="0"/>
                <w:numId w:val="18"/>
              </w:numPr>
              <w:ind w:left="150" w:hanging="180"/>
            </w:pPr>
            <w:r>
              <w:t>Develop inventory tracking method</w:t>
            </w:r>
          </w:p>
          <w:p w:rsidR="00341227" w:rsidRDefault="00341227" w:rsidP="004618BA">
            <w:pPr>
              <w:keepNext/>
              <w:numPr>
                <w:ilvl w:val="0"/>
                <w:numId w:val="18"/>
              </w:numPr>
              <w:ind w:left="150" w:hanging="180"/>
            </w:pPr>
            <w:r>
              <w:t>If posting promotional items online make model and photography arrangements</w:t>
            </w:r>
          </w:p>
          <w:p w:rsidR="00341227" w:rsidRDefault="00341227" w:rsidP="00341227">
            <w:pPr>
              <w:keepNext/>
              <w:numPr>
                <w:ilvl w:val="0"/>
                <w:numId w:val="18"/>
              </w:numPr>
              <w:ind w:left="150" w:hanging="180"/>
            </w:pPr>
            <w:r>
              <w:t>Submit images and details Website Director</w:t>
            </w:r>
          </w:p>
          <w:p w:rsidR="00341227" w:rsidRDefault="00341227" w:rsidP="00341227">
            <w:pPr>
              <w:keepNext/>
              <w:numPr>
                <w:ilvl w:val="0"/>
                <w:numId w:val="18"/>
              </w:numPr>
              <w:ind w:left="150" w:hanging="180"/>
            </w:pPr>
            <w:r>
              <w:t>Online sales Point-of-Sale strategy</w:t>
            </w:r>
          </w:p>
          <w:p w:rsidR="00341227" w:rsidRDefault="00341227" w:rsidP="004618BA">
            <w:pPr>
              <w:keepNext/>
              <w:numPr>
                <w:ilvl w:val="0"/>
                <w:numId w:val="18"/>
              </w:numPr>
              <w:ind w:left="150" w:hanging="180"/>
            </w:pPr>
            <w:r>
              <w:t>Work with Base Camp Coordinator to establish</w:t>
            </w:r>
            <w:r w:rsidR="00AC49E9">
              <w:t xml:space="preserve"> in-person</w:t>
            </w:r>
            <w:r>
              <w:t xml:space="preserve"> Point-of-Sale strategy</w:t>
            </w:r>
            <w:r w:rsidR="00FB39E9">
              <w:t xml:space="preserve"> and merchandise display strategy</w:t>
            </w:r>
          </w:p>
          <w:p w:rsidR="00341227" w:rsidRDefault="00341227" w:rsidP="004618BA">
            <w:pPr>
              <w:keepNext/>
              <w:numPr>
                <w:ilvl w:val="0"/>
                <w:numId w:val="18"/>
              </w:numPr>
              <w:ind w:left="150" w:hanging="180"/>
            </w:pPr>
            <w:r>
              <w:t>Order display hangers/equipment</w:t>
            </w:r>
          </w:p>
          <w:p w:rsidR="00100127" w:rsidRDefault="00746B1F" w:rsidP="00100127">
            <w:pPr>
              <w:keepNext/>
              <w:numPr>
                <w:ilvl w:val="0"/>
                <w:numId w:val="18"/>
              </w:numPr>
              <w:ind w:left="150" w:hanging="180"/>
            </w:pPr>
            <w:r>
              <w:t>Source/o</w:t>
            </w:r>
            <w:r w:rsidR="00341227">
              <w:t>rder</w:t>
            </w:r>
            <w:r>
              <w:t>/</w:t>
            </w:r>
            <w:r w:rsidR="00100127">
              <w:t>distribute</w:t>
            </w:r>
            <w:r w:rsidR="00341227">
              <w:t xml:space="preserve"> </w:t>
            </w:r>
            <w:r w:rsidR="006A4D4C">
              <w:t xml:space="preserve">merchandise </w:t>
            </w:r>
            <w:r w:rsidR="00341227">
              <w:t>bags</w:t>
            </w:r>
          </w:p>
        </w:tc>
      </w:tr>
      <w:tr w:rsidR="00A5482A" w:rsidTr="004618BA">
        <w:trPr>
          <w:cantSplit/>
          <w:jc w:val="center"/>
        </w:trPr>
        <w:tc>
          <w:tcPr>
            <w:tcW w:w="1435" w:type="dxa"/>
          </w:tcPr>
          <w:p w:rsidR="00A5482A" w:rsidRPr="00B94E9B" w:rsidRDefault="00A5482A" w:rsidP="004618BA">
            <w:pPr>
              <w:keepNext/>
            </w:pPr>
            <w:r>
              <w:t>2017</w:t>
            </w:r>
          </w:p>
        </w:tc>
        <w:tc>
          <w:tcPr>
            <w:tcW w:w="7915" w:type="dxa"/>
          </w:tcPr>
          <w:p w:rsidR="00A5482A" w:rsidRDefault="00A5482A" w:rsidP="004618BA">
            <w:pPr>
              <w:keepNext/>
              <w:numPr>
                <w:ilvl w:val="0"/>
                <w:numId w:val="18"/>
              </w:numPr>
              <w:ind w:left="150" w:hanging="180"/>
            </w:pPr>
            <w:r>
              <w:t>Aug</w:t>
            </w:r>
          </w:p>
          <w:p w:rsidR="00A5482A" w:rsidRDefault="00A5482A" w:rsidP="004618BA">
            <w:pPr>
              <w:keepNext/>
              <w:numPr>
                <w:ilvl w:val="0"/>
                <w:numId w:val="18"/>
              </w:numPr>
              <w:ind w:left="150" w:hanging="180"/>
            </w:pPr>
            <w:r>
              <w:t>Sep</w:t>
            </w:r>
          </w:p>
          <w:p w:rsidR="00A5482A" w:rsidRDefault="00A5482A" w:rsidP="004618BA">
            <w:pPr>
              <w:keepNext/>
              <w:numPr>
                <w:ilvl w:val="0"/>
                <w:numId w:val="18"/>
              </w:numPr>
              <w:ind w:left="150" w:hanging="180"/>
            </w:pPr>
            <w:r>
              <w:t>Oct</w:t>
            </w:r>
          </w:p>
          <w:p w:rsidR="00A5482A" w:rsidRDefault="00A5482A" w:rsidP="004618BA">
            <w:pPr>
              <w:keepNext/>
              <w:numPr>
                <w:ilvl w:val="0"/>
                <w:numId w:val="18"/>
              </w:numPr>
              <w:ind w:left="150" w:hanging="180"/>
            </w:pPr>
            <w:r>
              <w:t>Nov</w:t>
            </w:r>
          </w:p>
          <w:p w:rsidR="00A5482A" w:rsidRPr="00B94E9B" w:rsidRDefault="00A5482A" w:rsidP="00341227">
            <w:pPr>
              <w:keepNext/>
              <w:numPr>
                <w:ilvl w:val="0"/>
                <w:numId w:val="18"/>
              </w:numPr>
              <w:ind w:left="150" w:hanging="180"/>
            </w:pPr>
            <w:r>
              <w:t>Dec</w:t>
            </w:r>
          </w:p>
        </w:tc>
      </w:tr>
      <w:tr w:rsidR="00A5482A" w:rsidTr="004618BA">
        <w:trPr>
          <w:cantSplit/>
          <w:jc w:val="center"/>
        </w:trPr>
        <w:tc>
          <w:tcPr>
            <w:tcW w:w="1435" w:type="dxa"/>
          </w:tcPr>
          <w:p w:rsidR="00A5482A" w:rsidRPr="00B94E9B" w:rsidRDefault="00A5482A" w:rsidP="004618BA">
            <w:pPr>
              <w:keepNext/>
            </w:pPr>
            <w:r>
              <w:t>2018</w:t>
            </w:r>
          </w:p>
        </w:tc>
        <w:tc>
          <w:tcPr>
            <w:tcW w:w="7915" w:type="dxa"/>
          </w:tcPr>
          <w:p w:rsidR="00A5482A" w:rsidRDefault="00A5482A" w:rsidP="004618BA">
            <w:pPr>
              <w:keepNext/>
              <w:numPr>
                <w:ilvl w:val="0"/>
                <w:numId w:val="18"/>
              </w:numPr>
              <w:ind w:left="150" w:hanging="180"/>
            </w:pPr>
            <w:r>
              <w:t>Jan</w:t>
            </w:r>
          </w:p>
          <w:p w:rsidR="00A5482A" w:rsidRDefault="00A5482A" w:rsidP="004618BA">
            <w:pPr>
              <w:keepNext/>
              <w:numPr>
                <w:ilvl w:val="0"/>
                <w:numId w:val="18"/>
              </w:numPr>
              <w:ind w:left="336" w:hanging="180"/>
            </w:pPr>
            <w:r>
              <w:t>Confirm contractors and rentals</w:t>
            </w:r>
          </w:p>
          <w:p w:rsidR="00A5482A" w:rsidRDefault="00A5482A" w:rsidP="004618BA">
            <w:pPr>
              <w:keepNext/>
              <w:numPr>
                <w:ilvl w:val="0"/>
                <w:numId w:val="18"/>
              </w:numPr>
              <w:ind w:left="150" w:hanging="180"/>
            </w:pPr>
            <w:r>
              <w:t>Feb</w:t>
            </w:r>
          </w:p>
          <w:p w:rsidR="00A5482A" w:rsidRDefault="00A5482A" w:rsidP="004618BA">
            <w:pPr>
              <w:keepNext/>
              <w:numPr>
                <w:ilvl w:val="0"/>
                <w:numId w:val="18"/>
              </w:numPr>
              <w:ind w:left="336" w:hanging="180"/>
            </w:pPr>
            <w:r>
              <w:t>Plan review and last-minute corrections</w:t>
            </w:r>
          </w:p>
          <w:p w:rsidR="00100127" w:rsidRDefault="00A5482A" w:rsidP="00100127">
            <w:pPr>
              <w:keepNext/>
              <w:numPr>
                <w:ilvl w:val="0"/>
                <w:numId w:val="18"/>
              </w:numPr>
              <w:ind w:left="150" w:hanging="180"/>
            </w:pPr>
            <w:r>
              <w:t>Mar</w:t>
            </w:r>
            <w:r w:rsidR="00100127">
              <w:t xml:space="preserve"> </w:t>
            </w:r>
          </w:p>
          <w:p w:rsidR="00100127" w:rsidRDefault="00100127" w:rsidP="00100127">
            <w:pPr>
              <w:keepNext/>
              <w:numPr>
                <w:ilvl w:val="0"/>
                <w:numId w:val="18"/>
              </w:numPr>
              <w:ind w:left="330" w:hanging="180"/>
            </w:pPr>
            <w:r>
              <w:t>Set-up merchandise display at Base Camp</w:t>
            </w:r>
          </w:p>
          <w:p w:rsidR="00A5482A" w:rsidRDefault="008C63A0" w:rsidP="00100127">
            <w:pPr>
              <w:keepNext/>
              <w:numPr>
                <w:ilvl w:val="0"/>
                <w:numId w:val="18"/>
              </w:numPr>
              <w:ind w:left="330" w:hanging="180"/>
            </w:pPr>
            <w:r>
              <w:t>Restock</w:t>
            </w:r>
            <w:r w:rsidR="00100127">
              <w:t xml:space="preserve"> check-ins</w:t>
            </w:r>
          </w:p>
          <w:p w:rsidR="00A5482A" w:rsidRPr="00B94E9B" w:rsidRDefault="00A5482A" w:rsidP="00AC5F29">
            <w:pPr>
              <w:keepNext/>
              <w:numPr>
                <w:ilvl w:val="0"/>
                <w:numId w:val="18"/>
              </w:numPr>
              <w:ind w:left="150" w:hanging="180"/>
            </w:pPr>
            <w:r>
              <w:t>Apr</w:t>
            </w:r>
          </w:p>
        </w:tc>
      </w:tr>
      <w:tr w:rsidR="00A5482A" w:rsidRPr="0091022B" w:rsidTr="004618BA">
        <w:trPr>
          <w:cantSplit/>
          <w:jc w:val="center"/>
        </w:trPr>
        <w:tc>
          <w:tcPr>
            <w:tcW w:w="9350" w:type="dxa"/>
            <w:gridSpan w:val="2"/>
          </w:tcPr>
          <w:p w:rsidR="00A5482A" w:rsidRPr="00B94E9B" w:rsidRDefault="00A5482A" w:rsidP="004618BA">
            <w:pPr>
              <w:keepNext/>
              <w:jc w:val="right"/>
            </w:pPr>
            <w:r w:rsidRPr="00B94E9B">
              <w:t xml:space="preserve">As at </w:t>
            </w:r>
            <w:r>
              <w:t>XXX, 2017</w:t>
            </w:r>
          </w:p>
        </w:tc>
      </w:tr>
    </w:tbl>
    <w:p w:rsidR="00A5482A" w:rsidRDefault="00A5482A"/>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8743D6" w:rsidTr="004618BA">
        <w:trPr>
          <w:cantSplit/>
          <w:jc w:val="center"/>
        </w:trPr>
        <w:tc>
          <w:tcPr>
            <w:tcW w:w="9350" w:type="dxa"/>
            <w:gridSpan w:val="2"/>
          </w:tcPr>
          <w:p w:rsidR="008743D6" w:rsidRPr="002A45D5" w:rsidRDefault="008743D6" w:rsidP="004618BA">
            <w:pPr>
              <w:keepNext/>
              <w:jc w:val="center"/>
              <w:rPr>
                <w:b/>
                <w:sz w:val="24"/>
                <w:szCs w:val="24"/>
              </w:rPr>
            </w:pPr>
            <w:r>
              <w:rPr>
                <w:b/>
                <w:sz w:val="24"/>
                <w:szCs w:val="24"/>
              </w:rPr>
              <w:lastRenderedPageBreak/>
              <w:t>WEBSITE DIRECTOR</w:t>
            </w:r>
          </w:p>
          <w:p w:rsidR="008743D6" w:rsidRPr="002A45D5" w:rsidRDefault="008743D6" w:rsidP="004618BA">
            <w:pPr>
              <w:keepNext/>
              <w:jc w:val="center"/>
              <w:rPr>
                <w:b/>
                <w:sz w:val="24"/>
                <w:szCs w:val="24"/>
              </w:rPr>
            </w:pPr>
            <w:r w:rsidRPr="002A45D5">
              <w:rPr>
                <w:b/>
                <w:sz w:val="24"/>
                <w:szCs w:val="24"/>
              </w:rPr>
              <w:t>DEVELOPMENT/IMPLEMENTATION TIMELINE</w:t>
            </w:r>
          </w:p>
          <w:p w:rsidR="008743D6" w:rsidRPr="00B94E9B" w:rsidRDefault="008743D6" w:rsidP="004618BA">
            <w:pPr>
              <w:keepNext/>
              <w:jc w:val="center"/>
              <w:rPr>
                <w:b/>
                <w:sz w:val="24"/>
                <w:szCs w:val="24"/>
              </w:rPr>
            </w:pPr>
            <w:r>
              <w:rPr>
                <w:b/>
                <w:sz w:val="24"/>
                <w:szCs w:val="24"/>
              </w:rPr>
              <w:t>2017-2018</w:t>
            </w:r>
          </w:p>
          <w:p w:rsidR="008743D6" w:rsidRPr="00B94E9B" w:rsidRDefault="008743D6" w:rsidP="004618BA">
            <w:pPr>
              <w:keepNext/>
              <w:jc w:val="center"/>
            </w:pPr>
          </w:p>
        </w:tc>
      </w:tr>
      <w:tr w:rsidR="008743D6" w:rsidTr="004618BA">
        <w:trPr>
          <w:cantSplit/>
          <w:jc w:val="center"/>
        </w:trPr>
        <w:tc>
          <w:tcPr>
            <w:tcW w:w="1435" w:type="dxa"/>
          </w:tcPr>
          <w:p w:rsidR="008743D6" w:rsidRDefault="008743D6" w:rsidP="004618BA">
            <w:pPr>
              <w:keepNext/>
            </w:pPr>
            <w:r>
              <w:t>Activities that need to be included in Timeline</w:t>
            </w:r>
          </w:p>
        </w:tc>
        <w:tc>
          <w:tcPr>
            <w:tcW w:w="7915" w:type="dxa"/>
          </w:tcPr>
          <w:p w:rsidR="00551D02" w:rsidRDefault="00551D02" w:rsidP="00551D02">
            <w:pPr>
              <w:keepNext/>
              <w:numPr>
                <w:ilvl w:val="0"/>
                <w:numId w:val="18"/>
              </w:numPr>
              <w:ind w:left="150" w:hanging="180"/>
            </w:pPr>
            <w:r>
              <w:t>Meet with Marketing Coordinator to establish requirements</w:t>
            </w:r>
          </w:p>
          <w:p w:rsidR="00FC7D05" w:rsidRDefault="005A2A2A" w:rsidP="00FC7D05">
            <w:pPr>
              <w:keepNext/>
              <w:numPr>
                <w:ilvl w:val="0"/>
                <w:numId w:val="18"/>
              </w:numPr>
              <w:ind w:left="150" w:hanging="180"/>
            </w:pPr>
            <w:r>
              <w:t xml:space="preserve">Meet with Backcountry Media Production Director </w:t>
            </w:r>
            <w:r w:rsidR="00DE53DC">
              <w:t>and Freeride Competition Media Production Director to establish feed requirements</w:t>
            </w:r>
          </w:p>
        </w:tc>
      </w:tr>
      <w:tr w:rsidR="008743D6" w:rsidTr="004618BA">
        <w:trPr>
          <w:cantSplit/>
          <w:jc w:val="center"/>
        </w:trPr>
        <w:tc>
          <w:tcPr>
            <w:tcW w:w="1435" w:type="dxa"/>
          </w:tcPr>
          <w:p w:rsidR="008743D6" w:rsidRPr="00B94E9B" w:rsidRDefault="008743D6" w:rsidP="004618BA">
            <w:pPr>
              <w:keepNext/>
            </w:pPr>
            <w:r>
              <w:t>2017</w:t>
            </w:r>
          </w:p>
        </w:tc>
        <w:tc>
          <w:tcPr>
            <w:tcW w:w="7915" w:type="dxa"/>
          </w:tcPr>
          <w:p w:rsidR="008743D6" w:rsidRDefault="008743D6" w:rsidP="004618BA">
            <w:pPr>
              <w:keepNext/>
              <w:numPr>
                <w:ilvl w:val="0"/>
                <w:numId w:val="18"/>
              </w:numPr>
              <w:ind w:left="150" w:hanging="180"/>
            </w:pPr>
            <w:r>
              <w:t>Aug</w:t>
            </w:r>
          </w:p>
          <w:p w:rsidR="008743D6" w:rsidRDefault="008743D6" w:rsidP="004618BA">
            <w:pPr>
              <w:keepNext/>
              <w:numPr>
                <w:ilvl w:val="0"/>
                <w:numId w:val="18"/>
              </w:numPr>
              <w:ind w:left="150" w:hanging="180"/>
            </w:pPr>
            <w:r>
              <w:t>Sep</w:t>
            </w:r>
          </w:p>
          <w:p w:rsidR="00CF08B3" w:rsidRDefault="00CF08B3" w:rsidP="00CF08B3">
            <w:pPr>
              <w:keepNext/>
              <w:numPr>
                <w:ilvl w:val="0"/>
                <w:numId w:val="18"/>
              </w:numPr>
              <w:ind w:left="330" w:hanging="180"/>
            </w:pPr>
            <w:r>
              <w:t>Website f</w:t>
            </w:r>
            <w:r w:rsidR="00B6241D">
              <w:t>ramework</w:t>
            </w:r>
          </w:p>
          <w:p w:rsidR="00CF08B3" w:rsidRDefault="00CF08B3" w:rsidP="00CF08B3">
            <w:pPr>
              <w:keepNext/>
              <w:numPr>
                <w:ilvl w:val="0"/>
                <w:numId w:val="18"/>
              </w:numPr>
              <w:ind w:left="330" w:hanging="180"/>
            </w:pPr>
            <w:r>
              <w:t>Website development</w:t>
            </w:r>
          </w:p>
          <w:p w:rsidR="008743D6" w:rsidRDefault="008743D6" w:rsidP="004618BA">
            <w:pPr>
              <w:keepNext/>
              <w:numPr>
                <w:ilvl w:val="0"/>
                <w:numId w:val="18"/>
              </w:numPr>
              <w:ind w:left="150" w:hanging="180"/>
            </w:pPr>
            <w:r>
              <w:t>Oct</w:t>
            </w:r>
          </w:p>
          <w:p w:rsidR="008743D6" w:rsidRDefault="008743D6" w:rsidP="008743D6">
            <w:pPr>
              <w:keepNext/>
              <w:numPr>
                <w:ilvl w:val="0"/>
                <w:numId w:val="18"/>
              </w:numPr>
              <w:ind w:left="150" w:hanging="180"/>
            </w:pPr>
            <w:r>
              <w:t>Nov</w:t>
            </w:r>
          </w:p>
          <w:p w:rsidR="008743D6" w:rsidRDefault="008743D6" w:rsidP="008743D6">
            <w:pPr>
              <w:keepNext/>
              <w:numPr>
                <w:ilvl w:val="0"/>
                <w:numId w:val="18"/>
              </w:numPr>
              <w:ind w:left="330" w:hanging="180"/>
            </w:pPr>
            <w:r>
              <w:t>Launch Website</w:t>
            </w:r>
          </w:p>
          <w:p w:rsidR="008743D6" w:rsidRDefault="008743D6" w:rsidP="008743D6">
            <w:pPr>
              <w:keepNext/>
              <w:numPr>
                <w:ilvl w:val="0"/>
                <w:numId w:val="18"/>
              </w:numPr>
              <w:ind w:left="330" w:hanging="180"/>
            </w:pPr>
            <w:r>
              <w:t>Launch</w:t>
            </w:r>
            <w:r w:rsidR="006C348C">
              <w:t xml:space="preserve"> Cross Country Race and Freeride Competition application and r</w:t>
            </w:r>
            <w:r>
              <w:t>ecruitment</w:t>
            </w:r>
          </w:p>
          <w:p w:rsidR="008743D6" w:rsidRDefault="008743D6" w:rsidP="004618BA">
            <w:pPr>
              <w:keepNext/>
              <w:numPr>
                <w:ilvl w:val="0"/>
                <w:numId w:val="18"/>
              </w:numPr>
              <w:ind w:left="150" w:hanging="180"/>
            </w:pPr>
            <w:r>
              <w:t>Dec</w:t>
            </w:r>
          </w:p>
          <w:p w:rsidR="00FC7D05" w:rsidRPr="00B94E9B" w:rsidRDefault="004474EA" w:rsidP="00FC7D05">
            <w:pPr>
              <w:keepNext/>
              <w:numPr>
                <w:ilvl w:val="0"/>
                <w:numId w:val="18"/>
              </w:numPr>
              <w:ind w:left="330" w:hanging="180"/>
            </w:pPr>
            <w:r>
              <w:t>Analytics Report to Exec Admin</w:t>
            </w:r>
          </w:p>
        </w:tc>
      </w:tr>
      <w:tr w:rsidR="008743D6" w:rsidTr="004618BA">
        <w:trPr>
          <w:cantSplit/>
          <w:jc w:val="center"/>
        </w:trPr>
        <w:tc>
          <w:tcPr>
            <w:tcW w:w="1435" w:type="dxa"/>
          </w:tcPr>
          <w:p w:rsidR="008743D6" w:rsidRPr="00B94E9B" w:rsidRDefault="008743D6" w:rsidP="004618BA">
            <w:pPr>
              <w:keepNext/>
            </w:pPr>
            <w:r>
              <w:t>2018</w:t>
            </w:r>
          </w:p>
        </w:tc>
        <w:tc>
          <w:tcPr>
            <w:tcW w:w="7915" w:type="dxa"/>
          </w:tcPr>
          <w:p w:rsidR="008743D6" w:rsidRDefault="008743D6" w:rsidP="004618BA">
            <w:pPr>
              <w:keepNext/>
              <w:numPr>
                <w:ilvl w:val="0"/>
                <w:numId w:val="18"/>
              </w:numPr>
              <w:ind w:left="150" w:hanging="180"/>
            </w:pPr>
            <w:r>
              <w:t>Jan</w:t>
            </w:r>
          </w:p>
          <w:p w:rsidR="00551D02" w:rsidRDefault="00551D02" w:rsidP="003F229C">
            <w:pPr>
              <w:keepNext/>
              <w:numPr>
                <w:ilvl w:val="0"/>
                <w:numId w:val="18"/>
              </w:numPr>
              <w:ind w:left="330" w:hanging="180"/>
            </w:pPr>
            <w:r>
              <w:t>Cross Country Race and Freeride Competition competitor announcements and profile uploads</w:t>
            </w:r>
          </w:p>
          <w:p w:rsidR="003F229C" w:rsidRDefault="004474EA" w:rsidP="003F229C">
            <w:pPr>
              <w:keepNext/>
              <w:numPr>
                <w:ilvl w:val="0"/>
                <w:numId w:val="18"/>
              </w:numPr>
              <w:ind w:left="330" w:hanging="180"/>
            </w:pPr>
            <w:r>
              <w:t>Analytics Report to Exec Admin</w:t>
            </w:r>
          </w:p>
          <w:p w:rsidR="008743D6" w:rsidRDefault="008743D6" w:rsidP="004618BA">
            <w:pPr>
              <w:keepNext/>
              <w:numPr>
                <w:ilvl w:val="0"/>
                <w:numId w:val="18"/>
              </w:numPr>
              <w:ind w:left="150" w:hanging="180"/>
            </w:pPr>
            <w:r>
              <w:t>Feb</w:t>
            </w:r>
          </w:p>
          <w:p w:rsidR="008743D6" w:rsidRDefault="008743D6" w:rsidP="004618BA">
            <w:pPr>
              <w:keepNext/>
              <w:numPr>
                <w:ilvl w:val="0"/>
                <w:numId w:val="18"/>
              </w:numPr>
              <w:ind w:left="336" w:hanging="180"/>
            </w:pPr>
            <w:r>
              <w:t>Plan review and last-minute corrections</w:t>
            </w:r>
          </w:p>
          <w:p w:rsidR="003F229C" w:rsidRDefault="004474EA" w:rsidP="004618BA">
            <w:pPr>
              <w:keepNext/>
              <w:numPr>
                <w:ilvl w:val="0"/>
                <w:numId w:val="18"/>
              </w:numPr>
              <w:ind w:left="336" w:hanging="180"/>
            </w:pPr>
            <w:r>
              <w:t>Analytics Report to Exec Admin</w:t>
            </w:r>
          </w:p>
          <w:p w:rsidR="008743D6" w:rsidRDefault="008743D6" w:rsidP="004618BA">
            <w:pPr>
              <w:keepNext/>
              <w:numPr>
                <w:ilvl w:val="0"/>
                <w:numId w:val="18"/>
              </w:numPr>
              <w:ind w:left="150" w:hanging="180"/>
            </w:pPr>
            <w:r>
              <w:t xml:space="preserve">Mar </w:t>
            </w:r>
          </w:p>
          <w:p w:rsidR="00671A32" w:rsidRDefault="00671A32" w:rsidP="00671A32">
            <w:pPr>
              <w:keepNext/>
              <w:numPr>
                <w:ilvl w:val="0"/>
                <w:numId w:val="18"/>
              </w:numPr>
              <w:ind w:left="330" w:hanging="180"/>
            </w:pPr>
            <w:r>
              <w:t>Close Photo and Video Challenges</w:t>
            </w:r>
          </w:p>
          <w:p w:rsidR="00842E89" w:rsidRDefault="00842E89" w:rsidP="00671A32">
            <w:pPr>
              <w:keepNext/>
              <w:numPr>
                <w:ilvl w:val="0"/>
                <w:numId w:val="18"/>
              </w:numPr>
              <w:ind w:left="330" w:hanging="180"/>
            </w:pPr>
            <w:r>
              <w:t>Available full-time during festival</w:t>
            </w:r>
          </w:p>
          <w:p w:rsidR="003F229C" w:rsidRDefault="004474EA" w:rsidP="00671A32">
            <w:pPr>
              <w:keepNext/>
              <w:numPr>
                <w:ilvl w:val="0"/>
                <w:numId w:val="18"/>
              </w:numPr>
              <w:ind w:left="330" w:hanging="180"/>
            </w:pPr>
            <w:r>
              <w:t>Analytics Report to Exec Admin</w:t>
            </w:r>
          </w:p>
          <w:p w:rsidR="008743D6" w:rsidRDefault="008743D6" w:rsidP="004618BA">
            <w:pPr>
              <w:keepNext/>
              <w:numPr>
                <w:ilvl w:val="0"/>
                <w:numId w:val="18"/>
              </w:numPr>
              <w:ind w:left="150" w:hanging="180"/>
            </w:pPr>
            <w:r>
              <w:t>Apr</w:t>
            </w:r>
          </w:p>
          <w:p w:rsidR="004474EA" w:rsidRPr="00B94E9B" w:rsidRDefault="004474EA" w:rsidP="004474EA">
            <w:pPr>
              <w:keepNext/>
              <w:numPr>
                <w:ilvl w:val="0"/>
                <w:numId w:val="18"/>
              </w:numPr>
              <w:ind w:left="330" w:hanging="180"/>
            </w:pPr>
            <w:r>
              <w:t>Post-festival Analytics Report to Exec Admin</w:t>
            </w:r>
          </w:p>
        </w:tc>
      </w:tr>
      <w:tr w:rsidR="008743D6" w:rsidRPr="0091022B" w:rsidTr="004618BA">
        <w:trPr>
          <w:cantSplit/>
          <w:jc w:val="center"/>
        </w:trPr>
        <w:tc>
          <w:tcPr>
            <w:tcW w:w="9350" w:type="dxa"/>
            <w:gridSpan w:val="2"/>
          </w:tcPr>
          <w:p w:rsidR="008743D6" w:rsidRPr="00B94E9B" w:rsidRDefault="008743D6" w:rsidP="004618BA">
            <w:pPr>
              <w:keepNext/>
              <w:jc w:val="right"/>
            </w:pPr>
            <w:r w:rsidRPr="00B94E9B">
              <w:t xml:space="preserve">As at </w:t>
            </w:r>
            <w:r>
              <w:t>XXX, 2017</w:t>
            </w:r>
          </w:p>
        </w:tc>
      </w:tr>
    </w:tbl>
    <w:p w:rsidR="00A47764" w:rsidRDefault="00A47764"/>
    <w:p w:rsidR="0083029C" w:rsidRDefault="0083029C">
      <w:r>
        <w:br w:type="page"/>
      </w:r>
    </w:p>
    <w:tbl>
      <w:tblPr>
        <w:tblStyle w:val="TableGrid"/>
        <w:tblpPr w:leftFromText="180" w:rightFromText="180" w:vertAnchor="text" w:horzAnchor="margin" w:tblpY="79"/>
        <w:tblW w:w="5050" w:type="pct"/>
        <w:tblCellMar>
          <w:left w:w="115" w:type="dxa"/>
          <w:right w:w="115" w:type="dxa"/>
        </w:tblCellMar>
        <w:tblLook w:val="04A0" w:firstRow="1" w:lastRow="0" w:firstColumn="1" w:lastColumn="0" w:noHBand="0" w:noVBand="1"/>
      </w:tblPr>
      <w:tblGrid>
        <w:gridCol w:w="1615"/>
        <w:gridCol w:w="7829"/>
      </w:tblGrid>
      <w:tr w:rsidR="00842E89" w:rsidTr="004618BA">
        <w:trPr>
          <w:cantSplit/>
        </w:trPr>
        <w:tc>
          <w:tcPr>
            <w:tcW w:w="5000" w:type="pct"/>
            <w:gridSpan w:val="2"/>
          </w:tcPr>
          <w:p w:rsidR="00842E89" w:rsidRPr="00A825FB" w:rsidRDefault="00842E89" w:rsidP="004618BA">
            <w:pPr>
              <w:keepNext/>
              <w:jc w:val="center"/>
              <w:rPr>
                <w:b/>
                <w:sz w:val="24"/>
                <w:szCs w:val="24"/>
              </w:rPr>
            </w:pPr>
            <w:r>
              <w:rPr>
                <w:b/>
                <w:sz w:val="24"/>
                <w:szCs w:val="24"/>
              </w:rPr>
              <w:lastRenderedPageBreak/>
              <w:t>SOCIAL MEDIA</w:t>
            </w:r>
            <w:r w:rsidRPr="00A825FB">
              <w:rPr>
                <w:b/>
                <w:sz w:val="24"/>
                <w:szCs w:val="24"/>
              </w:rPr>
              <w:t xml:space="preserve"> DIRECTOR</w:t>
            </w:r>
          </w:p>
          <w:p w:rsidR="00842E89" w:rsidRPr="00A825FB" w:rsidRDefault="00842E89" w:rsidP="004618BA">
            <w:pPr>
              <w:keepNext/>
              <w:jc w:val="center"/>
              <w:rPr>
                <w:b/>
                <w:sz w:val="24"/>
                <w:szCs w:val="24"/>
              </w:rPr>
            </w:pPr>
            <w:r w:rsidRPr="00A825FB">
              <w:rPr>
                <w:b/>
                <w:sz w:val="24"/>
                <w:szCs w:val="24"/>
              </w:rPr>
              <w:t>DEVELOPMENT/IMPLEMENTATION TIMELINE</w:t>
            </w:r>
          </w:p>
          <w:p w:rsidR="00842E89" w:rsidRPr="00B94E9B" w:rsidRDefault="00842E89" w:rsidP="004618BA">
            <w:pPr>
              <w:keepNext/>
              <w:jc w:val="center"/>
              <w:rPr>
                <w:b/>
                <w:sz w:val="24"/>
                <w:szCs w:val="24"/>
              </w:rPr>
            </w:pPr>
            <w:r>
              <w:rPr>
                <w:b/>
                <w:sz w:val="24"/>
                <w:szCs w:val="24"/>
              </w:rPr>
              <w:t>2017-2018</w:t>
            </w:r>
          </w:p>
          <w:p w:rsidR="00842E89" w:rsidRPr="00B94E9B" w:rsidRDefault="00842E89" w:rsidP="004618BA">
            <w:pPr>
              <w:keepNext/>
              <w:jc w:val="center"/>
            </w:pPr>
          </w:p>
        </w:tc>
      </w:tr>
      <w:tr w:rsidR="00842E89" w:rsidTr="004618BA">
        <w:trPr>
          <w:cantSplit/>
        </w:trPr>
        <w:tc>
          <w:tcPr>
            <w:tcW w:w="855" w:type="pct"/>
          </w:tcPr>
          <w:p w:rsidR="00842E89" w:rsidRDefault="00842E89" w:rsidP="004618BA">
            <w:pPr>
              <w:keepNext/>
            </w:pPr>
            <w:r>
              <w:t>Activities that need to be included in Timeline</w:t>
            </w:r>
          </w:p>
        </w:tc>
        <w:tc>
          <w:tcPr>
            <w:tcW w:w="4145" w:type="pct"/>
          </w:tcPr>
          <w:p w:rsidR="00F02026" w:rsidRDefault="00F02026" w:rsidP="00F02026">
            <w:pPr>
              <w:keepNext/>
              <w:numPr>
                <w:ilvl w:val="0"/>
                <w:numId w:val="18"/>
              </w:numPr>
              <w:ind w:left="150" w:hanging="180"/>
            </w:pPr>
            <w:r>
              <w:t>Meet with Marketing Coordinator to establish content requirements</w:t>
            </w:r>
          </w:p>
          <w:p w:rsidR="005E722E" w:rsidRDefault="005E722E" w:rsidP="00F02026">
            <w:pPr>
              <w:keepNext/>
              <w:numPr>
                <w:ilvl w:val="0"/>
                <w:numId w:val="18"/>
              </w:numPr>
              <w:ind w:left="150" w:hanging="180"/>
            </w:pPr>
            <w:r>
              <w:t xml:space="preserve">Meet with Communications Director to discuss content requirements (content and </w:t>
            </w:r>
            <w:r w:rsidR="00EA24E0">
              <w:t xml:space="preserve">launch </w:t>
            </w:r>
            <w:r>
              <w:t>dates)</w:t>
            </w:r>
          </w:p>
          <w:p w:rsidR="00842E89" w:rsidRDefault="00842E89" w:rsidP="004618BA">
            <w:pPr>
              <w:keepNext/>
              <w:numPr>
                <w:ilvl w:val="0"/>
                <w:numId w:val="18"/>
              </w:numPr>
              <w:ind w:left="150" w:hanging="180"/>
            </w:pPr>
            <w:r>
              <w:t>Custom Social Media map pins</w:t>
            </w:r>
          </w:p>
        </w:tc>
      </w:tr>
      <w:tr w:rsidR="00842E89" w:rsidTr="004618BA">
        <w:trPr>
          <w:cantSplit/>
        </w:trPr>
        <w:tc>
          <w:tcPr>
            <w:tcW w:w="855" w:type="pct"/>
          </w:tcPr>
          <w:p w:rsidR="00842E89" w:rsidRPr="00B94E9B" w:rsidRDefault="00842E89" w:rsidP="004618BA">
            <w:pPr>
              <w:keepNext/>
            </w:pPr>
            <w:r>
              <w:t>2017</w:t>
            </w:r>
          </w:p>
        </w:tc>
        <w:tc>
          <w:tcPr>
            <w:tcW w:w="4145" w:type="pct"/>
          </w:tcPr>
          <w:p w:rsidR="00842E89" w:rsidRDefault="00842E89" w:rsidP="004618BA">
            <w:pPr>
              <w:keepNext/>
              <w:numPr>
                <w:ilvl w:val="0"/>
                <w:numId w:val="18"/>
              </w:numPr>
              <w:ind w:left="150" w:hanging="180"/>
            </w:pPr>
            <w:r>
              <w:t>Sep</w:t>
            </w:r>
          </w:p>
          <w:p w:rsidR="00842E89" w:rsidRDefault="00842E89" w:rsidP="004618BA">
            <w:pPr>
              <w:keepNext/>
              <w:numPr>
                <w:ilvl w:val="0"/>
                <w:numId w:val="18"/>
              </w:numPr>
              <w:ind w:left="336" w:hanging="180"/>
            </w:pPr>
            <w:r>
              <w:t>Establish Social Media Accounts</w:t>
            </w:r>
          </w:p>
          <w:p w:rsidR="00842E89" w:rsidRDefault="00842E89" w:rsidP="004618BA">
            <w:pPr>
              <w:keepNext/>
              <w:numPr>
                <w:ilvl w:val="0"/>
                <w:numId w:val="18"/>
              </w:numPr>
              <w:ind w:left="336" w:hanging="180"/>
            </w:pPr>
            <w:r>
              <w:t>Hacked Account Procedure</w:t>
            </w:r>
          </w:p>
          <w:p w:rsidR="00842E89" w:rsidRDefault="00842E89" w:rsidP="004618BA">
            <w:pPr>
              <w:keepNext/>
              <w:numPr>
                <w:ilvl w:val="0"/>
                <w:numId w:val="18"/>
              </w:numPr>
              <w:ind w:left="336" w:hanging="180"/>
            </w:pPr>
            <w:r>
              <w:t>Procedure for handling comments/questions/messages</w:t>
            </w:r>
          </w:p>
          <w:p w:rsidR="00842E89" w:rsidRDefault="00842E89" w:rsidP="004618BA">
            <w:pPr>
              <w:keepNext/>
              <w:numPr>
                <w:ilvl w:val="0"/>
                <w:numId w:val="18"/>
              </w:numPr>
              <w:ind w:left="336" w:hanging="180"/>
            </w:pPr>
            <w:r>
              <w:t>Editorial Calendar (include in schedule: sponsor/stakeholder ads, Facebook Ads, Facebook Offers, Boosts, bumps, The Calling posters release dates, merch/ticket contest ads, competitor profiles, event info, educational content, etc.)</w:t>
            </w:r>
          </w:p>
          <w:p w:rsidR="00842E89" w:rsidRDefault="004474EA" w:rsidP="004618BA">
            <w:pPr>
              <w:keepNext/>
              <w:numPr>
                <w:ilvl w:val="0"/>
                <w:numId w:val="18"/>
              </w:numPr>
              <w:ind w:left="336" w:hanging="180"/>
            </w:pPr>
            <w:r>
              <w:t>Analytics Report to Exec Admin</w:t>
            </w:r>
          </w:p>
          <w:p w:rsidR="00842E89" w:rsidRDefault="00842E89" w:rsidP="004618BA">
            <w:pPr>
              <w:keepNext/>
              <w:numPr>
                <w:ilvl w:val="0"/>
                <w:numId w:val="18"/>
              </w:numPr>
              <w:ind w:left="150" w:hanging="180"/>
            </w:pPr>
            <w:r>
              <w:t>Oct</w:t>
            </w:r>
          </w:p>
          <w:p w:rsidR="00842E89" w:rsidRDefault="004474EA" w:rsidP="004618BA">
            <w:pPr>
              <w:keepNext/>
              <w:numPr>
                <w:ilvl w:val="0"/>
                <w:numId w:val="18"/>
              </w:numPr>
              <w:ind w:left="336" w:hanging="180"/>
            </w:pPr>
            <w:r>
              <w:t>Analytics Report to Exec Admin</w:t>
            </w:r>
          </w:p>
          <w:p w:rsidR="00842E89" w:rsidRDefault="00842E89" w:rsidP="004618BA">
            <w:pPr>
              <w:keepNext/>
              <w:numPr>
                <w:ilvl w:val="0"/>
                <w:numId w:val="18"/>
              </w:numPr>
              <w:ind w:left="150" w:hanging="180"/>
            </w:pPr>
            <w:r>
              <w:t>Nov</w:t>
            </w:r>
          </w:p>
          <w:p w:rsidR="00842E89" w:rsidRDefault="00842E89" w:rsidP="004618BA">
            <w:pPr>
              <w:keepNext/>
              <w:numPr>
                <w:ilvl w:val="0"/>
                <w:numId w:val="18"/>
              </w:numPr>
              <w:ind w:left="330" w:hanging="180"/>
            </w:pPr>
            <w:r>
              <w:t>Launch Competitor recruitment</w:t>
            </w:r>
          </w:p>
          <w:p w:rsidR="00842E89" w:rsidRDefault="004474EA" w:rsidP="004618BA">
            <w:pPr>
              <w:keepNext/>
              <w:numPr>
                <w:ilvl w:val="0"/>
                <w:numId w:val="18"/>
              </w:numPr>
              <w:ind w:left="330" w:hanging="180"/>
            </w:pPr>
            <w:r>
              <w:t>Analytics Report to Exec Admin</w:t>
            </w:r>
          </w:p>
          <w:p w:rsidR="00842E89" w:rsidRDefault="00842E89" w:rsidP="004618BA">
            <w:pPr>
              <w:keepNext/>
              <w:numPr>
                <w:ilvl w:val="0"/>
                <w:numId w:val="18"/>
              </w:numPr>
              <w:ind w:left="150" w:hanging="180"/>
            </w:pPr>
            <w:r>
              <w:t>Dec</w:t>
            </w:r>
          </w:p>
          <w:p w:rsidR="00842E89" w:rsidRPr="00B94E9B" w:rsidRDefault="004474EA" w:rsidP="004618BA">
            <w:pPr>
              <w:keepNext/>
              <w:numPr>
                <w:ilvl w:val="0"/>
                <w:numId w:val="18"/>
              </w:numPr>
              <w:ind w:left="336" w:hanging="180"/>
            </w:pPr>
            <w:r>
              <w:t>Analytics Report to Exec Admin</w:t>
            </w:r>
          </w:p>
        </w:tc>
      </w:tr>
      <w:tr w:rsidR="00842E89" w:rsidTr="004618BA">
        <w:trPr>
          <w:cantSplit/>
        </w:trPr>
        <w:tc>
          <w:tcPr>
            <w:tcW w:w="855" w:type="pct"/>
          </w:tcPr>
          <w:p w:rsidR="00842E89" w:rsidRPr="00B94E9B" w:rsidRDefault="00842E89" w:rsidP="004618BA">
            <w:pPr>
              <w:keepNext/>
            </w:pPr>
            <w:r>
              <w:t>2018</w:t>
            </w:r>
          </w:p>
        </w:tc>
        <w:tc>
          <w:tcPr>
            <w:tcW w:w="4145" w:type="pct"/>
          </w:tcPr>
          <w:p w:rsidR="00842E89" w:rsidRDefault="00842E89" w:rsidP="004618BA">
            <w:pPr>
              <w:keepNext/>
              <w:numPr>
                <w:ilvl w:val="0"/>
                <w:numId w:val="18"/>
              </w:numPr>
              <w:ind w:left="150" w:hanging="180"/>
            </w:pPr>
            <w:r>
              <w:t>Jan</w:t>
            </w:r>
          </w:p>
          <w:p w:rsidR="00842E89" w:rsidRDefault="00842E89" w:rsidP="004618BA">
            <w:pPr>
              <w:keepNext/>
              <w:numPr>
                <w:ilvl w:val="0"/>
                <w:numId w:val="18"/>
              </w:numPr>
              <w:ind w:left="330" w:hanging="180"/>
            </w:pPr>
            <w:r>
              <w:t>Cross Country Race and Freeride Competition competitor announcements</w:t>
            </w:r>
          </w:p>
          <w:p w:rsidR="00842E89" w:rsidRDefault="004474EA" w:rsidP="004618BA">
            <w:pPr>
              <w:keepNext/>
              <w:numPr>
                <w:ilvl w:val="0"/>
                <w:numId w:val="18"/>
              </w:numPr>
              <w:ind w:left="330" w:hanging="180"/>
            </w:pPr>
            <w:r>
              <w:t>Analytics Report to Exec Admin</w:t>
            </w:r>
          </w:p>
          <w:p w:rsidR="00842E89" w:rsidRDefault="00842E89" w:rsidP="004618BA">
            <w:pPr>
              <w:keepNext/>
              <w:numPr>
                <w:ilvl w:val="0"/>
                <w:numId w:val="18"/>
              </w:numPr>
              <w:ind w:left="150" w:hanging="180"/>
            </w:pPr>
            <w:r>
              <w:t>Feb</w:t>
            </w:r>
          </w:p>
          <w:p w:rsidR="00842E89" w:rsidRDefault="004474EA" w:rsidP="004618BA">
            <w:pPr>
              <w:keepNext/>
              <w:numPr>
                <w:ilvl w:val="0"/>
                <w:numId w:val="18"/>
              </w:numPr>
              <w:ind w:left="336" w:hanging="180"/>
            </w:pPr>
            <w:r>
              <w:t>Analytics Report to Exec Admin</w:t>
            </w:r>
          </w:p>
          <w:p w:rsidR="00842E89" w:rsidRDefault="00842E89" w:rsidP="004618BA">
            <w:pPr>
              <w:keepNext/>
              <w:numPr>
                <w:ilvl w:val="0"/>
                <w:numId w:val="18"/>
              </w:numPr>
              <w:ind w:left="150" w:hanging="180"/>
            </w:pPr>
            <w:r>
              <w:t>Mar</w:t>
            </w:r>
          </w:p>
          <w:p w:rsidR="00842E89" w:rsidRDefault="00842E89" w:rsidP="004618BA">
            <w:pPr>
              <w:keepNext/>
              <w:numPr>
                <w:ilvl w:val="0"/>
                <w:numId w:val="18"/>
              </w:numPr>
              <w:ind w:left="336" w:hanging="180"/>
            </w:pPr>
            <w:r>
              <w:t>Available full-time during Festival</w:t>
            </w:r>
          </w:p>
          <w:p w:rsidR="00842E89" w:rsidRDefault="00842E89" w:rsidP="004618BA">
            <w:pPr>
              <w:keepNext/>
              <w:numPr>
                <w:ilvl w:val="0"/>
                <w:numId w:val="18"/>
              </w:numPr>
              <w:ind w:left="336" w:hanging="180"/>
            </w:pPr>
            <w:r>
              <w:t>Advertise feature entertainment 1 hour prior to scheduled event</w:t>
            </w:r>
          </w:p>
          <w:p w:rsidR="00842E89" w:rsidRDefault="00842E89" w:rsidP="004618BA">
            <w:pPr>
              <w:keepNext/>
              <w:numPr>
                <w:ilvl w:val="0"/>
                <w:numId w:val="18"/>
              </w:numPr>
              <w:ind w:left="336" w:hanging="180"/>
            </w:pPr>
            <w:r>
              <w:t>Post professional images supplied by Media Production photographers</w:t>
            </w:r>
          </w:p>
          <w:p w:rsidR="00842E89" w:rsidRDefault="00842E89" w:rsidP="004618BA">
            <w:pPr>
              <w:keepNext/>
              <w:numPr>
                <w:ilvl w:val="0"/>
                <w:numId w:val="18"/>
              </w:numPr>
              <w:ind w:left="336" w:hanging="180"/>
            </w:pPr>
            <w:r>
              <w:t>Advertised Avalanche Awareness and Riding Clinics, and Social Events open spots</w:t>
            </w:r>
          </w:p>
          <w:p w:rsidR="00842E89" w:rsidRDefault="004474EA" w:rsidP="004618BA">
            <w:pPr>
              <w:keepNext/>
              <w:numPr>
                <w:ilvl w:val="0"/>
                <w:numId w:val="18"/>
              </w:numPr>
              <w:ind w:left="336" w:hanging="180"/>
            </w:pPr>
            <w:r>
              <w:t>Analytics Report to Exec Admin</w:t>
            </w:r>
          </w:p>
          <w:p w:rsidR="00842E89" w:rsidRDefault="00842E89" w:rsidP="004618BA">
            <w:pPr>
              <w:keepNext/>
              <w:numPr>
                <w:ilvl w:val="0"/>
                <w:numId w:val="18"/>
              </w:numPr>
              <w:ind w:left="150" w:hanging="180"/>
            </w:pPr>
            <w:r>
              <w:t>Apr</w:t>
            </w:r>
          </w:p>
          <w:p w:rsidR="00842E89" w:rsidRPr="00B94E9B" w:rsidRDefault="00842E89" w:rsidP="004618BA">
            <w:pPr>
              <w:keepNext/>
              <w:numPr>
                <w:ilvl w:val="0"/>
                <w:numId w:val="18"/>
              </w:numPr>
              <w:ind w:left="336" w:hanging="180"/>
            </w:pPr>
            <w:r>
              <w:t>Post-</w:t>
            </w:r>
            <w:r w:rsidR="00D36DC2">
              <w:t>festival</w:t>
            </w:r>
            <w:r>
              <w:t xml:space="preserve"> </w:t>
            </w:r>
            <w:r w:rsidR="004474EA">
              <w:t>Analytics Report to Exec Admin</w:t>
            </w:r>
          </w:p>
        </w:tc>
      </w:tr>
      <w:tr w:rsidR="00842E89" w:rsidRPr="0091022B" w:rsidTr="004618BA">
        <w:trPr>
          <w:cantSplit/>
        </w:trPr>
        <w:tc>
          <w:tcPr>
            <w:tcW w:w="5000" w:type="pct"/>
            <w:gridSpan w:val="2"/>
          </w:tcPr>
          <w:p w:rsidR="00842E89" w:rsidRPr="00B94E9B" w:rsidRDefault="00842E89" w:rsidP="004618BA">
            <w:pPr>
              <w:keepNext/>
              <w:jc w:val="right"/>
            </w:pPr>
            <w:r w:rsidRPr="00B94E9B">
              <w:t xml:space="preserve">As at </w:t>
            </w:r>
            <w:r>
              <w:t>XXX, 2017</w:t>
            </w:r>
          </w:p>
        </w:tc>
      </w:tr>
    </w:tbl>
    <w:p w:rsidR="00A54FD2" w:rsidRDefault="00A54FD2"/>
    <w:p w:rsidR="00D443C6" w:rsidRDefault="00D443C6">
      <w:r>
        <w:br w:type="page"/>
      </w:r>
    </w:p>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B069A" w:rsidTr="00426C8A">
        <w:trPr>
          <w:cantSplit/>
          <w:jc w:val="center"/>
        </w:trPr>
        <w:tc>
          <w:tcPr>
            <w:tcW w:w="9350" w:type="dxa"/>
            <w:gridSpan w:val="2"/>
          </w:tcPr>
          <w:p w:rsidR="007B069A" w:rsidRPr="00B94E9B" w:rsidRDefault="007B069A" w:rsidP="002C771A">
            <w:pPr>
              <w:keepNext/>
              <w:jc w:val="center"/>
              <w:rPr>
                <w:b/>
                <w:sz w:val="24"/>
                <w:szCs w:val="24"/>
              </w:rPr>
            </w:pPr>
            <w:r w:rsidRPr="00DD103B">
              <w:rPr>
                <w:b/>
                <w:sz w:val="24"/>
                <w:szCs w:val="24"/>
              </w:rPr>
              <w:lastRenderedPageBreak/>
              <w:t xml:space="preserve">DAILY </w:t>
            </w:r>
            <w:r w:rsidR="00DD103B" w:rsidRPr="00DD103B">
              <w:rPr>
                <w:b/>
                <w:sz w:val="24"/>
                <w:szCs w:val="24"/>
              </w:rPr>
              <w:t xml:space="preserve">MARKETING </w:t>
            </w:r>
            <w:r w:rsidRPr="00DD103B">
              <w:rPr>
                <w:b/>
                <w:sz w:val="24"/>
                <w:szCs w:val="24"/>
              </w:rPr>
              <w:t>SCHEDULE</w:t>
            </w:r>
          </w:p>
          <w:p w:rsidR="00A548B1" w:rsidRDefault="00DE7283" w:rsidP="00A548B1">
            <w:pPr>
              <w:keepNext/>
              <w:jc w:val="center"/>
              <w:rPr>
                <w:b/>
                <w:sz w:val="24"/>
                <w:szCs w:val="24"/>
              </w:rPr>
            </w:pPr>
            <w:r>
              <w:rPr>
                <w:b/>
                <w:sz w:val="24"/>
                <w:szCs w:val="24"/>
              </w:rPr>
              <w:t>COORDINATOR</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A10DAE" w:rsidTr="00A54FD2">
        <w:trPr>
          <w:cantSplit/>
          <w:jc w:val="center"/>
        </w:trPr>
        <w:tc>
          <w:tcPr>
            <w:tcW w:w="1165" w:type="dxa"/>
          </w:tcPr>
          <w:p w:rsidR="00A10DAE" w:rsidRDefault="00A10DAE" w:rsidP="00A10DAE">
            <w:r>
              <w:t xml:space="preserve">Thursday, </w:t>
            </w:r>
          </w:p>
          <w:p w:rsidR="00A10DAE" w:rsidRPr="00634B6D" w:rsidRDefault="00A10DAE" w:rsidP="00A10DAE">
            <w:r>
              <w:t>March 29</w:t>
            </w:r>
          </w:p>
        </w:tc>
        <w:tc>
          <w:tcPr>
            <w:tcW w:w="8185" w:type="dxa"/>
          </w:tcPr>
          <w:p w:rsidR="00A10DAE" w:rsidRPr="00634B6D" w:rsidRDefault="00A10DAE" w:rsidP="00A10DAE">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A10DAE" w:rsidRPr="00634B6D" w:rsidRDefault="00A10DAE" w:rsidP="00A10DAE">
            <w:pPr>
              <w:keepNext/>
              <w:tabs>
                <w:tab w:val="left" w:pos="965"/>
                <w:tab w:val="left" w:pos="1145"/>
                <w:tab w:val="left" w:pos="1955"/>
              </w:tabs>
            </w:pPr>
          </w:p>
        </w:tc>
      </w:tr>
      <w:tr w:rsidR="00A10DAE" w:rsidTr="00A54FD2">
        <w:trPr>
          <w:cantSplit/>
          <w:jc w:val="center"/>
        </w:trPr>
        <w:tc>
          <w:tcPr>
            <w:tcW w:w="1165" w:type="dxa"/>
          </w:tcPr>
          <w:p w:rsidR="00A10DAE" w:rsidRDefault="00A10DAE" w:rsidP="00A10DAE">
            <w:pPr>
              <w:keepNext/>
            </w:pPr>
            <w:r>
              <w:t>Friday, March 30</w:t>
            </w:r>
          </w:p>
          <w:p w:rsidR="00A10DAE" w:rsidRPr="00634B6D" w:rsidRDefault="00A10DAE" w:rsidP="00A10DAE">
            <w:pPr>
              <w:keepNext/>
            </w:pPr>
            <w:r>
              <w:t>STAT</w:t>
            </w:r>
          </w:p>
        </w:tc>
        <w:tc>
          <w:tcPr>
            <w:tcW w:w="8185" w:type="dxa"/>
          </w:tcPr>
          <w:p w:rsidR="00A10DAE" w:rsidRPr="00CB0329" w:rsidRDefault="00A10DAE" w:rsidP="00A10DAE">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A10DAE" w:rsidRPr="00CB0329" w:rsidRDefault="00A10DAE" w:rsidP="00A10DAE">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tc>
      </w:tr>
      <w:tr w:rsidR="00A10DAE" w:rsidRPr="0091022B" w:rsidTr="00A54FD2">
        <w:trPr>
          <w:cantSplit/>
          <w:jc w:val="center"/>
        </w:trPr>
        <w:tc>
          <w:tcPr>
            <w:tcW w:w="1165" w:type="dxa"/>
          </w:tcPr>
          <w:p w:rsidR="00A10DAE" w:rsidRPr="00634B6D" w:rsidRDefault="00A10DAE" w:rsidP="00A10DAE">
            <w:pPr>
              <w:keepNext/>
            </w:pPr>
            <w:r>
              <w:t>Saturday, March 31</w:t>
            </w:r>
          </w:p>
        </w:tc>
        <w:tc>
          <w:tcPr>
            <w:tcW w:w="8185" w:type="dxa"/>
          </w:tcPr>
          <w:p w:rsidR="00A10DAE" w:rsidRPr="00634B6D" w:rsidRDefault="00A10DAE" w:rsidP="00A10DAE">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tc>
      </w:tr>
      <w:tr w:rsidR="00A10DAE" w:rsidRPr="0091022B" w:rsidTr="00A54FD2">
        <w:trPr>
          <w:cantSplit/>
          <w:jc w:val="center"/>
        </w:trPr>
        <w:tc>
          <w:tcPr>
            <w:tcW w:w="1165" w:type="dxa"/>
          </w:tcPr>
          <w:p w:rsidR="00A10DAE" w:rsidRPr="008C2E3A" w:rsidRDefault="00A10DAE" w:rsidP="00A10DAE">
            <w:pPr>
              <w:keepNext/>
            </w:pPr>
            <w:r w:rsidRPr="008C2E3A">
              <w:t>Sunday, April 1</w:t>
            </w:r>
          </w:p>
        </w:tc>
        <w:tc>
          <w:tcPr>
            <w:tcW w:w="8185" w:type="dxa"/>
          </w:tcPr>
          <w:p w:rsidR="00A10DAE" w:rsidRPr="008C2E3A" w:rsidRDefault="00A10DAE" w:rsidP="00A10DAE">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A10DAE" w:rsidRPr="008C2E3A" w:rsidRDefault="002C289B" w:rsidP="00A10DAE">
            <w:pPr>
              <w:keepNext/>
              <w:numPr>
                <w:ilvl w:val="0"/>
                <w:numId w:val="30"/>
              </w:numPr>
              <w:tabs>
                <w:tab w:val="left" w:pos="1017"/>
                <w:tab w:val="left" w:pos="1197"/>
                <w:tab w:val="left" w:pos="2007"/>
              </w:tabs>
              <w:ind w:left="288" w:hanging="272"/>
            </w:pPr>
            <w:r>
              <w:t>5</w:t>
            </w:r>
            <w:r w:rsidR="00A10DAE" w:rsidRPr="008C2E3A">
              <w:t xml:space="preserve">:00pm </w:t>
            </w:r>
            <w:r w:rsidR="00A10DAE">
              <w:tab/>
            </w:r>
            <w:r w:rsidR="00A10DAE" w:rsidRPr="008C2E3A">
              <w:t xml:space="preserve">- </w:t>
            </w:r>
            <w:r w:rsidR="00A10DAE">
              <w:tab/>
            </w:r>
            <w:r w:rsidR="000726C9">
              <w:t>6</w:t>
            </w:r>
            <w:r w:rsidR="00A10DAE" w:rsidRPr="008C2E3A">
              <w:t xml:space="preserve">:00pm: </w:t>
            </w:r>
            <w:r w:rsidR="00A10DAE">
              <w:tab/>
            </w:r>
            <w:r w:rsidR="00A10DAE" w:rsidRPr="008C2E3A">
              <w:t>Closing Ceremony and Awards</w:t>
            </w:r>
          </w:p>
        </w:tc>
      </w:tr>
      <w:tr w:rsidR="00A10DAE" w:rsidRPr="0091022B" w:rsidTr="00A54FD2">
        <w:trPr>
          <w:cantSplit/>
          <w:jc w:val="center"/>
        </w:trPr>
        <w:tc>
          <w:tcPr>
            <w:tcW w:w="1165" w:type="dxa"/>
          </w:tcPr>
          <w:p w:rsidR="00A10DAE" w:rsidRPr="00634B6D" w:rsidRDefault="00A10DAE" w:rsidP="00A10DAE">
            <w:r>
              <w:t>Monday, April 2</w:t>
            </w:r>
          </w:p>
        </w:tc>
        <w:tc>
          <w:tcPr>
            <w:tcW w:w="8185" w:type="dxa"/>
          </w:tcPr>
          <w:p w:rsidR="00A10DAE" w:rsidRPr="00634B6D" w:rsidRDefault="00A10DAE" w:rsidP="00A10DAE">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tc>
      </w:tr>
      <w:tr w:rsidR="00491FDB" w:rsidRPr="0091022B" w:rsidTr="00426C8A">
        <w:trPr>
          <w:cantSplit/>
          <w:jc w:val="center"/>
        </w:trPr>
        <w:tc>
          <w:tcPr>
            <w:tcW w:w="9350" w:type="dxa"/>
            <w:gridSpan w:val="2"/>
          </w:tcPr>
          <w:p w:rsidR="00491FDB" w:rsidRPr="00B94E9B" w:rsidRDefault="00491FDB" w:rsidP="0017066F">
            <w:pPr>
              <w:keepNext/>
              <w:jc w:val="right"/>
            </w:pPr>
            <w:r w:rsidRPr="00B94E9B">
              <w:t xml:space="preserve">As at </w:t>
            </w:r>
            <w:r w:rsidR="00890EBE">
              <w:t>XXX, 2017</w:t>
            </w:r>
          </w:p>
        </w:tc>
      </w:tr>
    </w:tbl>
    <w:p w:rsidR="00ED44DA" w:rsidRDefault="00ED44DA"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C841F5" w:rsidTr="004618BA">
        <w:trPr>
          <w:cantSplit/>
          <w:jc w:val="center"/>
        </w:trPr>
        <w:tc>
          <w:tcPr>
            <w:tcW w:w="9350" w:type="dxa"/>
            <w:gridSpan w:val="2"/>
          </w:tcPr>
          <w:p w:rsidR="00C841F5" w:rsidRPr="00B94E9B" w:rsidRDefault="00C841F5" w:rsidP="004618BA">
            <w:pPr>
              <w:keepNext/>
              <w:jc w:val="center"/>
              <w:rPr>
                <w:b/>
                <w:sz w:val="24"/>
                <w:szCs w:val="24"/>
              </w:rPr>
            </w:pPr>
            <w:r w:rsidRPr="00DD103B">
              <w:rPr>
                <w:b/>
                <w:sz w:val="24"/>
                <w:szCs w:val="24"/>
              </w:rPr>
              <w:t>DAILY MARKETING SCHEDULE</w:t>
            </w:r>
          </w:p>
          <w:p w:rsidR="00C841F5" w:rsidRDefault="00C841F5" w:rsidP="004618BA">
            <w:pPr>
              <w:keepNext/>
              <w:jc w:val="center"/>
              <w:rPr>
                <w:b/>
                <w:sz w:val="24"/>
                <w:szCs w:val="24"/>
              </w:rPr>
            </w:pPr>
            <w:r>
              <w:rPr>
                <w:b/>
                <w:sz w:val="24"/>
                <w:szCs w:val="24"/>
              </w:rPr>
              <w:t>COMMUNICATIONS DIRECTOR</w:t>
            </w:r>
          </w:p>
          <w:p w:rsidR="00C841F5" w:rsidRDefault="00C841F5" w:rsidP="004618BA">
            <w:pPr>
              <w:keepNext/>
              <w:jc w:val="center"/>
              <w:rPr>
                <w:b/>
                <w:sz w:val="24"/>
                <w:szCs w:val="24"/>
              </w:rPr>
            </w:pPr>
            <w:r>
              <w:rPr>
                <w:b/>
                <w:sz w:val="24"/>
                <w:szCs w:val="24"/>
              </w:rPr>
              <w:t>March 29 – April 2, 2018</w:t>
            </w:r>
          </w:p>
          <w:p w:rsidR="00C841F5" w:rsidRPr="00B94E9B" w:rsidRDefault="00C841F5" w:rsidP="0039287D">
            <w:pPr>
              <w:keepNext/>
              <w:jc w:val="center"/>
            </w:pPr>
          </w:p>
        </w:tc>
      </w:tr>
      <w:tr w:rsidR="00C841F5" w:rsidTr="004618BA">
        <w:trPr>
          <w:cantSplit/>
          <w:jc w:val="center"/>
        </w:trPr>
        <w:tc>
          <w:tcPr>
            <w:tcW w:w="1165" w:type="dxa"/>
          </w:tcPr>
          <w:p w:rsidR="00C841F5" w:rsidRDefault="00C841F5" w:rsidP="004618BA">
            <w:r>
              <w:t xml:space="preserve">Thursday, </w:t>
            </w:r>
          </w:p>
          <w:p w:rsidR="00C841F5" w:rsidRPr="00634B6D" w:rsidRDefault="00C841F5" w:rsidP="004618BA">
            <w:r>
              <w:t>March 29</w:t>
            </w:r>
          </w:p>
        </w:tc>
        <w:tc>
          <w:tcPr>
            <w:tcW w:w="8185" w:type="dxa"/>
          </w:tcPr>
          <w:p w:rsidR="00C841F5" w:rsidRPr="00634B6D" w:rsidRDefault="00C841F5" w:rsidP="004618BA">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C841F5" w:rsidRPr="00634B6D" w:rsidRDefault="00C841F5" w:rsidP="004618BA">
            <w:pPr>
              <w:keepNext/>
              <w:tabs>
                <w:tab w:val="left" w:pos="965"/>
                <w:tab w:val="left" w:pos="1145"/>
                <w:tab w:val="left" w:pos="1955"/>
              </w:tabs>
            </w:pPr>
          </w:p>
        </w:tc>
      </w:tr>
      <w:tr w:rsidR="00C841F5" w:rsidTr="004618BA">
        <w:trPr>
          <w:cantSplit/>
          <w:jc w:val="center"/>
        </w:trPr>
        <w:tc>
          <w:tcPr>
            <w:tcW w:w="1165" w:type="dxa"/>
          </w:tcPr>
          <w:p w:rsidR="00C841F5" w:rsidRDefault="00C841F5" w:rsidP="004618BA">
            <w:pPr>
              <w:keepNext/>
            </w:pPr>
            <w:r>
              <w:t>Friday, March 30</w:t>
            </w:r>
          </w:p>
          <w:p w:rsidR="00C841F5" w:rsidRPr="00634B6D" w:rsidRDefault="00C841F5" w:rsidP="004618BA">
            <w:pPr>
              <w:keepNext/>
            </w:pPr>
            <w:r>
              <w:t>STAT</w:t>
            </w:r>
          </w:p>
        </w:tc>
        <w:tc>
          <w:tcPr>
            <w:tcW w:w="8185" w:type="dxa"/>
          </w:tcPr>
          <w:p w:rsidR="00C841F5" w:rsidRPr="00CB0329" w:rsidRDefault="00C841F5" w:rsidP="004618BA">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C841F5" w:rsidRPr="00CB0329" w:rsidRDefault="00C841F5" w:rsidP="00C841F5">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tc>
      </w:tr>
      <w:tr w:rsidR="00C841F5" w:rsidRPr="0091022B" w:rsidTr="004618BA">
        <w:trPr>
          <w:cantSplit/>
          <w:jc w:val="center"/>
        </w:trPr>
        <w:tc>
          <w:tcPr>
            <w:tcW w:w="1165" w:type="dxa"/>
          </w:tcPr>
          <w:p w:rsidR="00C841F5" w:rsidRPr="00634B6D" w:rsidRDefault="00C841F5" w:rsidP="004618BA">
            <w:pPr>
              <w:keepNext/>
            </w:pPr>
            <w:r>
              <w:t>Saturday, March 31</w:t>
            </w:r>
          </w:p>
        </w:tc>
        <w:tc>
          <w:tcPr>
            <w:tcW w:w="8185" w:type="dxa"/>
          </w:tcPr>
          <w:p w:rsidR="00C841F5" w:rsidRPr="00634B6D" w:rsidRDefault="00C841F5" w:rsidP="00C841F5">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tc>
      </w:tr>
      <w:tr w:rsidR="00C841F5" w:rsidRPr="0091022B" w:rsidTr="004618BA">
        <w:trPr>
          <w:cantSplit/>
          <w:jc w:val="center"/>
        </w:trPr>
        <w:tc>
          <w:tcPr>
            <w:tcW w:w="1165" w:type="dxa"/>
          </w:tcPr>
          <w:p w:rsidR="00C841F5" w:rsidRPr="008C2E3A" w:rsidRDefault="00C841F5" w:rsidP="004618BA">
            <w:pPr>
              <w:keepNext/>
            </w:pPr>
            <w:r w:rsidRPr="008C2E3A">
              <w:t>Sunday, April 1</w:t>
            </w:r>
          </w:p>
        </w:tc>
        <w:tc>
          <w:tcPr>
            <w:tcW w:w="8185" w:type="dxa"/>
          </w:tcPr>
          <w:p w:rsidR="00C841F5" w:rsidRPr="008C2E3A" w:rsidRDefault="00C841F5" w:rsidP="004618BA">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C841F5" w:rsidRPr="008C2E3A" w:rsidRDefault="00F35CF7" w:rsidP="00C841F5">
            <w:pPr>
              <w:keepNext/>
              <w:numPr>
                <w:ilvl w:val="0"/>
                <w:numId w:val="30"/>
              </w:numPr>
              <w:tabs>
                <w:tab w:val="left" w:pos="1017"/>
                <w:tab w:val="left" w:pos="1197"/>
                <w:tab w:val="left" w:pos="2007"/>
              </w:tabs>
              <w:ind w:left="288" w:hanging="272"/>
            </w:pPr>
            <w:r>
              <w:t>5</w:t>
            </w:r>
            <w:r w:rsidR="00C841F5" w:rsidRPr="008C2E3A">
              <w:t xml:space="preserve">:00pm </w:t>
            </w:r>
            <w:r w:rsidR="00C841F5">
              <w:tab/>
            </w:r>
            <w:r w:rsidR="00C841F5" w:rsidRPr="008C2E3A">
              <w:t xml:space="preserve">- </w:t>
            </w:r>
            <w:r w:rsidR="00C841F5">
              <w:tab/>
            </w:r>
            <w:r>
              <w:t>6</w:t>
            </w:r>
            <w:r w:rsidR="00C841F5" w:rsidRPr="008C2E3A">
              <w:t xml:space="preserve">:00pm: </w:t>
            </w:r>
            <w:r w:rsidR="00C841F5">
              <w:tab/>
            </w:r>
            <w:r w:rsidR="00C841F5" w:rsidRPr="008C2E3A">
              <w:t>Closing Ceremony and Awards</w:t>
            </w:r>
          </w:p>
        </w:tc>
      </w:tr>
      <w:tr w:rsidR="00C841F5" w:rsidRPr="0091022B" w:rsidTr="004618BA">
        <w:trPr>
          <w:cantSplit/>
          <w:jc w:val="center"/>
        </w:trPr>
        <w:tc>
          <w:tcPr>
            <w:tcW w:w="1165" w:type="dxa"/>
          </w:tcPr>
          <w:p w:rsidR="00C841F5" w:rsidRPr="00634B6D" w:rsidRDefault="00C841F5" w:rsidP="004618BA">
            <w:r>
              <w:t>Monday, April 2</w:t>
            </w:r>
          </w:p>
        </w:tc>
        <w:tc>
          <w:tcPr>
            <w:tcW w:w="8185" w:type="dxa"/>
          </w:tcPr>
          <w:p w:rsidR="00C841F5" w:rsidRPr="00634B6D" w:rsidRDefault="00C841F5" w:rsidP="00C841F5">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tc>
      </w:tr>
      <w:tr w:rsidR="00C841F5" w:rsidRPr="0091022B" w:rsidTr="004618BA">
        <w:trPr>
          <w:cantSplit/>
          <w:jc w:val="center"/>
        </w:trPr>
        <w:tc>
          <w:tcPr>
            <w:tcW w:w="9350" w:type="dxa"/>
            <w:gridSpan w:val="2"/>
          </w:tcPr>
          <w:p w:rsidR="00C841F5" w:rsidRPr="00B94E9B" w:rsidRDefault="00C841F5" w:rsidP="004618BA">
            <w:pPr>
              <w:keepNext/>
              <w:jc w:val="right"/>
            </w:pPr>
            <w:r w:rsidRPr="00B94E9B">
              <w:t xml:space="preserve">As at </w:t>
            </w:r>
            <w:r>
              <w:t>XXX, 2017</w:t>
            </w:r>
          </w:p>
        </w:tc>
      </w:tr>
    </w:tbl>
    <w:p w:rsidR="00C841F5" w:rsidRDefault="00C841F5"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321F84" w:rsidTr="004618BA">
        <w:trPr>
          <w:cantSplit/>
          <w:jc w:val="center"/>
        </w:trPr>
        <w:tc>
          <w:tcPr>
            <w:tcW w:w="9350" w:type="dxa"/>
            <w:gridSpan w:val="2"/>
          </w:tcPr>
          <w:p w:rsidR="00321F84" w:rsidRPr="00B94E9B" w:rsidRDefault="00321F84" w:rsidP="004618BA">
            <w:pPr>
              <w:keepNext/>
              <w:jc w:val="center"/>
              <w:rPr>
                <w:b/>
                <w:sz w:val="24"/>
                <w:szCs w:val="24"/>
              </w:rPr>
            </w:pPr>
            <w:r w:rsidRPr="00DD103B">
              <w:rPr>
                <w:b/>
                <w:sz w:val="24"/>
                <w:szCs w:val="24"/>
              </w:rPr>
              <w:t>DAILY MARKETING SCHEDULE</w:t>
            </w:r>
          </w:p>
          <w:p w:rsidR="00321F84" w:rsidRDefault="00321F84" w:rsidP="004618BA">
            <w:pPr>
              <w:keepNext/>
              <w:jc w:val="center"/>
              <w:rPr>
                <w:b/>
                <w:sz w:val="24"/>
                <w:szCs w:val="24"/>
              </w:rPr>
            </w:pPr>
            <w:r>
              <w:rPr>
                <w:b/>
                <w:sz w:val="24"/>
                <w:szCs w:val="24"/>
              </w:rPr>
              <w:t>MERCHANDISE DIRECTOR</w:t>
            </w:r>
          </w:p>
          <w:p w:rsidR="00321F84" w:rsidRDefault="00321F84" w:rsidP="004618BA">
            <w:pPr>
              <w:keepNext/>
              <w:jc w:val="center"/>
              <w:rPr>
                <w:b/>
                <w:sz w:val="24"/>
                <w:szCs w:val="24"/>
              </w:rPr>
            </w:pPr>
            <w:r>
              <w:rPr>
                <w:b/>
                <w:sz w:val="24"/>
                <w:szCs w:val="24"/>
              </w:rPr>
              <w:t>March 29 – April 2, 2018</w:t>
            </w:r>
          </w:p>
          <w:p w:rsidR="00321F84" w:rsidRPr="00321F84" w:rsidRDefault="00321F84" w:rsidP="00321F84">
            <w:pPr>
              <w:keepNext/>
              <w:jc w:val="center"/>
            </w:pPr>
          </w:p>
        </w:tc>
      </w:tr>
      <w:tr w:rsidR="00321F84" w:rsidTr="004618BA">
        <w:trPr>
          <w:cantSplit/>
          <w:jc w:val="center"/>
        </w:trPr>
        <w:tc>
          <w:tcPr>
            <w:tcW w:w="1165" w:type="dxa"/>
          </w:tcPr>
          <w:p w:rsidR="00321F84" w:rsidRDefault="00321F84" w:rsidP="004618BA">
            <w:r>
              <w:t xml:space="preserve">Thursday, </w:t>
            </w:r>
          </w:p>
          <w:p w:rsidR="00321F84" w:rsidRPr="00634B6D" w:rsidRDefault="00321F84" w:rsidP="004618BA">
            <w:r>
              <w:t>March 29</w:t>
            </w:r>
          </w:p>
        </w:tc>
        <w:tc>
          <w:tcPr>
            <w:tcW w:w="8185" w:type="dxa"/>
          </w:tcPr>
          <w:p w:rsidR="00321F84" w:rsidRPr="00634B6D" w:rsidRDefault="00321F84" w:rsidP="004618BA">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321F84" w:rsidRPr="00634B6D" w:rsidRDefault="00321F84" w:rsidP="004618BA">
            <w:pPr>
              <w:keepNext/>
              <w:tabs>
                <w:tab w:val="left" w:pos="965"/>
                <w:tab w:val="left" w:pos="1145"/>
                <w:tab w:val="left" w:pos="1955"/>
              </w:tabs>
            </w:pPr>
          </w:p>
        </w:tc>
      </w:tr>
      <w:tr w:rsidR="00321F84" w:rsidTr="004618BA">
        <w:trPr>
          <w:cantSplit/>
          <w:jc w:val="center"/>
        </w:trPr>
        <w:tc>
          <w:tcPr>
            <w:tcW w:w="1165" w:type="dxa"/>
          </w:tcPr>
          <w:p w:rsidR="00321F84" w:rsidRDefault="00321F84" w:rsidP="004618BA">
            <w:pPr>
              <w:keepNext/>
            </w:pPr>
            <w:r>
              <w:t>Friday, March 30</w:t>
            </w:r>
          </w:p>
          <w:p w:rsidR="00321F84" w:rsidRPr="00634B6D" w:rsidRDefault="00321F84" w:rsidP="004618BA">
            <w:pPr>
              <w:keepNext/>
            </w:pPr>
            <w:r>
              <w:t>STAT</w:t>
            </w:r>
          </w:p>
        </w:tc>
        <w:tc>
          <w:tcPr>
            <w:tcW w:w="8185" w:type="dxa"/>
          </w:tcPr>
          <w:p w:rsidR="00321F84" w:rsidRDefault="00321F84" w:rsidP="004618BA">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DE0060" w:rsidRPr="00CB0329" w:rsidRDefault="00DE0060" w:rsidP="00DE0060">
            <w:pPr>
              <w:keepNext/>
              <w:numPr>
                <w:ilvl w:val="0"/>
                <w:numId w:val="30"/>
              </w:numPr>
              <w:tabs>
                <w:tab w:val="left" w:pos="1017"/>
                <w:tab w:val="left" w:pos="1197"/>
                <w:tab w:val="left" w:pos="2007"/>
              </w:tabs>
              <w:ind w:left="288" w:hanging="272"/>
            </w:pPr>
            <w:r>
              <w:t>10:00am</w:t>
            </w:r>
            <w:r>
              <w:tab/>
            </w:r>
            <w:r w:rsidRPr="00CB0329">
              <w:t xml:space="preserve">- </w:t>
            </w:r>
            <w:r>
              <w:tab/>
            </w:r>
            <w:r w:rsidRPr="00CB0329">
              <w:t xml:space="preserve">6:00pm: </w:t>
            </w:r>
            <w:r>
              <w:tab/>
              <w:t>Restock merchandise check-ins</w:t>
            </w:r>
          </w:p>
          <w:p w:rsidR="00321F84" w:rsidRPr="00CB0329" w:rsidRDefault="00321F84" w:rsidP="004618BA">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tc>
      </w:tr>
      <w:tr w:rsidR="00321F84" w:rsidRPr="0091022B" w:rsidTr="004618BA">
        <w:trPr>
          <w:cantSplit/>
          <w:jc w:val="center"/>
        </w:trPr>
        <w:tc>
          <w:tcPr>
            <w:tcW w:w="1165" w:type="dxa"/>
          </w:tcPr>
          <w:p w:rsidR="00321F84" w:rsidRPr="00634B6D" w:rsidRDefault="00321F84" w:rsidP="004618BA">
            <w:pPr>
              <w:keepNext/>
            </w:pPr>
            <w:r>
              <w:t>Saturday, March 31</w:t>
            </w:r>
          </w:p>
        </w:tc>
        <w:tc>
          <w:tcPr>
            <w:tcW w:w="8185" w:type="dxa"/>
          </w:tcPr>
          <w:p w:rsidR="00321F84" w:rsidRDefault="00321F84" w:rsidP="004618BA">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DE0060" w:rsidRPr="00634B6D" w:rsidRDefault="00DE0060" w:rsidP="00DE0060">
            <w:pPr>
              <w:keepNext/>
              <w:numPr>
                <w:ilvl w:val="0"/>
                <w:numId w:val="30"/>
              </w:numPr>
              <w:tabs>
                <w:tab w:val="left" w:pos="1017"/>
                <w:tab w:val="left" w:pos="1197"/>
                <w:tab w:val="left" w:pos="2007"/>
              </w:tabs>
              <w:ind w:left="288" w:hanging="272"/>
            </w:pPr>
            <w:r>
              <w:t>10:00am</w:t>
            </w:r>
            <w:r>
              <w:tab/>
            </w:r>
            <w:r w:rsidRPr="00CB0329">
              <w:t xml:space="preserve">- </w:t>
            </w:r>
            <w:r>
              <w:tab/>
            </w:r>
            <w:r w:rsidRPr="00CB0329">
              <w:t xml:space="preserve">6:00pm: </w:t>
            </w:r>
            <w:r>
              <w:tab/>
              <w:t>Restock merchandise check-ins</w:t>
            </w:r>
          </w:p>
        </w:tc>
      </w:tr>
      <w:tr w:rsidR="00321F84" w:rsidRPr="0091022B" w:rsidTr="004618BA">
        <w:trPr>
          <w:cantSplit/>
          <w:jc w:val="center"/>
        </w:trPr>
        <w:tc>
          <w:tcPr>
            <w:tcW w:w="1165" w:type="dxa"/>
          </w:tcPr>
          <w:p w:rsidR="00321F84" w:rsidRPr="008C2E3A" w:rsidRDefault="00321F84" w:rsidP="004618BA">
            <w:pPr>
              <w:keepNext/>
            </w:pPr>
            <w:r w:rsidRPr="008C2E3A">
              <w:t>Sunday, April 1</w:t>
            </w:r>
          </w:p>
        </w:tc>
        <w:tc>
          <w:tcPr>
            <w:tcW w:w="8185" w:type="dxa"/>
          </w:tcPr>
          <w:p w:rsidR="00321F84" w:rsidRDefault="00321F84" w:rsidP="004618BA">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DE0060" w:rsidRPr="008C2E3A" w:rsidRDefault="00DE0060" w:rsidP="00DE0060">
            <w:pPr>
              <w:keepNext/>
              <w:numPr>
                <w:ilvl w:val="0"/>
                <w:numId w:val="30"/>
              </w:numPr>
              <w:tabs>
                <w:tab w:val="left" w:pos="1017"/>
                <w:tab w:val="left" w:pos="1197"/>
                <w:tab w:val="left" w:pos="2007"/>
              </w:tabs>
              <w:ind w:left="288" w:hanging="272"/>
            </w:pPr>
            <w:r>
              <w:t>10:00am</w:t>
            </w:r>
            <w:r>
              <w:tab/>
            </w:r>
            <w:r w:rsidRPr="00CB0329">
              <w:t xml:space="preserve">- </w:t>
            </w:r>
            <w:r>
              <w:tab/>
            </w:r>
            <w:r w:rsidRPr="00CB0329">
              <w:t xml:space="preserve">6:00pm: </w:t>
            </w:r>
            <w:r>
              <w:tab/>
              <w:t>Restock merchandise check-ins</w:t>
            </w:r>
          </w:p>
          <w:p w:rsidR="00321F84" w:rsidRPr="008C2E3A" w:rsidRDefault="00F35CF7" w:rsidP="004618BA">
            <w:pPr>
              <w:keepNext/>
              <w:numPr>
                <w:ilvl w:val="0"/>
                <w:numId w:val="30"/>
              </w:numPr>
              <w:tabs>
                <w:tab w:val="left" w:pos="1017"/>
                <w:tab w:val="left" w:pos="1197"/>
                <w:tab w:val="left" w:pos="2007"/>
              </w:tabs>
              <w:ind w:left="288" w:hanging="272"/>
            </w:pPr>
            <w:r>
              <w:t>5</w:t>
            </w:r>
            <w:r w:rsidR="00321F84" w:rsidRPr="008C2E3A">
              <w:t xml:space="preserve">:00pm </w:t>
            </w:r>
            <w:r w:rsidR="00321F84">
              <w:tab/>
            </w:r>
            <w:r w:rsidR="00321F84" w:rsidRPr="008C2E3A">
              <w:t xml:space="preserve">- </w:t>
            </w:r>
            <w:r w:rsidR="00321F84">
              <w:tab/>
            </w:r>
            <w:r>
              <w:t>6</w:t>
            </w:r>
            <w:r w:rsidR="00321F84" w:rsidRPr="008C2E3A">
              <w:t xml:space="preserve">:00pm: </w:t>
            </w:r>
            <w:r w:rsidR="00321F84">
              <w:tab/>
            </w:r>
            <w:r w:rsidR="00321F84" w:rsidRPr="008C2E3A">
              <w:t>Closing Ceremony and Awards</w:t>
            </w:r>
          </w:p>
        </w:tc>
      </w:tr>
      <w:tr w:rsidR="00321F84" w:rsidRPr="0091022B" w:rsidTr="004618BA">
        <w:trPr>
          <w:cantSplit/>
          <w:jc w:val="center"/>
        </w:trPr>
        <w:tc>
          <w:tcPr>
            <w:tcW w:w="1165" w:type="dxa"/>
          </w:tcPr>
          <w:p w:rsidR="00321F84" w:rsidRPr="00634B6D" w:rsidRDefault="00321F84" w:rsidP="004618BA">
            <w:r>
              <w:t>Monday, April 2</w:t>
            </w:r>
          </w:p>
        </w:tc>
        <w:tc>
          <w:tcPr>
            <w:tcW w:w="8185" w:type="dxa"/>
          </w:tcPr>
          <w:p w:rsidR="00321F84" w:rsidRPr="00634B6D" w:rsidRDefault="00321F84" w:rsidP="004618BA">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tc>
      </w:tr>
      <w:tr w:rsidR="00321F84" w:rsidRPr="0091022B" w:rsidTr="004618BA">
        <w:trPr>
          <w:cantSplit/>
          <w:jc w:val="center"/>
        </w:trPr>
        <w:tc>
          <w:tcPr>
            <w:tcW w:w="9350" w:type="dxa"/>
            <w:gridSpan w:val="2"/>
          </w:tcPr>
          <w:p w:rsidR="00321F84" w:rsidRPr="00B94E9B" w:rsidRDefault="00321F84" w:rsidP="004618BA">
            <w:pPr>
              <w:keepNext/>
              <w:jc w:val="right"/>
            </w:pPr>
            <w:r w:rsidRPr="00B94E9B">
              <w:t xml:space="preserve">As at </w:t>
            </w:r>
            <w:r>
              <w:t>XXX, 2017</w:t>
            </w:r>
          </w:p>
        </w:tc>
      </w:tr>
    </w:tbl>
    <w:p w:rsidR="00321F84" w:rsidRDefault="00321F84"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8F0FF8" w:rsidTr="004618BA">
        <w:trPr>
          <w:cantSplit/>
          <w:jc w:val="center"/>
        </w:trPr>
        <w:tc>
          <w:tcPr>
            <w:tcW w:w="9350" w:type="dxa"/>
            <w:gridSpan w:val="2"/>
          </w:tcPr>
          <w:p w:rsidR="008F0FF8" w:rsidRPr="00B94E9B" w:rsidRDefault="008F0FF8" w:rsidP="004618BA">
            <w:pPr>
              <w:keepNext/>
              <w:jc w:val="center"/>
              <w:rPr>
                <w:b/>
                <w:sz w:val="24"/>
                <w:szCs w:val="24"/>
              </w:rPr>
            </w:pPr>
            <w:r w:rsidRPr="00DD103B">
              <w:rPr>
                <w:b/>
                <w:sz w:val="24"/>
                <w:szCs w:val="24"/>
              </w:rPr>
              <w:lastRenderedPageBreak/>
              <w:t>DAILY MARKETING SCHEDULE</w:t>
            </w:r>
          </w:p>
          <w:p w:rsidR="008F0FF8" w:rsidRDefault="008F0FF8" w:rsidP="004618BA">
            <w:pPr>
              <w:keepNext/>
              <w:jc w:val="center"/>
              <w:rPr>
                <w:b/>
                <w:sz w:val="24"/>
                <w:szCs w:val="24"/>
              </w:rPr>
            </w:pPr>
            <w:r>
              <w:rPr>
                <w:b/>
                <w:sz w:val="24"/>
                <w:szCs w:val="24"/>
              </w:rPr>
              <w:t>WEBSITE DIRECTOR</w:t>
            </w:r>
          </w:p>
          <w:p w:rsidR="008F0FF8" w:rsidRPr="00B94E9B" w:rsidRDefault="008F0FF8" w:rsidP="004618BA">
            <w:pPr>
              <w:keepNext/>
              <w:jc w:val="center"/>
              <w:rPr>
                <w:b/>
                <w:sz w:val="24"/>
                <w:szCs w:val="24"/>
              </w:rPr>
            </w:pPr>
            <w:r>
              <w:rPr>
                <w:b/>
                <w:sz w:val="24"/>
                <w:szCs w:val="24"/>
              </w:rPr>
              <w:t>March 29 – April 2, 2018</w:t>
            </w:r>
          </w:p>
          <w:p w:rsidR="008F0FF8" w:rsidRPr="00B94E9B" w:rsidRDefault="008F0FF8" w:rsidP="004618BA">
            <w:pPr>
              <w:keepNext/>
              <w:jc w:val="center"/>
            </w:pPr>
          </w:p>
        </w:tc>
      </w:tr>
      <w:tr w:rsidR="008F0FF8" w:rsidTr="004618BA">
        <w:trPr>
          <w:cantSplit/>
          <w:jc w:val="center"/>
        </w:trPr>
        <w:tc>
          <w:tcPr>
            <w:tcW w:w="1165" w:type="dxa"/>
          </w:tcPr>
          <w:p w:rsidR="008F0FF8" w:rsidRDefault="008F0FF8" w:rsidP="004618BA">
            <w:r>
              <w:t xml:space="preserve">Thursday, </w:t>
            </w:r>
          </w:p>
          <w:p w:rsidR="008F0FF8" w:rsidRPr="00634B6D" w:rsidRDefault="008F0FF8" w:rsidP="004618BA">
            <w:r>
              <w:t>March 29</w:t>
            </w:r>
          </w:p>
        </w:tc>
        <w:tc>
          <w:tcPr>
            <w:tcW w:w="8185" w:type="dxa"/>
          </w:tcPr>
          <w:p w:rsidR="008F0FF8" w:rsidRPr="00634B6D" w:rsidRDefault="008F0FF8" w:rsidP="004618BA">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8F0FF8" w:rsidRPr="00634B6D" w:rsidRDefault="008F0FF8" w:rsidP="004618BA">
            <w:pPr>
              <w:keepNext/>
              <w:tabs>
                <w:tab w:val="left" w:pos="965"/>
                <w:tab w:val="left" w:pos="1145"/>
                <w:tab w:val="left" w:pos="1955"/>
              </w:tabs>
            </w:pPr>
          </w:p>
        </w:tc>
      </w:tr>
      <w:tr w:rsidR="008F0FF8" w:rsidTr="004618BA">
        <w:trPr>
          <w:cantSplit/>
          <w:jc w:val="center"/>
        </w:trPr>
        <w:tc>
          <w:tcPr>
            <w:tcW w:w="1165" w:type="dxa"/>
          </w:tcPr>
          <w:p w:rsidR="008F0FF8" w:rsidRDefault="008F0FF8" w:rsidP="004618BA">
            <w:pPr>
              <w:keepNext/>
            </w:pPr>
            <w:r>
              <w:t>Friday, March 30</w:t>
            </w:r>
          </w:p>
          <w:p w:rsidR="008F0FF8" w:rsidRPr="00634B6D" w:rsidRDefault="008F0FF8" w:rsidP="004618BA">
            <w:pPr>
              <w:keepNext/>
            </w:pPr>
            <w:r>
              <w:t>STAT</w:t>
            </w:r>
          </w:p>
        </w:tc>
        <w:tc>
          <w:tcPr>
            <w:tcW w:w="8185" w:type="dxa"/>
          </w:tcPr>
          <w:p w:rsidR="008F0FF8" w:rsidRDefault="008F0FF8" w:rsidP="004618BA">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FB3D6F" w:rsidRPr="00CB0329" w:rsidRDefault="00FB3D6F" w:rsidP="00FB3D6F">
            <w:pPr>
              <w:keepNext/>
              <w:numPr>
                <w:ilvl w:val="0"/>
                <w:numId w:val="30"/>
              </w:numPr>
              <w:tabs>
                <w:tab w:val="left" w:pos="1017"/>
                <w:tab w:val="left" w:pos="1197"/>
                <w:tab w:val="left" w:pos="2007"/>
              </w:tabs>
              <w:ind w:left="288" w:hanging="272"/>
            </w:pPr>
            <w:r w:rsidRPr="00CB0329">
              <w:t xml:space="preserve">10:00am: </w:t>
            </w:r>
            <w:r>
              <w:tab/>
            </w:r>
            <w:r>
              <w:tab/>
              <w:t>Provide Avalanche Awareness and Riding Clinics with registration info</w:t>
            </w:r>
          </w:p>
          <w:p w:rsidR="008F0FF8" w:rsidRDefault="008F0FF8" w:rsidP="004618BA">
            <w:pPr>
              <w:keepNext/>
              <w:numPr>
                <w:ilvl w:val="0"/>
                <w:numId w:val="30"/>
              </w:numPr>
              <w:tabs>
                <w:tab w:val="left" w:pos="1017"/>
                <w:tab w:val="left" w:pos="1197"/>
                <w:tab w:val="left" w:pos="2007"/>
              </w:tabs>
              <w:ind w:left="288" w:hanging="272"/>
            </w:pPr>
            <w:r w:rsidRPr="00CB0329">
              <w:t>10:00am</w:t>
            </w:r>
            <w:r>
              <w:tab/>
              <w:t>-</w:t>
            </w:r>
            <w:r w:rsidRPr="00CB0329">
              <w:t xml:space="preserve"> </w:t>
            </w:r>
            <w:r>
              <w:tab/>
            </w:r>
            <w:r w:rsidRPr="00CB0329">
              <w:t xml:space="preserve">5:00pm: </w:t>
            </w:r>
            <w:r>
              <w:tab/>
            </w:r>
            <w:r w:rsidRPr="00CB0329">
              <w:t>Cross Country Race, Freeride</w:t>
            </w:r>
            <w:r w:rsidR="004618BA">
              <w:t xml:space="preserve"> Competition media feeds</w:t>
            </w:r>
          </w:p>
          <w:p w:rsidR="00FB3D6F" w:rsidRPr="00CB0329" w:rsidRDefault="00FB3D6F" w:rsidP="00FB3D6F">
            <w:pPr>
              <w:keepNext/>
              <w:numPr>
                <w:ilvl w:val="0"/>
                <w:numId w:val="30"/>
              </w:numPr>
              <w:tabs>
                <w:tab w:val="left" w:pos="1017"/>
                <w:tab w:val="left" w:pos="1197"/>
                <w:tab w:val="left" w:pos="2007"/>
              </w:tabs>
              <w:ind w:left="288" w:hanging="272"/>
            </w:pPr>
            <w:r>
              <w:t>1</w:t>
            </w:r>
            <w:r w:rsidRPr="00CB0329">
              <w:t>:00</w:t>
            </w:r>
            <w:r>
              <w:t>p</w:t>
            </w:r>
            <w:r w:rsidRPr="00CB0329">
              <w:t xml:space="preserve">m: </w:t>
            </w:r>
            <w:r>
              <w:tab/>
            </w:r>
            <w:r>
              <w:tab/>
            </w:r>
            <w:r>
              <w:tab/>
              <w:t>Provide Avalanche Awareness and Riding Clinics with registration info</w:t>
            </w:r>
          </w:p>
          <w:p w:rsidR="008F0FF8" w:rsidRPr="00CB0329" w:rsidRDefault="008F0FF8" w:rsidP="004618BA">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tc>
      </w:tr>
      <w:tr w:rsidR="008F0FF8" w:rsidRPr="0091022B" w:rsidTr="004618BA">
        <w:trPr>
          <w:cantSplit/>
          <w:jc w:val="center"/>
        </w:trPr>
        <w:tc>
          <w:tcPr>
            <w:tcW w:w="1165" w:type="dxa"/>
          </w:tcPr>
          <w:p w:rsidR="008F0FF8" w:rsidRPr="00634B6D" w:rsidRDefault="008F0FF8" w:rsidP="004618BA">
            <w:pPr>
              <w:keepNext/>
            </w:pPr>
            <w:r>
              <w:t>Saturday, March 31</w:t>
            </w:r>
          </w:p>
        </w:tc>
        <w:tc>
          <w:tcPr>
            <w:tcW w:w="8185" w:type="dxa"/>
          </w:tcPr>
          <w:p w:rsidR="001C7CE5" w:rsidRDefault="001C7CE5" w:rsidP="001C7CE5">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1C7CE5" w:rsidRPr="00CB0329" w:rsidRDefault="001C7CE5" w:rsidP="001C7CE5">
            <w:pPr>
              <w:keepNext/>
              <w:numPr>
                <w:ilvl w:val="0"/>
                <w:numId w:val="30"/>
              </w:numPr>
              <w:tabs>
                <w:tab w:val="left" w:pos="1017"/>
                <w:tab w:val="left" w:pos="1197"/>
                <w:tab w:val="left" w:pos="2007"/>
              </w:tabs>
              <w:ind w:left="288" w:hanging="272"/>
            </w:pPr>
            <w:r w:rsidRPr="00CB0329">
              <w:t xml:space="preserve">10:00am: </w:t>
            </w:r>
            <w:r>
              <w:tab/>
            </w:r>
            <w:r>
              <w:tab/>
              <w:t>Provide Avalanche Awareness and Riding Clinics with registration info</w:t>
            </w:r>
          </w:p>
          <w:p w:rsidR="001C7CE5" w:rsidRDefault="001C7CE5" w:rsidP="001C7CE5">
            <w:pPr>
              <w:keepNext/>
              <w:numPr>
                <w:ilvl w:val="0"/>
                <w:numId w:val="30"/>
              </w:numPr>
              <w:tabs>
                <w:tab w:val="left" w:pos="1017"/>
                <w:tab w:val="left" w:pos="1197"/>
                <w:tab w:val="left" w:pos="2007"/>
              </w:tabs>
              <w:ind w:left="288" w:hanging="272"/>
            </w:pPr>
            <w:r w:rsidRPr="00CB0329">
              <w:t>10:00am</w:t>
            </w:r>
            <w:r>
              <w:tab/>
              <w:t>-</w:t>
            </w:r>
            <w:r w:rsidRPr="00CB0329">
              <w:t xml:space="preserve"> </w:t>
            </w:r>
            <w:r>
              <w:tab/>
            </w:r>
            <w:r w:rsidRPr="00CB0329">
              <w:t xml:space="preserve">5:00pm: </w:t>
            </w:r>
            <w:r>
              <w:tab/>
            </w:r>
            <w:r w:rsidRPr="00CB0329">
              <w:t>Cross Country Race, Freeride</w:t>
            </w:r>
            <w:r>
              <w:t xml:space="preserve"> Competition media feeds</w:t>
            </w:r>
          </w:p>
          <w:p w:rsidR="008F0FF8" w:rsidRPr="00634B6D" w:rsidRDefault="001C7CE5" w:rsidP="001C7CE5">
            <w:pPr>
              <w:keepNext/>
              <w:numPr>
                <w:ilvl w:val="0"/>
                <w:numId w:val="30"/>
              </w:numPr>
              <w:tabs>
                <w:tab w:val="left" w:pos="1017"/>
                <w:tab w:val="left" w:pos="1197"/>
                <w:tab w:val="left" w:pos="2007"/>
              </w:tabs>
              <w:ind w:left="288" w:hanging="272"/>
            </w:pPr>
            <w:r>
              <w:t>1</w:t>
            </w:r>
            <w:r w:rsidRPr="00CB0329">
              <w:t>:00</w:t>
            </w:r>
            <w:r>
              <w:t>p</w:t>
            </w:r>
            <w:r w:rsidRPr="00CB0329">
              <w:t xml:space="preserve">m: </w:t>
            </w:r>
            <w:r>
              <w:tab/>
            </w:r>
            <w:r>
              <w:tab/>
            </w:r>
            <w:r>
              <w:tab/>
              <w:t>Provide Avalanche Awareness and Riding Clinics with registration info</w:t>
            </w:r>
          </w:p>
        </w:tc>
      </w:tr>
      <w:tr w:rsidR="008F0FF8" w:rsidRPr="0091022B" w:rsidTr="004618BA">
        <w:trPr>
          <w:cantSplit/>
          <w:jc w:val="center"/>
        </w:trPr>
        <w:tc>
          <w:tcPr>
            <w:tcW w:w="1165" w:type="dxa"/>
          </w:tcPr>
          <w:p w:rsidR="008F0FF8" w:rsidRPr="008C2E3A" w:rsidRDefault="008F0FF8" w:rsidP="004618BA">
            <w:pPr>
              <w:keepNext/>
            </w:pPr>
            <w:r w:rsidRPr="008C2E3A">
              <w:t>Sunday, April 1</w:t>
            </w:r>
          </w:p>
        </w:tc>
        <w:tc>
          <w:tcPr>
            <w:tcW w:w="8185" w:type="dxa"/>
          </w:tcPr>
          <w:p w:rsidR="001C7CE5" w:rsidRDefault="001C7CE5" w:rsidP="001C7CE5">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1C7CE5" w:rsidRPr="00CB0329" w:rsidRDefault="001C7CE5" w:rsidP="001C7CE5">
            <w:pPr>
              <w:keepNext/>
              <w:numPr>
                <w:ilvl w:val="0"/>
                <w:numId w:val="30"/>
              </w:numPr>
              <w:tabs>
                <w:tab w:val="left" w:pos="1017"/>
                <w:tab w:val="left" w:pos="1197"/>
                <w:tab w:val="left" w:pos="2007"/>
              </w:tabs>
              <w:ind w:left="288" w:hanging="272"/>
            </w:pPr>
            <w:r w:rsidRPr="00CB0329">
              <w:t xml:space="preserve">10:00am: </w:t>
            </w:r>
            <w:r>
              <w:tab/>
            </w:r>
            <w:r>
              <w:tab/>
              <w:t>Provide Avalanche Awareness and Riding Clinics with registration info</w:t>
            </w:r>
          </w:p>
          <w:p w:rsidR="001C7CE5" w:rsidRDefault="001C7CE5" w:rsidP="001C7CE5">
            <w:pPr>
              <w:keepNext/>
              <w:numPr>
                <w:ilvl w:val="0"/>
                <w:numId w:val="30"/>
              </w:numPr>
              <w:tabs>
                <w:tab w:val="left" w:pos="1017"/>
                <w:tab w:val="left" w:pos="1197"/>
                <w:tab w:val="left" w:pos="2007"/>
              </w:tabs>
              <w:ind w:left="288" w:hanging="272"/>
            </w:pPr>
            <w:r w:rsidRPr="00CB0329">
              <w:t>10:00am</w:t>
            </w:r>
            <w:r>
              <w:tab/>
              <w:t>-</w:t>
            </w:r>
            <w:r w:rsidRPr="00CB0329">
              <w:t xml:space="preserve"> </w:t>
            </w:r>
            <w:r>
              <w:tab/>
            </w:r>
            <w:r w:rsidRPr="00CB0329">
              <w:t xml:space="preserve">5:00pm: </w:t>
            </w:r>
            <w:r>
              <w:tab/>
            </w:r>
            <w:r w:rsidRPr="00CB0329">
              <w:t>Cross Country Race, Freeride</w:t>
            </w:r>
            <w:r>
              <w:t xml:space="preserve"> Competition media feeds</w:t>
            </w:r>
          </w:p>
          <w:p w:rsidR="001C7CE5" w:rsidRPr="00CB0329" w:rsidRDefault="001C7CE5" w:rsidP="001C7CE5">
            <w:pPr>
              <w:keepNext/>
              <w:numPr>
                <w:ilvl w:val="0"/>
                <w:numId w:val="30"/>
              </w:numPr>
              <w:tabs>
                <w:tab w:val="left" w:pos="1017"/>
                <w:tab w:val="left" w:pos="1197"/>
                <w:tab w:val="left" w:pos="2007"/>
              </w:tabs>
              <w:ind w:left="288" w:hanging="272"/>
            </w:pPr>
            <w:r>
              <w:t>1</w:t>
            </w:r>
            <w:r w:rsidRPr="00CB0329">
              <w:t>:00</w:t>
            </w:r>
            <w:r>
              <w:t>p</w:t>
            </w:r>
            <w:r w:rsidRPr="00CB0329">
              <w:t xml:space="preserve">m: </w:t>
            </w:r>
            <w:r>
              <w:tab/>
            </w:r>
            <w:r>
              <w:tab/>
            </w:r>
            <w:r>
              <w:tab/>
              <w:t>Provide Avalanche Awareness and Riding Clinics with registration info</w:t>
            </w:r>
          </w:p>
          <w:p w:rsidR="008F0FF8" w:rsidRPr="008C2E3A" w:rsidRDefault="00F35CF7" w:rsidP="001C7CE5">
            <w:pPr>
              <w:keepNext/>
              <w:numPr>
                <w:ilvl w:val="0"/>
                <w:numId w:val="30"/>
              </w:numPr>
              <w:tabs>
                <w:tab w:val="left" w:pos="1017"/>
                <w:tab w:val="left" w:pos="1197"/>
                <w:tab w:val="left" w:pos="2007"/>
              </w:tabs>
              <w:ind w:left="288" w:hanging="272"/>
            </w:pPr>
            <w:r>
              <w:t>5</w:t>
            </w:r>
            <w:r w:rsidR="008F0FF8" w:rsidRPr="008C2E3A">
              <w:t xml:space="preserve">:00pm </w:t>
            </w:r>
            <w:r w:rsidR="008F0FF8">
              <w:tab/>
            </w:r>
            <w:r w:rsidR="008F0FF8" w:rsidRPr="008C2E3A">
              <w:t xml:space="preserve">- </w:t>
            </w:r>
            <w:r w:rsidR="008F0FF8">
              <w:tab/>
            </w:r>
            <w:r>
              <w:t>6</w:t>
            </w:r>
            <w:r w:rsidR="008F0FF8" w:rsidRPr="008C2E3A">
              <w:t xml:space="preserve">:00pm: </w:t>
            </w:r>
            <w:r w:rsidR="008F0FF8">
              <w:tab/>
            </w:r>
            <w:r w:rsidR="008F0FF8" w:rsidRPr="008C2E3A">
              <w:t>Closing Ceremony and Awards</w:t>
            </w:r>
          </w:p>
        </w:tc>
      </w:tr>
      <w:tr w:rsidR="008F0FF8" w:rsidRPr="0091022B" w:rsidTr="004618BA">
        <w:trPr>
          <w:cantSplit/>
          <w:jc w:val="center"/>
        </w:trPr>
        <w:tc>
          <w:tcPr>
            <w:tcW w:w="1165" w:type="dxa"/>
          </w:tcPr>
          <w:p w:rsidR="008F0FF8" w:rsidRPr="00634B6D" w:rsidRDefault="008F0FF8" w:rsidP="004618BA">
            <w:r>
              <w:t>Monday, April 2</w:t>
            </w:r>
          </w:p>
        </w:tc>
        <w:tc>
          <w:tcPr>
            <w:tcW w:w="8185" w:type="dxa"/>
          </w:tcPr>
          <w:p w:rsidR="008F0FF8" w:rsidRPr="00634B6D" w:rsidRDefault="008F0FF8" w:rsidP="001C7CE5">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tc>
      </w:tr>
      <w:tr w:rsidR="008F0FF8" w:rsidRPr="0091022B" w:rsidTr="004618BA">
        <w:trPr>
          <w:cantSplit/>
          <w:jc w:val="center"/>
        </w:trPr>
        <w:tc>
          <w:tcPr>
            <w:tcW w:w="9350" w:type="dxa"/>
            <w:gridSpan w:val="2"/>
          </w:tcPr>
          <w:p w:rsidR="008F0FF8" w:rsidRPr="00B94E9B" w:rsidRDefault="008F0FF8" w:rsidP="004618BA">
            <w:pPr>
              <w:keepNext/>
              <w:jc w:val="right"/>
            </w:pPr>
            <w:r w:rsidRPr="00B94E9B">
              <w:t xml:space="preserve">As at </w:t>
            </w:r>
            <w:r>
              <w:t>XXX, 2017</w:t>
            </w:r>
          </w:p>
        </w:tc>
      </w:tr>
    </w:tbl>
    <w:p w:rsidR="008F0FF8" w:rsidRDefault="008F0FF8"/>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8F0FF8" w:rsidTr="004618BA">
        <w:trPr>
          <w:cantSplit/>
          <w:jc w:val="center"/>
        </w:trPr>
        <w:tc>
          <w:tcPr>
            <w:tcW w:w="9350" w:type="dxa"/>
            <w:gridSpan w:val="2"/>
          </w:tcPr>
          <w:p w:rsidR="008F0FF8" w:rsidRPr="00B94E9B" w:rsidRDefault="008F0FF8" w:rsidP="004618BA">
            <w:pPr>
              <w:keepNext/>
              <w:jc w:val="center"/>
              <w:rPr>
                <w:b/>
                <w:sz w:val="24"/>
                <w:szCs w:val="24"/>
              </w:rPr>
            </w:pPr>
            <w:r w:rsidRPr="00DD103B">
              <w:rPr>
                <w:b/>
                <w:sz w:val="24"/>
                <w:szCs w:val="24"/>
              </w:rPr>
              <w:t>DAILY MARKETING SCHEDULE</w:t>
            </w:r>
          </w:p>
          <w:p w:rsidR="008F0FF8" w:rsidRDefault="008F0FF8" w:rsidP="004618BA">
            <w:pPr>
              <w:keepNext/>
              <w:jc w:val="center"/>
              <w:rPr>
                <w:b/>
                <w:sz w:val="24"/>
                <w:szCs w:val="24"/>
              </w:rPr>
            </w:pPr>
            <w:r>
              <w:rPr>
                <w:b/>
                <w:sz w:val="24"/>
                <w:szCs w:val="24"/>
              </w:rPr>
              <w:t>SOCIAL MEDIA DIRECTOR</w:t>
            </w:r>
          </w:p>
          <w:p w:rsidR="008F0FF8" w:rsidRPr="00B94E9B" w:rsidRDefault="008F0FF8" w:rsidP="004618BA">
            <w:pPr>
              <w:keepNext/>
              <w:jc w:val="center"/>
              <w:rPr>
                <w:b/>
                <w:sz w:val="24"/>
                <w:szCs w:val="24"/>
              </w:rPr>
            </w:pPr>
            <w:r>
              <w:rPr>
                <w:b/>
                <w:sz w:val="24"/>
                <w:szCs w:val="24"/>
              </w:rPr>
              <w:t>March 29 – April 2, 2018</w:t>
            </w:r>
          </w:p>
          <w:p w:rsidR="008F0FF8" w:rsidRPr="00B94E9B" w:rsidRDefault="008F0FF8" w:rsidP="004618BA">
            <w:pPr>
              <w:keepNext/>
              <w:jc w:val="center"/>
            </w:pPr>
          </w:p>
        </w:tc>
      </w:tr>
      <w:tr w:rsidR="008F0FF8" w:rsidTr="004618BA">
        <w:trPr>
          <w:cantSplit/>
          <w:jc w:val="center"/>
        </w:trPr>
        <w:tc>
          <w:tcPr>
            <w:tcW w:w="1165" w:type="dxa"/>
          </w:tcPr>
          <w:p w:rsidR="008F0FF8" w:rsidRDefault="008F0FF8" w:rsidP="004618BA">
            <w:r>
              <w:t xml:space="preserve">Thursday, </w:t>
            </w:r>
          </w:p>
          <w:p w:rsidR="008F0FF8" w:rsidRPr="00634B6D" w:rsidRDefault="008F0FF8" w:rsidP="004618BA">
            <w:r>
              <w:t>March 29</w:t>
            </w:r>
          </w:p>
        </w:tc>
        <w:tc>
          <w:tcPr>
            <w:tcW w:w="8185" w:type="dxa"/>
          </w:tcPr>
          <w:p w:rsidR="008F0FF8" w:rsidRPr="00634B6D" w:rsidRDefault="008F0FF8" w:rsidP="004618BA">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8F0FF8" w:rsidRPr="00634B6D" w:rsidRDefault="008F0FF8" w:rsidP="004618BA">
            <w:pPr>
              <w:keepNext/>
              <w:tabs>
                <w:tab w:val="left" w:pos="965"/>
                <w:tab w:val="left" w:pos="1145"/>
                <w:tab w:val="left" w:pos="1955"/>
              </w:tabs>
            </w:pPr>
          </w:p>
        </w:tc>
      </w:tr>
      <w:tr w:rsidR="008F0FF8" w:rsidTr="004618BA">
        <w:trPr>
          <w:cantSplit/>
          <w:jc w:val="center"/>
        </w:trPr>
        <w:tc>
          <w:tcPr>
            <w:tcW w:w="1165" w:type="dxa"/>
          </w:tcPr>
          <w:p w:rsidR="008F0FF8" w:rsidRDefault="008F0FF8" w:rsidP="004618BA">
            <w:pPr>
              <w:keepNext/>
            </w:pPr>
            <w:r>
              <w:t>Friday, March 30</w:t>
            </w:r>
          </w:p>
          <w:p w:rsidR="008F0FF8" w:rsidRPr="00634B6D" w:rsidRDefault="008F0FF8" w:rsidP="004618BA">
            <w:pPr>
              <w:keepNext/>
            </w:pPr>
            <w:r>
              <w:t>STAT</w:t>
            </w:r>
          </w:p>
        </w:tc>
        <w:tc>
          <w:tcPr>
            <w:tcW w:w="8185" w:type="dxa"/>
          </w:tcPr>
          <w:p w:rsidR="008F0FF8" w:rsidRPr="00CB0329" w:rsidRDefault="008F0FF8" w:rsidP="004618BA">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8F0FF8" w:rsidRDefault="008F0FF8" w:rsidP="004618BA">
            <w:pPr>
              <w:keepNext/>
              <w:numPr>
                <w:ilvl w:val="0"/>
                <w:numId w:val="30"/>
              </w:numPr>
              <w:tabs>
                <w:tab w:val="left" w:pos="1017"/>
                <w:tab w:val="left" w:pos="1197"/>
                <w:tab w:val="left" w:pos="2007"/>
              </w:tabs>
              <w:ind w:left="288" w:hanging="272"/>
            </w:pPr>
            <w:r w:rsidRPr="00CB0329">
              <w:t>10:00am</w:t>
            </w:r>
            <w:r>
              <w:tab/>
              <w:t>-</w:t>
            </w:r>
            <w:r w:rsidRPr="00CB0329">
              <w:t xml:space="preserve"> </w:t>
            </w:r>
            <w:r>
              <w:tab/>
            </w:r>
            <w:r w:rsidR="00192EE8">
              <w:t>8</w:t>
            </w:r>
            <w:r w:rsidRPr="00CB0329">
              <w:t xml:space="preserve">:00pm: </w:t>
            </w:r>
            <w:r>
              <w:tab/>
            </w:r>
            <w:r w:rsidR="00192EE8">
              <w:t xml:space="preserve">Promote </w:t>
            </w:r>
            <w:r w:rsidR="00B84133">
              <w:t xml:space="preserve">all </w:t>
            </w:r>
            <w:r w:rsidR="00192EE8">
              <w:t>events/activities 1 hour prior to start time</w:t>
            </w:r>
          </w:p>
          <w:p w:rsidR="00B84133" w:rsidRPr="00CB0329" w:rsidRDefault="00B84133" w:rsidP="00B84133">
            <w:pPr>
              <w:keepNext/>
              <w:numPr>
                <w:ilvl w:val="0"/>
                <w:numId w:val="30"/>
              </w:numPr>
              <w:tabs>
                <w:tab w:val="left" w:pos="1017"/>
                <w:tab w:val="left" w:pos="1197"/>
                <w:tab w:val="left" w:pos="2007"/>
              </w:tabs>
              <w:ind w:left="288" w:hanging="272"/>
            </w:pPr>
            <w:r w:rsidRPr="00CB0329">
              <w:t>10:00am</w:t>
            </w:r>
            <w:r>
              <w:tab/>
              <w:t>-</w:t>
            </w:r>
            <w:r w:rsidRPr="00CB0329">
              <w:t xml:space="preserve"> </w:t>
            </w:r>
            <w:r>
              <w:tab/>
              <w:t>8</w:t>
            </w:r>
            <w:r w:rsidRPr="00CB0329">
              <w:t xml:space="preserve">:00pm: </w:t>
            </w:r>
            <w:r>
              <w:tab/>
              <w:t>Post images/videos submitted by Media Production Photographers</w:t>
            </w:r>
          </w:p>
          <w:p w:rsidR="008F0FF8" w:rsidRPr="00CB0329" w:rsidRDefault="008F0FF8" w:rsidP="00B84133">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tc>
      </w:tr>
      <w:tr w:rsidR="008F0FF8" w:rsidRPr="0091022B" w:rsidTr="004618BA">
        <w:trPr>
          <w:cantSplit/>
          <w:jc w:val="center"/>
        </w:trPr>
        <w:tc>
          <w:tcPr>
            <w:tcW w:w="1165" w:type="dxa"/>
          </w:tcPr>
          <w:p w:rsidR="008F0FF8" w:rsidRPr="00634B6D" w:rsidRDefault="008F0FF8" w:rsidP="004618BA">
            <w:pPr>
              <w:keepNext/>
            </w:pPr>
            <w:r>
              <w:t>Saturday, March 31</w:t>
            </w:r>
          </w:p>
        </w:tc>
        <w:tc>
          <w:tcPr>
            <w:tcW w:w="8185" w:type="dxa"/>
          </w:tcPr>
          <w:p w:rsidR="00B84133" w:rsidRPr="00CB0329" w:rsidRDefault="00B84133" w:rsidP="00B84133">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B84133" w:rsidRDefault="00B84133" w:rsidP="00B84133">
            <w:pPr>
              <w:keepNext/>
              <w:numPr>
                <w:ilvl w:val="0"/>
                <w:numId w:val="30"/>
              </w:numPr>
              <w:tabs>
                <w:tab w:val="left" w:pos="1017"/>
                <w:tab w:val="left" w:pos="1197"/>
                <w:tab w:val="left" w:pos="2007"/>
              </w:tabs>
              <w:ind w:left="288" w:hanging="272"/>
            </w:pPr>
            <w:r w:rsidRPr="00CB0329">
              <w:t>10:00am</w:t>
            </w:r>
            <w:r>
              <w:tab/>
              <w:t>-</w:t>
            </w:r>
            <w:r w:rsidRPr="00CB0329">
              <w:t xml:space="preserve"> </w:t>
            </w:r>
            <w:r>
              <w:tab/>
              <w:t>8</w:t>
            </w:r>
            <w:r w:rsidRPr="00CB0329">
              <w:t xml:space="preserve">:00pm: </w:t>
            </w:r>
            <w:r>
              <w:tab/>
              <w:t>Promote all events/activities 1 hour prior to start time</w:t>
            </w:r>
          </w:p>
          <w:p w:rsidR="008F0FF8" w:rsidRPr="00634B6D" w:rsidRDefault="00B84133" w:rsidP="00B84133">
            <w:pPr>
              <w:keepNext/>
              <w:numPr>
                <w:ilvl w:val="0"/>
                <w:numId w:val="30"/>
              </w:numPr>
              <w:tabs>
                <w:tab w:val="left" w:pos="1017"/>
                <w:tab w:val="left" w:pos="1197"/>
                <w:tab w:val="left" w:pos="2007"/>
              </w:tabs>
              <w:ind w:left="288" w:hanging="272"/>
            </w:pPr>
            <w:r w:rsidRPr="00CB0329">
              <w:t>10:00am</w:t>
            </w:r>
            <w:r>
              <w:tab/>
              <w:t>-</w:t>
            </w:r>
            <w:r w:rsidRPr="00CB0329">
              <w:t xml:space="preserve"> </w:t>
            </w:r>
            <w:r>
              <w:tab/>
              <w:t>8</w:t>
            </w:r>
            <w:r w:rsidRPr="00CB0329">
              <w:t xml:space="preserve">:00pm: </w:t>
            </w:r>
            <w:r>
              <w:tab/>
              <w:t>Post images/videos submitted by Media Production Photographers</w:t>
            </w:r>
          </w:p>
        </w:tc>
      </w:tr>
      <w:tr w:rsidR="008F0FF8" w:rsidRPr="0091022B" w:rsidTr="004618BA">
        <w:trPr>
          <w:cantSplit/>
          <w:jc w:val="center"/>
        </w:trPr>
        <w:tc>
          <w:tcPr>
            <w:tcW w:w="1165" w:type="dxa"/>
          </w:tcPr>
          <w:p w:rsidR="008F0FF8" w:rsidRPr="008C2E3A" w:rsidRDefault="008F0FF8" w:rsidP="004618BA">
            <w:pPr>
              <w:keepNext/>
            </w:pPr>
            <w:r w:rsidRPr="008C2E3A">
              <w:t>Sunday, April 1</w:t>
            </w:r>
          </w:p>
        </w:tc>
        <w:tc>
          <w:tcPr>
            <w:tcW w:w="8185" w:type="dxa"/>
          </w:tcPr>
          <w:p w:rsidR="00B84133" w:rsidRPr="00CB0329" w:rsidRDefault="00B84133" w:rsidP="00B84133">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B84133" w:rsidRDefault="00B84133" w:rsidP="00B84133">
            <w:pPr>
              <w:keepNext/>
              <w:numPr>
                <w:ilvl w:val="0"/>
                <w:numId w:val="30"/>
              </w:numPr>
              <w:tabs>
                <w:tab w:val="left" w:pos="1017"/>
                <w:tab w:val="left" w:pos="1197"/>
                <w:tab w:val="left" w:pos="2007"/>
              </w:tabs>
              <w:ind w:left="288" w:hanging="272"/>
            </w:pPr>
            <w:r w:rsidRPr="00CB0329">
              <w:t>10:00am</w:t>
            </w:r>
            <w:r>
              <w:tab/>
              <w:t>-</w:t>
            </w:r>
            <w:r w:rsidRPr="00CB0329">
              <w:t xml:space="preserve"> </w:t>
            </w:r>
            <w:r>
              <w:tab/>
              <w:t>8</w:t>
            </w:r>
            <w:r w:rsidRPr="00CB0329">
              <w:t xml:space="preserve">:00pm: </w:t>
            </w:r>
            <w:r>
              <w:tab/>
              <w:t>Promote all events/activities 1 hour prior to start time</w:t>
            </w:r>
          </w:p>
          <w:p w:rsidR="00C66162" w:rsidRDefault="00B84133" w:rsidP="00C66162">
            <w:pPr>
              <w:keepNext/>
              <w:numPr>
                <w:ilvl w:val="0"/>
                <w:numId w:val="30"/>
              </w:numPr>
              <w:tabs>
                <w:tab w:val="left" w:pos="1017"/>
                <w:tab w:val="left" w:pos="1197"/>
                <w:tab w:val="left" w:pos="2007"/>
              </w:tabs>
              <w:ind w:left="288" w:hanging="272"/>
            </w:pPr>
            <w:r w:rsidRPr="00CB0329">
              <w:t>10:00am</w:t>
            </w:r>
            <w:r>
              <w:tab/>
              <w:t>-</w:t>
            </w:r>
            <w:r w:rsidRPr="00CB0329">
              <w:t xml:space="preserve"> </w:t>
            </w:r>
            <w:r>
              <w:tab/>
              <w:t>8</w:t>
            </w:r>
            <w:r w:rsidRPr="00CB0329">
              <w:t xml:space="preserve">:00pm: </w:t>
            </w:r>
            <w:r>
              <w:tab/>
              <w:t>Post images/videos submitted by Media Production Photographers</w:t>
            </w:r>
          </w:p>
          <w:p w:rsidR="008F0FF8" w:rsidRPr="008C2E3A" w:rsidRDefault="00F961E4" w:rsidP="00C66162">
            <w:pPr>
              <w:keepNext/>
              <w:numPr>
                <w:ilvl w:val="0"/>
                <w:numId w:val="30"/>
              </w:numPr>
              <w:tabs>
                <w:tab w:val="left" w:pos="1017"/>
                <w:tab w:val="left" w:pos="1197"/>
                <w:tab w:val="left" w:pos="2007"/>
              </w:tabs>
              <w:ind w:left="288" w:hanging="272"/>
            </w:pPr>
            <w:r>
              <w:t>5</w:t>
            </w:r>
            <w:r w:rsidR="008F0FF8" w:rsidRPr="008C2E3A">
              <w:t xml:space="preserve">:00pm </w:t>
            </w:r>
            <w:r w:rsidR="008F0FF8">
              <w:tab/>
            </w:r>
            <w:r w:rsidR="008F0FF8" w:rsidRPr="008C2E3A">
              <w:t xml:space="preserve">- </w:t>
            </w:r>
            <w:r w:rsidR="008F0FF8">
              <w:tab/>
            </w:r>
            <w:r>
              <w:t>6</w:t>
            </w:r>
            <w:r w:rsidR="008F0FF8" w:rsidRPr="008C2E3A">
              <w:t xml:space="preserve">:00pm: </w:t>
            </w:r>
            <w:r w:rsidR="008F0FF8">
              <w:tab/>
            </w:r>
            <w:r w:rsidR="008F0FF8" w:rsidRPr="008C2E3A">
              <w:t>Closing Ceremony and Awards</w:t>
            </w:r>
          </w:p>
        </w:tc>
      </w:tr>
      <w:tr w:rsidR="008F0FF8" w:rsidRPr="0091022B" w:rsidTr="004618BA">
        <w:trPr>
          <w:cantSplit/>
          <w:jc w:val="center"/>
        </w:trPr>
        <w:tc>
          <w:tcPr>
            <w:tcW w:w="1165" w:type="dxa"/>
          </w:tcPr>
          <w:p w:rsidR="008F0FF8" w:rsidRPr="00634B6D" w:rsidRDefault="008F0FF8" w:rsidP="004618BA">
            <w:r>
              <w:t>Monday, April 2</w:t>
            </w:r>
          </w:p>
        </w:tc>
        <w:tc>
          <w:tcPr>
            <w:tcW w:w="8185" w:type="dxa"/>
          </w:tcPr>
          <w:p w:rsidR="008F0FF8" w:rsidRPr="00634B6D" w:rsidRDefault="008F0FF8" w:rsidP="00C66162">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tc>
      </w:tr>
      <w:tr w:rsidR="008F0FF8" w:rsidRPr="0091022B" w:rsidTr="004618BA">
        <w:trPr>
          <w:cantSplit/>
          <w:jc w:val="center"/>
        </w:trPr>
        <w:tc>
          <w:tcPr>
            <w:tcW w:w="9350" w:type="dxa"/>
            <w:gridSpan w:val="2"/>
          </w:tcPr>
          <w:p w:rsidR="008F0FF8" w:rsidRPr="00B94E9B" w:rsidRDefault="008F0FF8" w:rsidP="004618BA">
            <w:pPr>
              <w:keepNext/>
              <w:jc w:val="right"/>
            </w:pPr>
            <w:r w:rsidRPr="00B94E9B">
              <w:t xml:space="preserve">As at </w:t>
            </w:r>
            <w:r>
              <w:t>XXX, 2017</w:t>
            </w:r>
          </w:p>
        </w:tc>
      </w:tr>
    </w:tbl>
    <w:p w:rsidR="008F0FF8" w:rsidRDefault="008F0FF8"/>
    <w:p w:rsidR="00ED44DA" w:rsidRDefault="00ED44DA">
      <w:r>
        <w:br w:type="page"/>
      </w:r>
    </w:p>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D32310">
        <w:trPr>
          <w:cantSplit/>
          <w:jc w:val="center"/>
        </w:trPr>
        <w:tc>
          <w:tcPr>
            <w:tcW w:w="9350" w:type="dxa"/>
            <w:gridSpan w:val="2"/>
          </w:tcPr>
          <w:p w:rsidR="00293038" w:rsidRPr="00B94E9B" w:rsidRDefault="00293038" w:rsidP="00D32310">
            <w:pPr>
              <w:keepNext/>
              <w:jc w:val="center"/>
              <w:rPr>
                <w:b/>
                <w:sz w:val="24"/>
                <w:szCs w:val="24"/>
              </w:rPr>
            </w:pPr>
            <w:r w:rsidRPr="00DD103B">
              <w:rPr>
                <w:b/>
                <w:sz w:val="24"/>
                <w:szCs w:val="24"/>
              </w:rPr>
              <w:lastRenderedPageBreak/>
              <w:t xml:space="preserve">DAILY </w:t>
            </w:r>
            <w:r w:rsidR="00DD103B" w:rsidRPr="00DD103B">
              <w:rPr>
                <w:b/>
                <w:sz w:val="24"/>
                <w:szCs w:val="24"/>
              </w:rPr>
              <w:t xml:space="preserve">MARKETING </w:t>
            </w:r>
            <w:r w:rsidRPr="00DD103B">
              <w:rPr>
                <w:b/>
                <w:sz w:val="24"/>
                <w:szCs w:val="24"/>
              </w:rPr>
              <w:t>SCHEDULE</w:t>
            </w:r>
          </w:p>
          <w:p w:rsidR="00293038" w:rsidRDefault="002314F4" w:rsidP="00D32310">
            <w:pPr>
              <w:keepNext/>
              <w:jc w:val="center"/>
              <w:rPr>
                <w:b/>
                <w:sz w:val="24"/>
                <w:szCs w:val="24"/>
              </w:rPr>
            </w:pPr>
            <w:r>
              <w:rPr>
                <w:b/>
                <w:sz w:val="24"/>
                <w:szCs w:val="24"/>
              </w:rPr>
              <w:t>VOLUNTEER</w:t>
            </w:r>
          </w:p>
          <w:p w:rsidR="00293038" w:rsidRPr="00B94E9B" w:rsidRDefault="00CF6BEA" w:rsidP="00D32310">
            <w:pPr>
              <w:keepNext/>
              <w:jc w:val="center"/>
              <w:rPr>
                <w:b/>
                <w:sz w:val="24"/>
                <w:szCs w:val="24"/>
              </w:rPr>
            </w:pPr>
            <w:r>
              <w:rPr>
                <w:b/>
                <w:sz w:val="24"/>
                <w:szCs w:val="24"/>
              </w:rPr>
              <w:t>March 30 – April 1</w:t>
            </w:r>
            <w:r w:rsidR="00293038">
              <w:rPr>
                <w:b/>
                <w:sz w:val="24"/>
                <w:szCs w:val="24"/>
              </w:rPr>
              <w:t>, 2018</w:t>
            </w:r>
          </w:p>
          <w:p w:rsidR="00293038" w:rsidRPr="00B94E9B" w:rsidRDefault="00293038" w:rsidP="00D32310">
            <w:pPr>
              <w:keepNext/>
              <w:jc w:val="center"/>
            </w:pPr>
          </w:p>
        </w:tc>
      </w:tr>
      <w:tr w:rsidR="00293038" w:rsidTr="00D32310">
        <w:trPr>
          <w:cantSplit/>
          <w:jc w:val="center"/>
        </w:trPr>
        <w:tc>
          <w:tcPr>
            <w:tcW w:w="1165" w:type="dxa"/>
          </w:tcPr>
          <w:p w:rsidR="00293038" w:rsidRDefault="00293038" w:rsidP="00D32310">
            <w:pPr>
              <w:keepNext/>
            </w:pPr>
            <w:r>
              <w:t>Friday, March 30</w:t>
            </w:r>
          </w:p>
          <w:p w:rsidR="00293038" w:rsidRPr="00634B6D" w:rsidRDefault="00293038" w:rsidP="00D32310">
            <w:pPr>
              <w:keepNext/>
            </w:pPr>
            <w:r>
              <w:t>STAT</w:t>
            </w:r>
          </w:p>
        </w:tc>
        <w:tc>
          <w:tcPr>
            <w:tcW w:w="8185" w:type="dxa"/>
          </w:tcPr>
          <w:p w:rsidR="00293038" w:rsidRPr="00CB0329" w:rsidRDefault="00293038" w:rsidP="00D32310">
            <w:pPr>
              <w:keepNext/>
              <w:numPr>
                <w:ilvl w:val="0"/>
                <w:numId w:val="30"/>
              </w:numPr>
              <w:tabs>
                <w:tab w:val="left" w:pos="1017"/>
                <w:tab w:val="left" w:pos="1197"/>
                <w:tab w:val="left" w:pos="2007"/>
              </w:tabs>
              <w:ind w:left="288" w:hanging="272"/>
            </w:pPr>
            <w:r w:rsidRPr="00CB0329">
              <w:t xml:space="preserve">7:00am </w:t>
            </w:r>
            <w:r>
              <w:tab/>
            </w:r>
            <w:r w:rsidRPr="00CB0329">
              <w:t xml:space="preserve">- </w:t>
            </w:r>
            <w:r>
              <w:tab/>
            </w:r>
            <w:r w:rsidRPr="00CB0329">
              <w:t xml:space="preserve">8:00am: </w:t>
            </w:r>
            <w:r>
              <w:tab/>
            </w:r>
            <w:r w:rsidRPr="00CB0329">
              <w:t>Festival Safety Meeting</w:t>
            </w:r>
          </w:p>
          <w:p w:rsidR="00293038" w:rsidRPr="00CB0329" w:rsidRDefault="00293038" w:rsidP="00D32310">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293038" w:rsidRPr="00CB0329" w:rsidRDefault="00293038" w:rsidP="00420DC7">
            <w:pPr>
              <w:keepNext/>
              <w:numPr>
                <w:ilvl w:val="0"/>
                <w:numId w:val="30"/>
              </w:numPr>
              <w:tabs>
                <w:tab w:val="left" w:pos="1017"/>
                <w:tab w:val="left" w:pos="1197"/>
                <w:tab w:val="left" w:pos="2007"/>
              </w:tabs>
              <w:ind w:left="288" w:hanging="272"/>
            </w:pPr>
            <w:r w:rsidRPr="00CB0329">
              <w:t xml:space="preserve">7:00pm </w:t>
            </w:r>
            <w:r>
              <w:tab/>
            </w:r>
            <w:r w:rsidRPr="00CB0329">
              <w:t xml:space="preserve">- </w:t>
            </w:r>
            <w:r>
              <w:tab/>
            </w:r>
            <w:r w:rsidRPr="00CB0329">
              <w:t xml:space="preserve">8:00pm: </w:t>
            </w:r>
            <w:r>
              <w:tab/>
            </w:r>
            <w:r w:rsidRPr="00CB0329">
              <w:t>Safety/Operations Debrief Meeting</w:t>
            </w:r>
          </w:p>
        </w:tc>
      </w:tr>
      <w:tr w:rsidR="00293038" w:rsidRPr="0091022B" w:rsidTr="00D32310">
        <w:trPr>
          <w:cantSplit/>
          <w:jc w:val="center"/>
        </w:trPr>
        <w:tc>
          <w:tcPr>
            <w:tcW w:w="1165" w:type="dxa"/>
          </w:tcPr>
          <w:p w:rsidR="00293038" w:rsidRPr="00634B6D" w:rsidRDefault="00293038" w:rsidP="00D32310">
            <w:pPr>
              <w:keepNext/>
            </w:pPr>
            <w:r>
              <w:t>Saturday, March 31</w:t>
            </w:r>
          </w:p>
        </w:tc>
        <w:tc>
          <w:tcPr>
            <w:tcW w:w="8185" w:type="dxa"/>
          </w:tcPr>
          <w:p w:rsidR="00293038" w:rsidRPr="00634B6D" w:rsidRDefault="00293038" w:rsidP="00D32310">
            <w:pPr>
              <w:keepNext/>
              <w:numPr>
                <w:ilvl w:val="0"/>
                <w:numId w:val="30"/>
              </w:numPr>
              <w:tabs>
                <w:tab w:val="left" w:pos="1017"/>
                <w:tab w:val="left" w:pos="1197"/>
                <w:tab w:val="left" w:pos="2007"/>
              </w:tabs>
              <w:ind w:left="288" w:hanging="272"/>
            </w:pPr>
            <w:r>
              <w:t xml:space="preserve">7:00am </w:t>
            </w:r>
            <w:r>
              <w:tab/>
              <w:t xml:space="preserve">- </w:t>
            </w:r>
            <w:r>
              <w:tab/>
              <w:t>8:00am:</w:t>
            </w:r>
            <w:r w:rsidRPr="00634B6D">
              <w:t xml:space="preserve"> </w:t>
            </w:r>
            <w:r>
              <w:tab/>
            </w:r>
            <w:r w:rsidR="00DE7701">
              <w:t>Festival Safety Meeting</w:t>
            </w:r>
          </w:p>
          <w:p w:rsidR="00293038" w:rsidRPr="00634B6D" w:rsidRDefault="00293038" w:rsidP="00D32310">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293038" w:rsidRPr="00634B6D" w:rsidRDefault="00293038" w:rsidP="00420DC7">
            <w:pPr>
              <w:keepNext/>
              <w:numPr>
                <w:ilvl w:val="0"/>
                <w:numId w:val="30"/>
              </w:numPr>
              <w:tabs>
                <w:tab w:val="left" w:pos="1017"/>
                <w:tab w:val="left" w:pos="1197"/>
                <w:tab w:val="left" w:pos="2007"/>
              </w:tabs>
              <w:ind w:left="288" w:hanging="272"/>
            </w:pPr>
            <w:r>
              <w:t xml:space="preserve">7:00pm </w:t>
            </w:r>
            <w:r>
              <w:tab/>
              <w:t xml:space="preserve">- </w:t>
            </w:r>
            <w:r>
              <w:tab/>
              <w:t>8:00pm:</w:t>
            </w:r>
            <w:r w:rsidRPr="00634B6D">
              <w:t xml:space="preserve"> </w:t>
            </w:r>
            <w:r>
              <w:tab/>
            </w:r>
            <w:r w:rsidRPr="00634B6D">
              <w:t>Safety/Operations Debrief Meeting</w:t>
            </w:r>
          </w:p>
        </w:tc>
      </w:tr>
      <w:tr w:rsidR="00293038" w:rsidRPr="0091022B" w:rsidTr="00D32310">
        <w:trPr>
          <w:cantSplit/>
          <w:jc w:val="center"/>
        </w:trPr>
        <w:tc>
          <w:tcPr>
            <w:tcW w:w="1165" w:type="dxa"/>
          </w:tcPr>
          <w:p w:rsidR="00293038" w:rsidRPr="008C2E3A" w:rsidRDefault="00293038" w:rsidP="00D32310">
            <w:pPr>
              <w:keepNext/>
            </w:pPr>
            <w:r w:rsidRPr="008C2E3A">
              <w:t>Sunday, April 1</w:t>
            </w:r>
          </w:p>
        </w:tc>
        <w:tc>
          <w:tcPr>
            <w:tcW w:w="8185" w:type="dxa"/>
          </w:tcPr>
          <w:p w:rsidR="00293038" w:rsidRPr="008C2E3A" w:rsidRDefault="00293038" w:rsidP="00D32310">
            <w:pPr>
              <w:keepNext/>
              <w:numPr>
                <w:ilvl w:val="0"/>
                <w:numId w:val="30"/>
              </w:numPr>
              <w:tabs>
                <w:tab w:val="left" w:pos="1017"/>
                <w:tab w:val="left" w:pos="1197"/>
                <w:tab w:val="left" w:pos="2007"/>
              </w:tabs>
              <w:ind w:left="288" w:hanging="272"/>
            </w:pPr>
            <w:r w:rsidRPr="008C2E3A">
              <w:t xml:space="preserve">7:00am </w:t>
            </w:r>
            <w:r>
              <w:tab/>
            </w:r>
            <w:r w:rsidRPr="008C2E3A">
              <w:t xml:space="preserve">- </w:t>
            </w:r>
            <w:r>
              <w:tab/>
            </w:r>
            <w:r w:rsidRPr="008C2E3A">
              <w:t xml:space="preserve">8:00am: </w:t>
            </w:r>
            <w:r>
              <w:tab/>
            </w:r>
            <w:r w:rsidRPr="008C2E3A">
              <w:t>Festival Safety Meeting</w:t>
            </w:r>
          </w:p>
          <w:p w:rsidR="00293038" w:rsidRPr="008C2E3A" w:rsidRDefault="00293038" w:rsidP="00D32310">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293038" w:rsidRPr="008C2E3A" w:rsidRDefault="00293038" w:rsidP="00D32310">
            <w:pPr>
              <w:keepNext/>
              <w:numPr>
                <w:ilvl w:val="0"/>
                <w:numId w:val="30"/>
              </w:numPr>
              <w:tabs>
                <w:tab w:val="left" w:pos="1017"/>
                <w:tab w:val="left" w:pos="1197"/>
                <w:tab w:val="left" w:pos="2007"/>
              </w:tabs>
              <w:ind w:left="288" w:hanging="272"/>
            </w:pPr>
            <w:r w:rsidRPr="008C2E3A">
              <w:t xml:space="preserve">7:00pm </w:t>
            </w:r>
            <w:r>
              <w:tab/>
            </w:r>
            <w:r w:rsidRPr="008C2E3A">
              <w:t xml:space="preserve">- </w:t>
            </w:r>
            <w:r>
              <w:tab/>
            </w:r>
            <w:r w:rsidRPr="008C2E3A">
              <w:t xml:space="preserve">8:00pm: </w:t>
            </w:r>
            <w:r>
              <w:tab/>
            </w:r>
            <w:r w:rsidRPr="008C2E3A">
              <w:t>Safety/Operations Debrief Meeting</w:t>
            </w:r>
          </w:p>
        </w:tc>
      </w:tr>
      <w:tr w:rsidR="00293038" w:rsidRPr="0091022B" w:rsidTr="00D32310">
        <w:trPr>
          <w:cantSplit/>
          <w:jc w:val="center"/>
        </w:trPr>
        <w:tc>
          <w:tcPr>
            <w:tcW w:w="9350" w:type="dxa"/>
            <w:gridSpan w:val="2"/>
          </w:tcPr>
          <w:p w:rsidR="00293038" w:rsidRPr="00B94E9B" w:rsidRDefault="00293038" w:rsidP="00D32310">
            <w:pPr>
              <w:keepNext/>
              <w:jc w:val="right"/>
            </w:pPr>
            <w:r w:rsidRPr="00B94E9B">
              <w:t xml:space="preserve">As at </w:t>
            </w:r>
            <w:r>
              <w:t>XXX, 2017</w:t>
            </w:r>
          </w:p>
        </w:tc>
      </w:tr>
    </w:tbl>
    <w:p w:rsidR="001D62A1" w:rsidRPr="00FF4673" w:rsidRDefault="001D62A1"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8" w:name="_Toc489466673"/>
      <w:r>
        <w:lastRenderedPageBreak/>
        <w:t>Budget</w:t>
      </w:r>
      <w:bookmarkEnd w:id="18"/>
    </w:p>
    <w:p w:rsidR="000E1A6A" w:rsidRDefault="00561523" w:rsidP="00650C86">
      <w:r>
        <w:t>The budget of $</w:t>
      </w:r>
      <w:proofErr w:type="gramStart"/>
      <w:r w:rsidR="005C05E3">
        <w:t>X</w:t>
      </w:r>
      <w:r w:rsidR="006D2B16">
        <w:t>X</w:t>
      </w:r>
      <w:r w:rsidR="00915583">
        <w:t>,</w:t>
      </w:r>
      <w:r w:rsidR="006D2B16">
        <w:t>X</w:t>
      </w:r>
      <w:r w:rsidR="00176E7E">
        <w:t>X</w:t>
      </w:r>
      <w:r w:rsidR="006D2B16">
        <w:t>X</w:t>
      </w:r>
      <w:proofErr w:type="gramEnd"/>
      <w:r>
        <w:t xml:space="preserve"> has been </w:t>
      </w:r>
      <w:r w:rsidR="000E1A6A">
        <w:t xml:space="preserve">allocated to this </w:t>
      </w:r>
      <w:r w:rsidR="00DE7283">
        <w:t>area of responsibility</w:t>
      </w:r>
      <w:r w:rsidR="000E1A6A">
        <w:t xml:space="preserve">. The </w:t>
      </w:r>
      <w:r w:rsidR="00DE7283">
        <w:t>Coordinator</w:t>
      </w:r>
      <w:r w:rsidR="000E1A6A">
        <w:t xml:space="preserve"> must provide a general breakdown of projected expenses for the Activity. Include in-kinds and potential receivables.</w:t>
      </w:r>
    </w:p>
    <w:p w:rsidR="00C039AE" w:rsidRDefault="00561523" w:rsidP="00650C86">
      <w:r>
        <w:t>The budget</w:t>
      </w:r>
      <w:r w:rsidR="000E1A6A">
        <w:t xml:space="preserve"> in this </w:t>
      </w:r>
      <w:r w:rsidR="00DE7283">
        <w:t>area of responsibility</w:t>
      </w:r>
      <w:r w:rsidR="00755A1E">
        <w:t xml:space="preserve"> may</w:t>
      </w:r>
      <w:r>
        <w:t xml:space="preserve"> include: </w:t>
      </w:r>
      <w:r w:rsidR="00C039AE">
        <w:t>Coordinator salary,</w:t>
      </w:r>
    </w:p>
    <w:p w:rsidR="009C5966" w:rsidRDefault="00C039AE" w:rsidP="00650C86">
      <w:r>
        <w:t xml:space="preserve">Communications Director: </w:t>
      </w:r>
      <w:r w:rsidR="00467348">
        <w:t xml:space="preserve">branding package, </w:t>
      </w:r>
      <w:r w:rsidR="0091005E">
        <w:t xml:space="preserve">video trailers, posters (design/print), newspaper ads (design/publishing fees), </w:t>
      </w:r>
      <w:r w:rsidR="00920E03">
        <w:t>radio ads, badges (design/print/holders), identifiers (design/purchase), admission wristbands (design/purchase), signage (design/print), guest map Revelstoke (design/print), guest map Base Camp (design/print), novelty cheques (design/print), swag bags (design/print), Cross Country Race Poker cards (design/print), Cross Country Race and Freeride Competition participant application/invite/</w:t>
      </w:r>
      <w:r w:rsidR="00795AF7">
        <w:t xml:space="preserve">accepted packages (design/print), </w:t>
      </w:r>
      <w:r>
        <w:t>merchandise (design)</w:t>
      </w:r>
    </w:p>
    <w:p w:rsidR="00C039AE" w:rsidRDefault="00C039AE" w:rsidP="00650C86">
      <w:r>
        <w:t>Merchandise Director: Merchandise, bags, point-of-sale system, photographer, model, storage facility, content insurance?</w:t>
      </w:r>
    </w:p>
    <w:p w:rsidR="00C039AE" w:rsidRDefault="00C039AE" w:rsidP="00650C86">
      <w:r>
        <w:t>Website Director: website development, online forms, hosting</w:t>
      </w:r>
    </w:p>
    <w:p w:rsidR="00C039AE" w:rsidRDefault="00C039AE" w:rsidP="00650C86">
      <w:r>
        <w:t xml:space="preserve">Social Media Director: </w:t>
      </w:r>
      <w:r w:rsidR="002C40DC">
        <w:t xml:space="preserve">social media set-up and management, </w:t>
      </w:r>
      <w:r>
        <w:t>Facebook ads, boosts</w:t>
      </w:r>
    </w:p>
    <w:p w:rsidR="00E735EF" w:rsidRDefault="00E735EF" w:rsidP="00E735EF">
      <w:pPr>
        <w:rPr>
          <w:i/>
        </w:rPr>
      </w:pPr>
      <w:r w:rsidRPr="00DD103B">
        <w:t>Items supplied by other areas of responsibility include: safety gear, radios, barriers and pylons supplied by Base Camp Safety Coordinator</w:t>
      </w:r>
      <w:r w:rsidR="004871FA" w:rsidRPr="00DD103B">
        <w:t>;</w:t>
      </w:r>
      <w:r w:rsidRPr="00DD103B">
        <w:t xml:space="preserve"> Safety Teams </w:t>
      </w:r>
      <w:r w:rsidR="00BB637F" w:rsidRPr="00DD103B">
        <w:t>supplied</w:t>
      </w:r>
      <w:r w:rsidRPr="00DD103B">
        <w:t xml:space="preserve"> by </w:t>
      </w:r>
      <w:r w:rsidR="00DD103B" w:rsidRPr="00DD103B">
        <w:t>Base Camp Safety</w:t>
      </w:r>
      <w:r w:rsidRPr="00DD103B">
        <w:t xml:space="preserve"> Coordinator</w:t>
      </w:r>
      <w:r w:rsidR="004871FA" w:rsidRPr="00DD103B">
        <w:t>;</w:t>
      </w:r>
      <w:r w:rsidRPr="00DD103B">
        <w:t xml:space="preserve"> Swag Bag contents supplied by Base Camp Coordinator</w:t>
      </w:r>
      <w:r w:rsidR="00150BBD">
        <w:t>.</w:t>
      </w:r>
    </w:p>
    <w:p w:rsidR="00E735EF" w:rsidRPr="00E735EF" w:rsidRDefault="00E735EF" w:rsidP="00650C86"/>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9" w:name="_Toc489466674"/>
      <w:r>
        <w:lastRenderedPageBreak/>
        <w:t>Marketing</w:t>
      </w:r>
      <w:r w:rsidR="00BD4F93">
        <w:t xml:space="preserve"> </w:t>
      </w:r>
      <w:r w:rsidR="00B126DB">
        <w:t xml:space="preserve">Campaign </w:t>
      </w:r>
      <w:r w:rsidR="00BD4F93">
        <w:t>Structure</w:t>
      </w:r>
      <w:bookmarkEnd w:id="19"/>
    </w:p>
    <w:p w:rsidR="00BD4F93" w:rsidRDefault="00762CE6" w:rsidP="00BD4F93">
      <w:r>
        <w:t xml:space="preserve">The following outlines The Calling’s print and online media </w:t>
      </w:r>
      <w:r w:rsidR="00C85BBF">
        <w:t xml:space="preserve">marketing </w:t>
      </w:r>
      <w:r>
        <w:t>campaign requirements.</w:t>
      </w:r>
    </w:p>
    <w:p w:rsidR="00BD4F93" w:rsidRDefault="00BD4F93" w:rsidP="00BD4F93">
      <w:pPr>
        <w:pStyle w:val="Heading3"/>
      </w:pPr>
      <w:r>
        <w:t>Print Media Campaign:</w:t>
      </w:r>
    </w:p>
    <w:p w:rsidR="00BD4F93" w:rsidRPr="008F4AE3" w:rsidRDefault="00BD4F93" w:rsidP="00BD4F93">
      <w:r>
        <w:t>Along with the Activity Profile objectives of the Marketing Plan, the following are the expectations of The Calling’s Print Media Campaign.</w:t>
      </w:r>
    </w:p>
    <w:tbl>
      <w:tblPr>
        <w:tblStyle w:val="TableGrid"/>
        <w:tblW w:w="0" w:type="auto"/>
        <w:tblLook w:val="04A0" w:firstRow="1" w:lastRow="0" w:firstColumn="1" w:lastColumn="0" w:noHBand="0" w:noVBand="1"/>
      </w:tblPr>
      <w:tblGrid>
        <w:gridCol w:w="4675"/>
        <w:gridCol w:w="4675"/>
      </w:tblGrid>
      <w:tr w:rsidR="00BD4F93" w:rsidTr="004618BA">
        <w:tc>
          <w:tcPr>
            <w:tcW w:w="4675" w:type="dxa"/>
          </w:tcPr>
          <w:p w:rsidR="00BD4F93" w:rsidRPr="00BE0288" w:rsidRDefault="00BD4F93" w:rsidP="004618BA">
            <w:pPr>
              <w:ind w:left="2880" w:hanging="2880"/>
              <w:jc w:val="center"/>
              <w:rPr>
                <w:b/>
              </w:rPr>
            </w:pPr>
            <w:r>
              <w:rPr>
                <w:b/>
              </w:rPr>
              <w:t>Communications Director</w:t>
            </w:r>
          </w:p>
        </w:tc>
        <w:tc>
          <w:tcPr>
            <w:tcW w:w="4675" w:type="dxa"/>
          </w:tcPr>
          <w:p w:rsidR="00BD4F93" w:rsidRPr="00BE0288" w:rsidRDefault="001E0CA6" w:rsidP="004618BA">
            <w:pPr>
              <w:jc w:val="center"/>
              <w:rPr>
                <w:b/>
              </w:rPr>
            </w:pPr>
            <w:r>
              <w:rPr>
                <w:b/>
              </w:rPr>
              <w:t>Merchandise</w:t>
            </w:r>
            <w:r w:rsidR="00BD4F93">
              <w:rPr>
                <w:b/>
              </w:rPr>
              <w:t xml:space="preserve"> Director</w:t>
            </w:r>
          </w:p>
        </w:tc>
      </w:tr>
      <w:tr w:rsidR="00BD4F93" w:rsidTr="004618BA">
        <w:tc>
          <w:tcPr>
            <w:tcW w:w="4675" w:type="dxa"/>
          </w:tcPr>
          <w:p w:rsidR="00BD4F93" w:rsidRDefault="00BD4F93" w:rsidP="004618BA">
            <w:pPr>
              <w:widowControl w:val="0"/>
              <w:rPr>
                <w:rFonts w:ascii="Gill Sans MT" w:hAnsi="Gill Sans MT"/>
                <w:b/>
                <w:bCs/>
                <w:sz w:val="14"/>
                <w:szCs w:val="14"/>
              </w:rPr>
            </w:pPr>
          </w:p>
          <w:p w:rsidR="00BD4F93" w:rsidRDefault="00BD4F93" w:rsidP="004618BA">
            <w:pPr>
              <w:widowControl w:val="0"/>
              <w:rPr>
                <w:rFonts w:ascii="Gill Sans MT" w:hAnsi="Gill Sans MT"/>
                <w:b/>
                <w:bCs/>
                <w:sz w:val="14"/>
                <w:szCs w:val="14"/>
              </w:rPr>
            </w:pPr>
            <w:r>
              <w:rPr>
                <w:rFonts w:ascii="Gill Sans MT" w:hAnsi="Gill Sans MT"/>
                <w:b/>
                <w:bCs/>
                <w:sz w:val="14"/>
                <w:szCs w:val="14"/>
              </w:rPr>
              <w:t>BRANDING</w:t>
            </w:r>
          </w:p>
          <w:p w:rsidR="00BD4F93" w:rsidRDefault="00BD4F93" w:rsidP="004618BA">
            <w:pPr>
              <w:widowControl w:val="0"/>
              <w:rPr>
                <w:rFonts w:ascii="Gill Sans MT" w:hAnsi="Gill Sans MT"/>
                <w:b/>
                <w:bCs/>
                <w:sz w:val="14"/>
                <w:szCs w:val="14"/>
              </w:rPr>
            </w:pPr>
          </w:p>
          <w:p w:rsidR="00BD4F93" w:rsidRDefault="00BD4F93" w:rsidP="004618BA">
            <w:pPr>
              <w:pStyle w:val="ListParagraph"/>
              <w:widowControl w:val="0"/>
              <w:numPr>
                <w:ilvl w:val="0"/>
                <w:numId w:val="21"/>
              </w:numPr>
              <w:ind w:left="339" w:hanging="180"/>
              <w:rPr>
                <w:rFonts w:ascii="Gill Sans MT" w:hAnsi="Gill Sans MT"/>
                <w:sz w:val="14"/>
                <w:szCs w:val="14"/>
              </w:rPr>
            </w:pPr>
            <w:r w:rsidRPr="0046613B">
              <w:rPr>
                <w:rFonts w:ascii="Gill Sans MT" w:hAnsi="Gill Sans MT"/>
                <w:sz w:val="14"/>
                <w:szCs w:val="14"/>
              </w:rPr>
              <w:t>Brand Package including: color, font, logo, tagline, hashtags</w:t>
            </w:r>
          </w:p>
          <w:p w:rsidR="00BD4F93" w:rsidRDefault="00BD4F93" w:rsidP="004618BA">
            <w:pPr>
              <w:pStyle w:val="ListParagraph"/>
              <w:widowControl w:val="0"/>
              <w:numPr>
                <w:ilvl w:val="0"/>
                <w:numId w:val="21"/>
              </w:numPr>
              <w:ind w:left="339" w:hanging="180"/>
              <w:rPr>
                <w:rFonts w:ascii="Gill Sans MT" w:hAnsi="Gill Sans MT"/>
                <w:sz w:val="14"/>
                <w:szCs w:val="14"/>
              </w:rPr>
            </w:pPr>
            <w:r w:rsidRPr="0046613B">
              <w:rPr>
                <w:rFonts w:ascii="Gill Sans MT" w:hAnsi="Gill Sans MT"/>
                <w:sz w:val="14"/>
                <w:szCs w:val="14"/>
              </w:rPr>
              <w:t>Imagery (Photos and Videos)</w:t>
            </w:r>
          </w:p>
          <w:p w:rsidR="00BD4F93" w:rsidRDefault="00BD4F93" w:rsidP="004618BA">
            <w:pPr>
              <w:pStyle w:val="ListParagraph"/>
              <w:widowControl w:val="0"/>
              <w:numPr>
                <w:ilvl w:val="0"/>
                <w:numId w:val="21"/>
              </w:numPr>
              <w:ind w:left="339" w:hanging="180"/>
              <w:rPr>
                <w:rFonts w:ascii="Gill Sans MT" w:hAnsi="Gill Sans MT"/>
                <w:sz w:val="14"/>
                <w:szCs w:val="14"/>
              </w:rPr>
            </w:pPr>
            <w:r w:rsidRPr="0046613B">
              <w:rPr>
                <w:rFonts w:ascii="Gill Sans MT" w:hAnsi="Gill Sans MT"/>
                <w:sz w:val="14"/>
                <w:szCs w:val="14"/>
              </w:rPr>
              <w:t>Usage Guidelines</w:t>
            </w:r>
          </w:p>
          <w:p w:rsidR="00BD4F93" w:rsidRDefault="00BD4F93" w:rsidP="004618BA">
            <w:pPr>
              <w:pStyle w:val="ListParagraph"/>
              <w:widowControl w:val="0"/>
              <w:numPr>
                <w:ilvl w:val="0"/>
                <w:numId w:val="21"/>
              </w:numPr>
              <w:ind w:left="339" w:hanging="180"/>
              <w:rPr>
                <w:rFonts w:ascii="Gill Sans MT" w:hAnsi="Gill Sans MT"/>
                <w:sz w:val="14"/>
                <w:szCs w:val="14"/>
              </w:rPr>
            </w:pPr>
            <w:r w:rsidRPr="0046613B">
              <w:rPr>
                <w:rFonts w:ascii="Gill Sans MT" w:hAnsi="Gill Sans MT"/>
                <w:sz w:val="14"/>
                <w:szCs w:val="14"/>
              </w:rPr>
              <w:t>Trademark and Copyright</w:t>
            </w:r>
          </w:p>
          <w:p w:rsidR="00BD4F93" w:rsidRDefault="00BD4F93" w:rsidP="004618BA">
            <w:pPr>
              <w:pStyle w:val="ListParagraph"/>
              <w:widowControl w:val="0"/>
              <w:numPr>
                <w:ilvl w:val="0"/>
                <w:numId w:val="21"/>
              </w:numPr>
              <w:ind w:left="339" w:hanging="180"/>
              <w:rPr>
                <w:rFonts w:ascii="Gill Sans MT" w:hAnsi="Gill Sans MT"/>
                <w:sz w:val="14"/>
                <w:szCs w:val="14"/>
              </w:rPr>
            </w:pPr>
            <w:r w:rsidRPr="0046613B">
              <w:rPr>
                <w:rFonts w:ascii="Gill Sans MT" w:hAnsi="Gill Sans MT"/>
                <w:sz w:val="14"/>
                <w:szCs w:val="14"/>
              </w:rPr>
              <w:t>Video Trailers</w:t>
            </w:r>
          </w:p>
          <w:p w:rsidR="00BD4F93" w:rsidRPr="0046613B" w:rsidRDefault="00BD4F93" w:rsidP="004618BA">
            <w:pPr>
              <w:pStyle w:val="ListParagraph"/>
              <w:widowControl w:val="0"/>
              <w:numPr>
                <w:ilvl w:val="0"/>
                <w:numId w:val="21"/>
              </w:numPr>
              <w:ind w:left="339" w:hanging="180"/>
              <w:rPr>
                <w:rFonts w:ascii="Gill Sans MT" w:hAnsi="Gill Sans MT"/>
                <w:sz w:val="14"/>
                <w:szCs w:val="14"/>
              </w:rPr>
            </w:pPr>
            <w:r>
              <w:rPr>
                <w:rFonts w:ascii="Gill Sans MT" w:hAnsi="Gill Sans MT"/>
                <w:sz w:val="14"/>
                <w:szCs w:val="14"/>
              </w:rPr>
              <w:t>Marketing Launch Strategy</w:t>
            </w:r>
          </w:p>
          <w:p w:rsidR="00BD4F93" w:rsidRDefault="00BD4F93" w:rsidP="004618BA">
            <w:pPr>
              <w:widowControl w:val="0"/>
              <w:rPr>
                <w:rFonts w:ascii="Gill Sans MT" w:hAnsi="Gill Sans MT"/>
                <w:sz w:val="14"/>
                <w:szCs w:val="14"/>
              </w:rPr>
            </w:pPr>
            <w:r>
              <w:rPr>
                <w:rFonts w:ascii="Gill Sans MT" w:hAnsi="Gill Sans MT"/>
                <w:sz w:val="14"/>
                <w:szCs w:val="14"/>
              </w:rPr>
              <w:t> </w:t>
            </w:r>
          </w:p>
          <w:p w:rsidR="00BD4F93" w:rsidRDefault="00BD4F93" w:rsidP="004618BA">
            <w:pPr>
              <w:widowControl w:val="0"/>
              <w:rPr>
                <w:rFonts w:ascii="Gill Sans MT" w:hAnsi="Gill Sans MT"/>
                <w:b/>
                <w:bCs/>
                <w:sz w:val="14"/>
                <w:szCs w:val="14"/>
              </w:rPr>
            </w:pPr>
            <w:r>
              <w:rPr>
                <w:rFonts w:ascii="Gill Sans MT" w:hAnsi="Gill Sans MT"/>
                <w:b/>
                <w:bCs/>
                <w:sz w:val="14"/>
                <w:szCs w:val="14"/>
              </w:rPr>
              <w:t>ADVERTISING</w:t>
            </w:r>
          </w:p>
          <w:p w:rsidR="00BD4F93" w:rsidRDefault="00BD4F93" w:rsidP="004618BA">
            <w:pPr>
              <w:widowControl w:val="0"/>
              <w:rPr>
                <w:rFonts w:ascii="Gill Sans MT" w:hAnsi="Gill Sans MT"/>
                <w:b/>
                <w:bCs/>
                <w:sz w:val="14"/>
                <w:szCs w:val="14"/>
              </w:rPr>
            </w:pPr>
          </w:p>
          <w:p w:rsidR="00BD4F93" w:rsidRDefault="00BD4F93" w:rsidP="00BD4F93">
            <w:pPr>
              <w:pStyle w:val="ListParagraph"/>
              <w:widowControl w:val="0"/>
              <w:numPr>
                <w:ilvl w:val="0"/>
                <w:numId w:val="34"/>
              </w:numPr>
              <w:ind w:left="339" w:hanging="180"/>
              <w:rPr>
                <w:rFonts w:ascii="Gill Sans MT" w:hAnsi="Gill Sans MT"/>
                <w:sz w:val="14"/>
                <w:szCs w:val="14"/>
              </w:rPr>
            </w:pPr>
            <w:r w:rsidRPr="0046613B">
              <w:rPr>
                <w:rFonts w:ascii="Gill Sans MT" w:hAnsi="Gill Sans MT"/>
                <w:sz w:val="14"/>
                <w:szCs w:val="14"/>
              </w:rPr>
              <w:t>Posters (design, print, distribution strategy): The Calling 2018, Base Camp (feature entertainment, vendors, schedule), Avalanche Awareness Clinics, Riding Clinics, Photo and Video Challenges, Social Events (Adult-only, Family-friendly, Appreciation), Volunteer Recruitment</w:t>
            </w:r>
          </w:p>
          <w:p w:rsidR="00BD4F93" w:rsidRDefault="00BD4F93" w:rsidP="00BD4F93">
            <w:pPr>
              <w:pStyle w:val="ListParagraph"/>
              <w:widowControl w:val="0"/>
              <w:numPr>
                <w:ilvl w:val="0"/>
                <w:numId w:val="34"/>
              </w:numPr>
              <w:ind w:left="339" w:hanging="180"/>
              <w:rPr>
                <w:rFonts w:ascii="Gill Sans MT" w:hAnsi="Gill Sans MT"/>
                <w:sz w:val="14"/>
                <w:szCs w:val="14"/>
              </w:rPr>
            </w:pPr>
            <w:r w:rsidRPr="0046613B">
              <w:rPr>
                <w:rFonts w:ascii="Gill Sans MT" w:hAnsi="Gill Sans MT"/>
                <w:sz w:val="14"/>
                <w:szCs w:val="14"/>
              </w:rPr>
              <w:t>Newspaper/Magazine</w:t>
            </w:r>
            <w:r>
              <w:rPr>
                <w:rFonts w:ascii="Gill Sans MT" w:hAnsi="Gill Sans MT"/>
                <w:sz w:val="14"/>
                <w:szCs w:val="14"/>
              </w:rPr>
              <w:t xml:space="preserve"> Ads</w:t>
            </w:r>
            <w:r w:rsidRPr="0046613B">
              <w:rPr>
                <w:rFonts w:ascii="Gill Sans MT" w:hAnsi="Gill Sans MT"/>
                <w:sz w:val="14"/>
                <w:szCs w:val="14"/>
              </w:rPr>
              <w:t xml:space="preserve"> (design, publish, distribution strategy): Volunteer Recruitme</w:t>
            </w:r>
            <w:r w:rsidR="0091005E">
              <w:rPr>
                <w:rFonts w:ascii="Gill Sans MT" w:hAnsi="Gill Sans MT"/>
                <w:sz w:val="14"/>
                <w:szCs w:val="14"/>
              </w:rPr>
              <w:t>nt Drives,</w:t>
            </w:r>
            <w:r w:rsidRPr="0046613B">
              <w:rPr>
                <w:rFonts w:ascii="Gill Sans MT" w:hAnsi="Gill Sans MT"/>
                <w:sz w:val="14"/>
                <w:szCs w:val="14"/>
              </w:rPr>
              <w:t xml:space="preserve"> The Calling 2018 (Bird’s E</w:t>
            </w:r>
            <w:r>
              <w:rPr>
                <w:rFonts w:ascii="Gill Sans MT" w:hAnsi="Gill Sans MT"/>
                <w:sz w:val="14"/>
                <w:szCs w:val="14"/>
              </w:rPr>
              <w:t>ye Revelstoke Area Map</w:t>
            </w:r>
            <w:r w:rsidRPr="0046613B">
              <w:rPr>
                <w:rFonts w:ascii="Gill Sans MT" w:hAnsi="Gill Sans MT"/>
                <w:sz w:val="14"/>
                <w:szCs w:val="14"/>
              </w:rPr>
              <w:t>), Base Camp feature entertainment, Avalanche Awareness and Riding Clinics, Photo and Video Challenges, Social Events (Adults-only, Family-friendly, Appreciation). Possib</w:t>
            </w:r>
            <w:r>
              <w:rPr>
                <w:rFonts w:ascii="Gill Sans MT" w:hAnsi="Gill Sans MT"/>
                <w:sz w:val="14"/>
                <w:szCs w:val="14"/>
              </w:rPr>
              <w:t>ly use Advertising Poster versions</w:t>
            </w:r>
            <w:r w:rsidRPr="0046613B">
              <w:rPr>
                <w:rFonts w:ascii="Gill Sans MT" w:hAnsi="Gill Sans MT"/>
                <w:sz w:val="14"/>
                <w:szCs w:val="14"/>
              </w:rPr>
              <w:t xml:space="preserve"> or create a full-page ad with The Calling 2018 and additional events.</w:t>
            </w:r>
          </w:p>
          <w:p w:rsidR="00BD4F93" w:rsidRPr="0046613B" w:rsidRDefault="00BD4F93" w:rsidP="00BD4F93">
            <w:pPr>
              <w:pStyle w:val="ListParagraph"/>
              <w:widowControl w:val="0"/>
              <w:numPr>
                <w:ilvl w:val="0"/>
                <w:numId w:val="34"/>
              </w:numPr>
              <w:ind w:left="339" w:hanging="180"/>
              <w:rPr>
                <w:rFonts w:ascii="Gill Sans MT" w:hAnsi="Gill Sans MT"/>
                <w:sz w:val="14"/>
                <w:szCs w:val="14"/>
              </w:rPr>
            </w:pPr>
            <w:r w:rsidRPr="0046613B">
              <w:rPr>
                <w:rFonts w:ascii="Gill Sans MT" w:hAnsi="Gill Sans MT"/>
                <w:sz w:val="14"/>
                <w:szCs w:val="14"/>
              </w:rPr>
              <w:t>Radio Ads (write script, publish, distribution strategy): Volunteer Recruitment Drives, The Calling 2018 with special events – Base Camp feature entertainment, Avalanche Awareness and Riding Clinics, Photo and Video Challenges, Social Events (Adults-only, Family-friendly), Ticket/Merchandise Contests</w:t>
            </w:r>
            <w:r>
              <w:rPr>
                <w:rFonts w:ascii="Gill Sans MT" w:hAnsi="Gill Sans MT"/>
                <w:sz w:val="14"/>
                <w:szCs w:val="14"/>
              </w:rPr>
              <w:t>, Competitor Interviews</w:t>
            </w:r>
          </w:p>
          <w:p w:rsidR="00BD4F93" w:rsidRDefault="00BD4F93" w:rsidP="004618BA">
            <w:pPr>
              <w:widowControl w:val="0"/>
              <w:rPr>
                <w:rFonts w:ascii="Gill Sans MT" w:hAnsi="Gill Sans MT"/>
                <w:b/>
                <w:bCs/>
                <w:sz w:val="14"/>
                <w:szCs w:val="14"/>
              </w:rPr>
            </w:pPr>
            <w:r>
              <w:rPr>
                <w:rFonts w:ascii="Gill Sans MT" w:hAnsi="Gill Sans MT"/>
                <w:b/>
                <w:bCs/>
                <w:sz w:val="14"/>
                <w:szCs w:val="14"/>
              </w:rPr>
              <w:t> </w:t>
            </w:r>
          </w:p>
          <w:p w:rsidR="00BD4F93" w:rsidRDefault="00BD4F93" w:rsidP="004618BA">
            <w:pPr>
              <w:widowControl w:val="0"/>
              <w:rPr>
                <w:rFonts w:ascii="Gill Sans MT" w:hAnsi="Gill Sans MT"/>
                <w:b/>
                <w:bCs/>
                <w:sz w:val="14"/>
                <w:szCs w:val="14"/>
              </w:rPr>
            </w:pPr>
            <w:r>
              <w:rPr>
                <w:rFonts w:ascii="Gill Sans MT" w:hAnsi="Gill Sans MT"/>
                <w:b/>
                <w:bCs/>
                <w:sz w:val="14"/>
                <w:szCs w:val="14"/>
              </w:rPr>
              <w:t>VITAL COMMUNICATIONS</w:t>
            </w:r>
          </w:p>
          <w:p w:rsidR="00BD4F93" w:rsidRDefault="00BD4F93" w:rsidP="004618BA">
            <w:pPr>
              <w:widowControl w:val="0"/>
              <w:rPr>
                <w:rFonts w:ascii="Gill Sans MT" w:hAnsi="Gill Sans MT"/>
                <w:b/>
                <w:bCs/>
                <w:sz w:val="14"/>
                <w:szCs w:val="14"/>
              </w:rPr>
            </w:pPr>
          </w:p>
          <w:p w:rsidR="00BD4F93" w:rsidRDefault="00BD4F93" w:rsidP="00BD4F93">
            <w:pPr>
              <w:pStyle w:val="ListParagraph"/>
              <w:widowControl w:val="0"/>
              <w:numPr>
                <w:ilvl w:val="0"/>
                <w:numId w:val="35"/>
              </w:numPr>
              <w:ind w:left="339" w:hanging="180"/>
              <w:rPr>
                <w:rFonts w:ascii="Gill Sans MT" w:hAnsi="Gill Sans MT"/>
                <w:sz w:val="14"/>
                <w:szCs w:val="14"/>
              </w:rPr>
            </w:pPr>
            <w:r w:rsidRPr="0046613B">
              <w:rPr>
                <w:rFonts w:ascii="Gill Sans MT" w:hAnsi="Gill Sans MT"/>
                <w:sz w:val="14"/>
                <w:szCs w:val="14"/>
              </w:rPr>
              <w:t>Badges (design, print): Participant-Competitive, The Calling Member, Contractor, Sub-contractor, Volunteer, TENTATIVE: Stakeholder Representative, Vital Services, Sponsor Representative, Media, Political Representative, Entertainer</w:t>
            </w:r>
          </w:p>
          <w:p w:rsidR="00BD4F93" w:rsidRDefault="00BD4F93" w:rsidP="00BD4F93">
            <w:pPr>
              <w:pStyle w:val="ListParagraph"/>
              <w:widowControl w:val="0"/>
              <w:numPr>
                <w:ilvl w:val="0"/>
                <w:numId w:val="35"/>
              </w:numPr>
              <w:ind w:left="339" w:hanging="180"/>
              <w:rPr>
                <w:rFonts w:ascii="Gill Sans MT" w:hAnsi="Gill Sans MT"/>
                <w:sz w:val="14"/>
                <w:szCs w:val="14"/>
              </w:rPr>
            </w:pPr>
            <w:r w:rsidRPr="0046613B">
              <w:rPr>
                <w:rFonts w:ascii="Gill Sans MT" w:hAnsi="Gill Sans MT"/>
                <w:sz w:val="14"/>
                <w:szCs w:val="14"/>
              </w:rPr>
              <w:t xml:space="preserve">Identifiers (design, source, order): Custom shirts/jackets for different user groups, jerseys for Cross Country Race and Freeride Competition participants, </w:t>
            </w:r>
            <w:r>
              <w:rPr>
                <w:rFonts w:ascii="Gill Sans MT" w:hAnsi="Gill Sans MT"/>
                <w:sz w:val="14"/>
                <w:szCs w:val="14"/>
              </w:rPr>
              <w:t xml:space="preserve">Base Camp Admissions </w:t>
            </w:r>
            <w:r w:rsidRPr="0046613B">
              <w:rPr>
                <w:rFonts w:ascii="Gill Sans MT" w:hAnsi="Gill Sans MT"/>
                <w:sz w:val="14"/>
                <w:szCs w:val="14"/>
              </w:rPr>
              <w:t>wristbands. To Be Discussed</w:t>
            </w:r>
          </w:p>
          <w:p w:rsidR="00BD4F93" w:rsidRDefault="00BD4F93" w:rsidP="00BD4F93">
            <w:pPr>
              <w:pStyle w:val="ListParagraph"/>
              <w:widowControl w:val="0"/>
              <w:numPr>
                <w:ilvl w:val="0"/>
                <w:numId w:val="35"/>
              </w:numPr>
              <w:ind w:left="339" w:hanging="180"/>
              <w:rPr>
                <w:rFonts w:ascii="Gill Sans MT" w:hAnsi="Gill Sans MT"/>
                <w:sz w:val="14"/>
                <w:szCs w:val="14"/>
              </w:rPr>
            </w:pPr>
            <w:r w:rsidRPr="0046613B">
              <w:rPr>
                <w:rFonts w:ascii="Gill Sans MT" w:hAnsi="Gill Sans MT"/>
                <w:sz w:val="14"/>
                <w:szCs w:val="14"/>
              </w:rPr>
              <w:t>Signage (design, source, order): routes, traffic control, crowd control, event indicators, sponsor banners</w:t>
            </w:r>
          </w:p>
          <w:p w:rsidR="00BD4F93" w:rsidRPr="0046613B" w:rsidRDefault="00BD4F93" w:rsidP="00BD4F93">
            <w:pPr>
              <w:pStyle w:val="ListParagraph"/>
              <w:widowControl w:val="0"/>
              <w:numPr>
                <w:ilvl w:val="0"/>
                <w:numId w:val="35"/>
              </w:numPr>
              <w:ind w:left="339" w:hanging="180"/>
              <w:rPr>
                <w:rFonts w:ascii="Gill Sans MT" w:hAnsi="Gill Sans MT"/>
                <w:sz w:val="14"/>
                <w:szCs w:val="14"/>
              </w:rPr>
            </w:pPr>
            <w:r w:rsidRPr="0046613B">
              <w:rPr>
                <w:rFonts w:ascii="Gill Sans MT" w:hAnsi="Gill Sans MT"/>
                <w:sz w:val="14"/>
                <w:szCs w:val="14"/>
              </w:rPr>
              <w:t>Guest Maps (design, print, distribution strategy): Bird’s Eye Revelstoke Area (event locations, master schedule, sponsor logos), Base Camp Layout</w:t>
            </w:r>
          </w:p>
          <w:p w:rsidR="00BD4F93" w:rsidRDefault="00BD4F93" w:rsidP="004618BA">
            <w:pPr>
              <w:widowControl w:val="0"/>
              <w:rPr>
                <w:rFonts w:ascii="Gill Sans MT" w:hAnsi="Gill Sans MT"/>
                <w:b/>
                <w:bCs/>
                <w:sz w:val="14"/>
                <w:szCs w:val="14"/>
              </w:rPr>
            </w:pPr>
            <w:r>
              <w:rPr>
                <w:rFonts w:ascii="Gill Sans MT" w:hAnsi="Gill Sans MT"/>
                <w:b/>
                <w:bCs/>
                <w:sz w:val="14"/>
                <w:szCs w:val="14"/>
              </w:rPr>
              <w:t> </w:t>
            </w:r>
          </w:p>
          <w:p w:rsidR="00BD4F93" w:rsidRDefault="00BD4F93" w:rsidP="004618BA">
            <w:pPr>
              <w:widowControl w:val="0"/>
              <w:rPr>
                <w:rFonts w:ascii="Gill Sans MT" w:hAnsi="Gill Sans MT"/>
                <w:b/>
                <w:bCs/>
                <w:sz w:val="14"/>
                <w:szCs w:val="14"/>
              </w:rPr>
            </w:pPr>
            <w:r>
              <w:rPr>
                <w:rFonts w:ascii="Gill Sans MT" w:hAnsi="Gill Sans MT"/>
                <w:b/>
                <w:bCs/>
                <w:sz w:val="14"/>
                <w:szCs w:val="14"/>
              </w:rPr>
              <w:t>EXTRAS</w:t>
            </w:r>
          </w:p>
          <w:p w:rsidR="00BD4F93" w:rsidRDefault="00BD4F93" w:rsidP="004618BA">
            <w:pPr>
              <w:widowControl w:val="0"/>
              <w:rPr>
                <w:rFonts w:ascii="Gill Sans MT" w:hAnsi="Gill Sans MT"/>
                <w:b/>
                <w:bCs/>
                <w:sz w:val="14"/>
                <w:szCs w:val="14"/>
              </w:rPr>
            </w:pPr>
          </w:p>
          <w:p w:rsidR="00BD4F93" w:rsidRDefault="00BD4F93" w:rsidP="00BD4F93">
            <w:pPr>
              <w:pStyle w:val="ListParagraph"/>
              <w:widowControl w:val="0"/>
              <w:numPr>
                <w:ilvl w:val="0"/>
                <w:numId w:val="36"/>
              </w:numPr>
              <w:ind w:left="339" w:hanging="180"/>
              <w:rPr>
                <w:rFonts w:ascii="Gill Sans MT" w:hAnsi="Gill Sans MT"/>
                <w:sz w:val="14"/>
                <w:szCs w:val="14"/>
              </w:rPr>
            </w:pPr>
            <w:r w:rsidRPr="0046613B">
              <w:rPr>
                <w:rFonts w:ascii="Gill Sans MT" w:hAnsi="Gill Sans MT"/>
                <w:sz w:val="14"/>
                <w:szCs w:val="14"/>
              </w:rPr>
              <w:t>Novelty Cheques (design, source, order): Cross Country Race, Freeride Competition, Photo and Video Challenges, Social Events (present funds raised for non-profits at Closing Ceremony-tentative)</w:t>
            </w:r>
          </w:p>
          <w:p w:rsidR="00BD4F93" w:rsidRDefault="00BD4F93" w:rsidP="00BD4F93">
            <w:pPr>
              <w:pStyle w:val="ListParagraph"/>
              <w:widowControl w:val="0"/>
              <w:numPr>
                <w:ilvl w:val="0"/>
                <w:numId w:val="36"/>
              </w:numPr>
              <w:ind w:left="339" w:hanging="180"/>
              <w:rPr>
                <w:rFonts w:ascii="Gill Sans MT" w:hAnsi="Gill Sans MT"/>
                <w:sz w:val="14"/>
                <w:szCs w:val="14"/>
              </w:rPr>
            </w:pPr>
            <w:r w:rsidRPr="0046613B">
              <w:rPr>
                <w:rFonts w:ascii="Gill Sans MT" w:hAnsi="Gill Sans MT"/>
                <w:sz w:val="14"/>
                <w:szCs w:val="14"/>
              </w:rPr>
              <w:t>Swag Bag (design, source, order): Possible multiple versions or use merchandise bags. To Be Discussed</w:t>
            </w:r>
          </w:p>
          <w:p w:rsidR="00BD4F93" w:rsidRDefault="00BD4F93" w:rsidP="00BD4F93">
            <w:pPr>
              <w:pStyle w:val="ListParagraph"/>
              <w:widowControl w:val="0"/>
              <w:numPr>
                <w:ilvl w:val="0"/>
                <w:numId w:val="36"/>
              </w:numPr>
              <w:ind w:left="339" w:hanging="180"/>
              <w:rPr>
                <w:rFonts w:ascii="Gill Sans MT" w:hAnsi="Gill Sans MT"/>
                <w:sz w:val="14"/>
                <w:szCs w:val="14"/>
              </w:rPr>
            </w:pPr>
            <w:r w:rsidRPr="0046613B">
              <w:rPr>
                <w:rFonts w:ascii="Gill Sans MT" w:hAnsi="Gill Sans MT"/>
                <w:sz w:val="14"/>
                <w:szCs w:val="14"/>
              </w:rPr>
              <w:t xml:space="preserve">Specialty Projects (design, source, order, print): Cross Country Race Poker Cards, </w:t>
            </w:r>
            <w:r>
              <w:rPr>
                <w:rFonts w:ascii="Gill Sans MT" w:hAnsi="Gill Sans MT"/>
                <w:sz w:val="14"/>
                <w:szCs w:val="14"/>
              </w:rPr>
              <w:t xml:space="preserve">Participant Recruitment for Cross Country Race and Freeride Competition, Participant Packages for Cross Country Race and Freeride Competition (Participant Application, </w:t>
            </w:r>
            <w:r w:rsidRPr="0046613B">
              <w:rPr>
                <w:rFonts w:ascii="Gill Sans MT" w:hAnsi="Gill Sans MT"/>
                <w:sz w:val="14"/>
                <w:szCs w:val="14"/>
              </w:rPr>
              <w:t>Invite</w:t>
            </w:r>
            <w:r>
              <w:rPr>
                <w:rFonts w:ascii="Gill Sans MT" w:hAnsi="Gill Sans MT"/>
                <w:sz w:val="14"/>
                <w:szCs w:val="14"/>
              </w:rPr>
              <w:t xml:space="preserve"> and </w:t>
            </w:r>
            <w:r w:rsidRPr="0046613B">
              <w:rPr>
                <w:rFonts w:ascii="Gill Sans MT" w:hAnsi="Gill Sans MT"/>
                <w:sz w:val="14"/>
                <w:szCs w:val="14"/>
              </w:rPr>
              <w:t>Accepted Packages</w:t>
            </w:r>
            <w:r>
              <w:rPr>
                <w:rFonts w:ascii="Gill Sans MT" w:hAnsi="Gill Sans MT"/>
                <w:sz w:val="14"/>
                <w:szCs w:val="14"/>
              </w:rPr>
              <w:t>),</w:t>
            </w:r>
            <w:r w:rsidRPr="0046613B">
              <w:rPr>
                <w:rFonts w:ascii="Gill Sans MT" w:hAnsi="Gill Sans MT"/>
                <w:sz w:val="14"/>
                <w:szCs w:val="14"/>
              </w:rPr>
              <w:t xml:space="preserve"> Sponsorship Skeleton, Tradeshow materi</w:t>
            </w:r>
            <w:r>
              <w:rPr>
                <w:rFonts w:ascii="Gill Sans MT" w:hAnsi="Gill Sans MT"/>
                <w:sz w:val="14"/>
                <w:szCs w:val="14"/>
              </w:rPr>
              <w:t xml:space="preserve">als, merchandise designs. Additional </w:t>
            </w:r>
            <w:proofErr w:type="gramStart"/>
            <w:r>
              <w:rPr>
                <w:rFonts w:ascii="Gill Sans MT" w:hAnsi="Gill Sans MT"/>
                <w:sz w:val="14"/>
                <w:szCs w:val="14"/>
              </w:rPr>
              <w:t>To</w:t>
            </w:r>
            <w:proofErr w:type="gramEnd"/>
            <w:r>
              <w:rPr>
                <w:rFonts w:ascii="Gill Sans MT" w:hAnsi="Gill Sans MT"/>
                <w:sz w:val="14"/>
                <w:szCs w:val="14"/>
              </w:rPr>
              <w:t xml:space="preserve"> Be Discussed</w:t>
            </w:r>
          </w:p>
          <w:p w:rsidR="00BD4F93" w:rsidRPr="00E81D77" w:rsidRDefault="00BD4F93" w:rsidP="004618BA">
            <w:pPr>
              <w:widowControl w:val="0"/>
              <w:rPr>
                <w:rFonts w:ascii="Gill Sans MT" w:hAnsi="Gill Sans MT"/>
                <w:sz w:val="14"/>
                <w:szCs w:val="14"/>
              </w:rPr>
            </w:pPr>
          </w:p>
        </w:tc>
        <w:tc>
          <w:tcPr>
            <w:tcW w:w="4675" w:type="dxa"/>
          </w:tcPr>
          <w:p w:rsidR="00BD4F93" w:rsidRDefault="00BD4F93" w:rsidP="004618BA">
            <w:pPr>
              <w:widowControl w:val="0"/>
              <w:rPr>
                <w:rFonts w:ascii="Gill Sans MT" w:hAnsi="Gill Sans MT"/>
                <w:b/>
                <w:bCs/>
                <w:sz w:val="14"/>
                <w:szCs w:val="14"/>
              </w:rPr>
            </w:pPr>
          </w:p>
          <w:p w:rsidR="00BD4F93" w:rsidRDefault="00BD4F93" w:rsidP="004618BA">
            <w:pPr>
              <w:widowControl w:val="0"/>
              <w:rPr>
                <w:rFonts w:ascii="Gill Sans MT" w:hAnsi="Gill Sans MT"/>
                <w:b/>
                <w:bCs/>
                <w:sz w:val="14"/>
                <w:szCs w:val="14"/>
              </w:rPr>
            </w:pPr>
            <w:r>
              <w:rPr>
                <w:rFonts w:ascii="Gill Sans MT" w:hAnsi="Gill Sans MT"/>
                <w:b/>
                <w:bCs/>
                <w:sz w:val="14"/>
                <w:szCs w:val="14"/>
              </w:rPr>
              <w:t>MERCHANDISE</w:t>
            </w:r>
          </w:p>
          <w:p w:rsidR="00BD4F93" w:rsidRDefault="00BD4F93" w:rsidP="004618BA">
            <w:pPr>
              <w:widowControl w:val="0"/>
              <w:rPr>
                <w:rFonts w:ascii="Gill Sans MT" w:hAnsi="Gill Sans MT"/>
                <w:b/>
                <w:bCs/>
                <w:sz w:val="14"/>
                <w:szCs w:val="14"/>
              </w:rPr>
            </w:pPr>
          </w:p>
          <w:p w:rsidR="00BD4F93" w:rsidRDefault="00BD4F93" w:rsidP="00BD4F93">
            <w:pPr>
              <w:pStyle w:val="ListParagraph"/>
              <w:widowControl w:val="0"/>
              <w:numPr>
                <w:ilvl w:val="0"/>
                <w:numId w:val="37"/>
              </w:numPr>
              <w:ind w:left="340" w:hanging="180"/>
              <w:rPr>
                <w:rFonts w:ascii="Gill Sans MT" w:hAnsi="Gill Sans MT"/>
                <w:sz w:val="14"/>
                <w:szCs w:val="14"/>
              </w:rPr>
            </w:pPr>
            <w:r w:rsidRPr="00581B8B">
              <w:rPr>
                <w:rFonts w:ascii="Gill Sans MT" w:hAnsi="Gill Sans MT"/>
                <w:sz w:val="14"/>
                <w:szCs w:val="14"/>
              </w:rPr>
              <w:t>Strategy (items, amounts, distribution, pricing)</w:t>
            </w:r>
          </w:p>
          <w:p w:rsidR="00BD4F93" w:rsidRDefault="00BD4F93" w:rsidP="00BD4F93">
            <w:pPr>
              <w:pStyle w:val="ListParagraph"/>
              <w:widowControl w:val="0"/>
              <w:numPr>
                <w:ilvl w:val="0"/>
                <w:numId w:val="37"/>
              </w:numPr>
              <w:ind w:left="340" w:hanging="180"/>
              <w:rPr>
                <w:rFonts w:ascii="Gill Sans MT" w:hAnsi="Gill Sans MT"/>
                <w:sz w:val="14"/>
                <w:szCs w:val="14"/>
              </w:rPr>
            </w:pPr>
            <w:r w:rsidRPr="008C72A6">
              <w:rPr>
                <w:rFonts w:ascii="Gill Sans MT" w:hAnsi="Gill Sans MT"/>
                <w:sz w:val="14"/>
                <w:szCs w:val="14"/>
              </w:rPr>
              <w:t>Source and Order</w:t>
            </w:r>
          </w:p>
          <w:p w:rsidR="00BD4F93" w:rsidRDefault="00BD4F93" w:rsidP="00BD4F93">
            <w:pPr>
              <w:pStyle w:val="ListParagraph"/>
              <w:widowControl w:val="0"/>
              <w:numPr>
                <w:ilvl w:val="0"/>
                <w:numId w:val="37"/>
              </w:numPr>
              <w:ind w:left="340" w:hanging="180"/>
              <w:rPr>
                <w:rFonts w:ascii="Gill Sans MT" w:hAnsi="Gill Sans MT"/>
                <w:sz w:val="14"/>
                <w:szCs w:val="14"/>
              </w:rPr>
            </w:pPr>
            <w:r w:rsidRPr="008C72A6">
              <w:rPr>
                <w:rFonts w:ascii="Gill Sans MT" w:hAnsi="Gill Sans MT"/>
                <w:sz w:val="14"/>
                <w:szCs w:val="14"/>
              </w:rPr>
              <w:t>Packaging (bags) (design, source, order, distribute)</w:t>
            </w:r>
          </w:p>
          <w:p w:rsidR="00BD4F93" w:rsidRDefault="001E0CA6" w:rsidP="00BD4F93">
            <w:pPr>
              <w:pStyle w:val="ListParagraph"/>
              <w:widowControl w:val="0"/>
              <w:numPr>
                <w:ilvl w:val="0"/>
                <w:numId w:val="37"/>
              </w:numPr>
              <w:ind w:left="340" w:hanging="180"/>
              <w:rPr>
                <w:rFonts w:ascii="Gill Sans MT" w:hAnsi="Gill Sans MT"/>
                <w:sz w:val="14"/>
                <w:szCs w:val="14"/>
              </w:rPr>
            </w:pPr>
            <w:r>
              <w:rPr>
                <w:rFonts w:ascii="Gill Sans MT" w:hAnsi="Gill Sans MT"/>
                <w:sz w:val="14"/>
                <w:szCs w:val="14"/>
              </w:rPr>
              <w:t>Online and in-person Point-of-Sale strategies</w:t>
            </w:r>
          </w:p>
          <w:p w:rsidR="00BD4F93" w:rsidRDefault="00BD4F93" w:rsidP="00BD4F93">
            <w:pPr>
              <w:pStyle w:val="ListParagraph"/>
              <w:widowControl w:val="0"/>
              <w:numPr>
                <w:ilvl w:val="0"/>
                <w:numId w:val="37"/>
              </w:numPr>
              <w:ind w:left="340" w:hanging="180"/>
              <w:rPr>
                <w:rFonts w:ascii="Gill Sans MT" w:hAnsi="Gill Sans MT"/>
                <w:sz w:val="14"/>
                <w:szCs w:val="14"/>
              </w:rPr>
            </w:pPr>
            <w:r w:rsidRPr="008C72A6">
              <w:rPr>
                <w:rFonts w:ascii="Gill Sans MT" w:hAnsi="Gill Sans MT"/>
                <w:sz w:val="14"/>
                <w:szCs w:val="14"/>
              </w:rPr>
              <w:t>Inventory Management: (storage, tracking, distribution)</w:t>
            </w:r>
          </w:p>
          <w:p w:rsidR="00BD4F93" w:rsidRPr="001E0CA6" w:rsidRDefault="001E0CA6" w:rsidP="001E0CA6">
            <w:pPr>
              <w:widowControl w:val="0"/>
              <w:rPr>
                <w:rFonts w:ascii="Gill Sans MT" w:hAnsi="Gill Sans MT"/>
                <w:sz w:val="14"/>
                <w:szCs w:val="14"/>
              </w:rPr>
            </w:pPr>
            <w:r>
              <w:rPr>
                <w:rFonts w:ascii="Gill Sans MT" w:hAnsi="Gill Sans MT"/>
                <w:sz w:val="14"/>
                <w:szCs w:val="14"/>
              </w:rPr>
              <w:t> </w:t>
            </w:r>
          </w:p>
        </w:tc>
      </w:tr>
    </w:tbl>
    <w:p w:rsidR="00BD4F93" w:rsidRDefault="00BD4F93" w:rsidP="00BD4F93"/>
    <w:p w:rsidR="00BD4F93" w:rsidRDefault="00BD4F93" w:rsidP="00BD4F93">
      <w:pPr>
        <w:rPr>
          <w:b/>
          <w:bCs/>
          <w:i/>
          <w:iCs/>
          <w:sz w:val="24"/>
          <w:szCs w:val="24"/>
        </w:rPr>
      </w:pPr>
      <w:r>
        <w:br w:type="page"/>
      </w:r>
    </w:p>
    <w:p w:rsidR="00BD4F93" w:rsidRDefault="00BD4F93" w:rsidP="00BD4F93">
      <w:pPr>
        <w:pStyle w:val="Heading3"/>
      </w:pPr>
      <w:r>
        <w:lastRenderedPageBreak/>
        <w:t>Online Media Campaign:</w:t>
      </w:r>
    </w:p>
    <w:p w:rsidR="00BD4F93" w:rsidRPr="008F4AE3" w:rsidRDefault="00BD4F93" w:rsidP="00BD4F93">
      <w:r>
        <w:t>Along with the Activity Profile objectives of the Marketing Plan, the following are the expectations of The Calling’s Online Media Campaign.</w:t>
      </w:r>
    </w:p>
    <w:tbl>
      <w:tblPr>
        <w:tblStyle w:val="TableGrid"/>
        <w:tblW w:w="0" w:type="auto"/>
        <w:tblLook w:val="04A0" w:firstRow="1" w:lastRow="0" w:firstColumn="1" w:lastColumn="0" w:noHBand="0" w:noVBand="1"/>
      </w:tblPr>
      <w:tblGrid>
        <w:gridCol w:w="4675"/>
        <w:gridCol w:w="4675"/>
      </w:tblGrid>
      <w:tr w:rsidR="00BD4F93" w:rsidTr="004618BA">
        <w:tc>
          <w:tcPr>
            <w:tcW w:w="4675" w:type="dxa"/>
          </w:tcPr>
          <w:p w:rsidR="00BD4F93" w:rsidRPr="00BE0288" w:rsidRDefault="00BD4F93" w:rsidP="004618BA">
            <w:pPr>
              <w:jc w:val="center"/>
              <w:rPr>
                <w:b/>
              </w:rPr>
            </w:pPr>
            <w:r>
              <w:rPr>
                <w:b/>
              </w:rPr>
              <w:t>Website Director</w:t>
            </w:r>
          </w:p>
        </w:tc>
        <w:tc>
          <w:tcPr>
            <w:tcW w:w="4675" w:type="dxa"/>
          </w:tcPr>
          <w:p w:rsidR="00BD4F93" w:rsidRPr="00BE0288" w:rsidRDefault="00BD4F93" w:rsidP="004618BA">
            <w:pPr>
              <w:jc w:val="center"/>
              <w:rPr>
                <w:b/>
              </w:rPr>
            </w:pPr>
            <w:r>
              <w:rPr>
                <w:b/>
              </w:rPr>
              <w:t>Social Media Director</w:t>
            </w:r>
          </w:p>
        </w:tc>
      </w:tr>
      <w:tr w:rsidR="00BD4F93" w:rsidTr="004618BA">
        <w:tc>
          <w:tcPr>
            <w:tcW w:w="4675" w:type="dxa"/>
          </w:tcPr>
          <w:p w:rsidR="00BD4F93" w:rsidRPr="009B0248" w:rsidRDefault="00BD4F93" w:rsidP="004618BA">
            <w:pPr>
              <w:widowControl w:val="0"/>
              <w:rPr>
                <w:b/>
                <w:bCs/>
                <w:sz w:val="14"/>
                <w:szCs w:val="14"/>
              </w:rPr>
            </w:pPr>
          </w:p>
          <w:p w:rsidR="00BD4F93" w:rsidRPr="009B0248" w:rsidRDefault="00BD4F93" w:rsidP="004618BA">
            <w:pPr>
              <w:widowControl w:val="0"/>
              <w:rPr>
                <w:b/>
                <w:bCs/>
                <w:sz w:val="14"/>
                <w:szCs w:val="14"/>
              </w:rPr>
            </w:pPr>
            <w:r w:rsidRPr="009B0248">
              <w:rPr>
                <w:b/>
                <w:bCs/>
                <w:sz w:val="14"/>
                <w:szCs w:val="14"/>
              </w:rPr>
              <w:t>GUIDELINES</w:t>
            </w:r>
          </w:p>
          <w:p w:rsidR="00BD4F93" w:rsidRPr="009B0248" w:rsidRDefault="00BD4F93" w:rsidP="004618BA">
            <w:pPr>
              <w:widowControl w:val="0"/>
              <w:rPr>
                <w:b/>
                <w:bCs/>
                <w:sz w:val="14"/>
                <w:szCs w:val="14"/>
              </w:rPr>
            </w:pPr>
          </w:p>
          <w:p w:rsidR="00BD4F93" w:rsidRPr="009B0248" w:rsidRDefault="00BD4F93" w:rsidP="00BD4F93">
            <w:pPr>
              <w:pStyle w:val="ListParagraph"/>
              <w:widowControl w:val="0"/>
              <w:numPr>
                <w:ilvl w:val="0"/>
                <w:numId w:val="39"/>
              </w:numPr>
              <w:ind w:left="338" w:hanging="180"/>
              <w:rPr>
                <w:sz w:val="14"/>
                <w:szCs w:val="14"/>
              </w:rPr>
            </w:pPr>
            <w:r w:rsidRPr="009B0248">
              <w:rPr>
                <w:sz w:val="14"/>
                <w:szCs w:val="14"/>
              </w:rPr>
              <w:t>Must Link from SKADI Foundation</w:t>
            </w:r>
          </w:p>
          <w:p w:rsidR="00BD4F93" w:rsidRPr="009B0248" w:rsidRDefault="00BD4F93" w:rsidP="00BD4F93">
            <w:pPr>
              <w:pStyle w:val="ListParagraph"/>
              <w:widowControl w:val="0"/>
              <w:numPr>
                <w:ilvl w:val="0"/>
                <w:numId w:val="39"/>
              </w:numPr>
              <w:ind w:left="338" w:hanging="180"/>
              <w:rPr>
                <w:sz w:val="14"/>
                <w:szCs w:val="14"/>
              </w:rPr>
            </w:pPr>
            <w:r w:rsidRPr="009B0248">
              <w:rPr>
                <w:sz w:val="14"/>
                <w:szCs w:val="14"/>
              </w:rPr>
              <w:t>Domain provided by SKADI Foundation</w:t>
            </w:r>
          </w:p>
          <w:p w:rsidR="00BD4F93" w:rsidRPr="009B0248" w:rsidRDefault="00BD4F93" w:rsidP="00BD4F93">
            <w:pPr>
              <w:pStyle w:val="ListParagraph"/>
              <w:widowControl w:val="0"/>
              <w:numPr>
                <w:ilvl w:val="0"/>
                <w:numId w:val="39"/>
              </w:numPr>
              <w:ind w:left="338" w:hanging="180"/>
              <w:rPr>
                <w:sz w:val="14"/>
                <w:szCs w:val="14"/>
              </w:rPr>
            </w:pPr>
            <w:r w:rsidRPr="009B0248">
              <w:rPr>
                <w:sz w:val="14"/>
                <w:szCs w:val="14"/>
              </w:rPr>
              <w:t>Hosting cost to be included in Marketing Budget</w:t>
            </w:r>
          </w:p>
          <w:p w:rsidR="00BD4F93" w:rsidRDefault="00BD4F93" w:rsidP="00BD4F93">
            <w:pPr>
              <w:pStyle w:val="ListParagraph"/>
              <w:widowControl w:val="0"/>
              <w:numPr>
                <w:ilvl w:val="0"/>
                <w:numId w:val="39"/>
              </w:numPr>
              <w:ind w:left="338" w:hanging="180"/>
              <w:rPr>
                <w:sz w:val="14"/>
                <w:szCs w:val="14"/>
              </w:rPr>
            </w:pPr>
            <w:r>
              <w:rPr>
                <w:sz w:val="14"/>
                <w:szCs w:val="14"/>
              </w:rPr>
              <w:t>Website Director</w:t>
            </w:r>
            <w:r w:rsidRPr="009B0248">
              <w:rPr>
                <w:sz w:val="14"/>
                <w:szCs w:val="14"/>
              </w:rPr>
              <w:t xml:space="preserve"> must be available full-time for changes/updates during Festival</w:t>
            </w:r>
          </w:p>
          <w:p w:rsidR="00BD4F93" w:rsidRPr="009B0248" w:rsidRDefault="00BD4F93" w:rsidP="00BD4F93">
            <w:pPr>
              <w:pStyle w:val="ListParagraph"/>
              <w:widowControl w:val="0"/>
              <w:numPr>
                <w:ilvl w:val="0"/>
                <w:numId w:val="39"/>
              </w:numPr>
              <w:ind w:left="338" w:hanging="180"/>
              <w:rPr>
                <w:sz w:val="14"/>
                <w:szCs w:val="14"/>
              </w:rPr>
            </w:pPr>
            <w:r>
              <w:rPr>
                <w:sz w:val="14"/>
                <w:szCs w:val="14"/>
              </w:rPr>
              <w:t>Website Director must report daily registered participants to the Guest Services Hub, Avalanche Awareness and Riding Clinics Directors and the Social Events Coordinator.</w:t>
            </w:r>
          </w:p>
          <w:p w:rsidR="00BD4F93" w:rsidRPr="009B0248" w:rsidRDefault="00BD4F93" w:rsidP="00BD4F93">
            <w:pPr>
              <w:pStyle w:val="ListParagraph"/>
              <w:widowControl w:val="0"/>
              <w:numPr>
                <w:ilvl w:val="0"/>
                <w:numId w:val="39"/>
              </w:numPr>
              <w:ind w:left="338" w:hanging="180"/>
              <w:rPr>
                <w:sz w:val="14"/>
                <w:szCs w:val="14"/>
              </w:rPr>
            </w:pPr>
            <w:r w:rsidRPr="009B0248">
              <w:rPr>
                <w:sz w:val="14"/>
                <w:szCs w:val="14"/>
              </w:rPr>
              <w:t>Website Launch Strategy</w:t>
            </w:r>
          </w:p>
          <w:p w:rsidR="00BD4F93" w:rsidRPr="009B0248" w:rsidRDefault="00BD4F93" w:rsidP="00BD4F93">
            <w:pPr>
              <w:pStyle w:val="ListParagraph"/>
              <w:widowControl w:val="0"/>
              <w:numPr>
                <w:ilvl w:val="0"/>
                <w:numId w:val="39"/>
              </w:numPr>
              <w:ind w:left="338" w:hanging="180"/>
              <w:rPr>
                <w:sz w:val="14"/>
                <w:szCs w:val="14"/>
              </w:rPr>
            </w:pPr>
            <w:r w:rsidRPr="009B0248">
              <w:rPr>
                <w:sz w:val="14"/>
                <w:szCs w:val="14"/>
              </w:rPr>
              <w:t>Adhere to Sponsor/Stakeholder ad and logo usage agreements</w:t>
            </w:r>
          </w:p>
          <w:p w:rsidR="00BD4F93" w:rsidRPr="009B0248" w:rsidRDefault="00BD4F93" w:rsidP="004618BA">
            <w:pPr>
              <w:widowControl w:val="0"/>
              <w:rPr>
                <w:sz w:val="14"/>
                <w:szCs w:val="14"/>
              </w:rPr>
            </w:pPr>
            <w:r w:rsidRPr="009B0248">
              <w:rPr>
                <w:sz w:val="14"/>
                <w:szCs w:val="14"/>
              </w:rPr>
              <w:t> </w:t>
            </w:r>
          </w:p>
          <w:p w:rsidR="00BD4F93" w:rsidRPr="009B0248" w:rsidRDefault="00BD4F93" w:rsidP="004618BA">
            <w:pPr>
              <w:widowControl w:val="0"/>
              <w:rPr>
                <w:b/>
                <w:bCs/>
                <w:sz w:val="14"/>
                <w:szCs w:val="14"/>
              </w:rPr>
            </w:pPr>
            <w:r w:rsidRPr="009B0248">
              <w:rPr>
                <w:b/>
                <w:bCs/>
                <w:sz w:val="14"/>
                <w:szCs w:val="14"/>
              </w:rPr>
              <w:t>WEBSITE CONTENT</w:t>
            </w:r>
          </w:p>
          <w:p w:rsidR="00BD4F93" w:rsidRPr="009B0248" w:rsidRDefault="00BD4F93" w:rsidP="004618BA">
            <w:pPr>
              <w:widowControl w:val="0"/>
              <w:rPr>
                <w:b/>
                <w:bCs/>
                <w:sz w:val="14"/>
                <w:szCs w:val="14"/>
              </w:rPr>
            </w:pP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About</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Contact Information</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Advertising Space/Sponsorship/Stakeholder Logo Areas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Master Festival Schedule (Guest User Group)</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Master Locations Map (Guest User Group)</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Social Media Links/Feeds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Ticket and Merchandise Sales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Policies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Post-event Info and Appreciation/Acknowledgements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Base Camp: Feature Entertainment Schedule, Vendor List, Base Camp Map, Schedule Changes, Location Changes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 xml:space="preserve">Cross Country Race: </w:t>
            </w:r>
            <w:r>
              <w:rPr>
                <w:sz w:val="14"/>
                <w:szCs w:val="14"/>
              </w:rPr>
              <w:t xml:space="preserve">Participant Application/Recruitment, </w:t>
            </w:r>
            <w:r w:rsidRPr="009B0248">
              <w:rPr>
                <w:sz w:val="14"/>
                <w:szCs w:val="14"/>
              </w:rPr>
              <w:t>Updates/real-time tracking, Feed, Racer Profiles, Blog from Teams, Schedule (Race and Meet and Greet), Post-event Results, Schedule Changes, Location Changes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 xml:space="preserve">Freeride Competition: </w:t>
            </w:r>
            <w:r>
              <w:rPr>
                <w:sz w:val="14"/>
                <w:szCs w:val="14"/>
              </w:rPr>
              <w:t xml:space="preserve">Participant Application/Recruitment, </w:t>
            </w:r>
            <w:r w:rsidRPr="009B0248">
              <w:rPr>
                <w:sz w:val="14"/>
                <w:szCs w:val="14"/>
              </w:rPr>
              <w:t>Updates, Feed, Competitor Profiles, Competitor Blog, Schedule (Tournament and Meet and Greet), Post-event Results, Schedule Changes, Location Changes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Avalanche Awareness and Riding Clinics: Activity Profiles, Schedule, Instructor Profiles, Open Spots, Online Registration, Location Map, Schedule Changes, Location Changes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Photo and Video Challenges: Updates, Terms and Conditions, Submissions Form, Online Voting, Post-event Results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Social Events: Online Registration, Location Maps, Activity Profiles, Schedule, Open Spots, Schedule Changes, Location Changes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 xml:space="preserve">Volunteers: </w:t>
            </w:r>
            <w:r>
              <w:rPr>
                <w:sz w:val="14"/>
                <w:szCs w:val="14"/>
              </w:rPr>
              <w:t xml:space="preserve">Position Descriptions (schedule, job description, times and locations), Volunteer </w:t>
            </w:r>
            <w:r w:rsidRPr="009B0248">
              <w:rPr>
                <w:sz w:val="14"/>
                <w:szCs w:val="14"/>
              </w:rPr>
              <w:t>Registration Form, Open Positions, Recruitment Drive Schedule, Schedule Changes, Location Changes</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Emergency Response Page (hidden – unhide in emergency): pre-determined emergency information</w:t>
            </w:r>
          </w:p>
          <w:p w:rsidR="00BD4F93" w:rsidRPr="009B0248" w:rsidRDefault="00BD4F93" w:rsidP="00BD4F93">
            <w:pPr>
              <w:pStyle w:val="ListParagraph"/>
              <w:widowControl w:val="0"/>
              <w:numPr>
                <w:ilvl w:val="0"/>
                <w:numId w:val="40"/>
              </w:numPr>
              <w:ind w:left="338" w:hanging="180"/>
              <w:rPr>
                <w:sz w:val="14"/>
                <w:szCs w:val="14"/>
              </w:rPr>
            </w:pPr>
            <w:r w:rsidRPr="009B0248">
              <w:rPr>
                <w:sz w:val="14"/>
                <w:szCs w:val="14"/>
              </w:rPr>
              <w:t xml:space="preserve">Working Group Page (Password Protected): Volunteers Registration/Schedules, Vested Parties </w:t>
            </w:r>
            <w:r>
              <w:rPr>
                <w:sz w:val="14"/>
                <w:szCs w:val="14"/>
              </w:rPr>
              <w:t>S</w:t>
            </w:r>
            <w:r w:rsidRPr="009B0248">
              <w:rPr>
                <w:sz w:val="14"/>
                <w:szCs w:val="14"/>
              </w:rPr>
              <w:t>chedules, Vendor and Entertainment schedules, Location Maps for Working Groups/Vested Parties/Vendors/Entertainment, Schedule Changes, Location Changes</w:t>
            </w:r>
          </w:p>
          <w:p w:rsidR="00BD4F93" w:rsidRPr="009B0248" w:rsidRDefault="00BD4F93" w:rsidP="004618BA">
            <w:pPr>
              <w:widowControl w:val="0"/>
              <w:rPr>
                <w:sz w:val="14"/>
                <w:szCs w:val="14"/>
              </w:rPr>
            </w:pPr>
            <w:r w:rsidRPr="009B0248">
              <w:rPr>
                <w:sz w:val="14"/>
                <w:szCs w:val="14"/>
              </w:rPr>
              <w:t> </w:t>
            </w:r>
          </w:p>
          <w:p w:rsidR="00BD4F93" w:rsidRPr="009B0248" w:rsidRDefault="00BD4F93" w:rsidP="004618BA">
            <w:pPr>
              <w:rPr>
                <w:sz w:val="14"/>
                <w:szCs w:val="14"/>
              </w:rPr>
            </w:pPr>
          </w:p>
        </w:tc>
        <w:tc>
          <w:tcPr>
            <w:tcW w:w="4675" w:type="dxa"/>
          </w:tcPr>
          <w:p w:rsidR="00BD4F93" w:rsidRPr="009B0248" w:rsidRDefault="00BD4F93" w:rsidP="004618BA">
            <w:pPr>
              <w:widowControl w:val="0"/>
              <w:rPr>
                <w:b/>
                <w:bCs/>
                <w:sz w:val="14"/>
                <w:szCs w:val="14"/>
              </w:rPr>
            </w:pPr>
          </w:p>
          <w:p w:rsidR="00BD4F93" w:rsidRPr="009B0248" w:rsidRDefault="00BD4F93" w:rsidP="004618BA">
            <w:pPr>
              <w:widowControl w:val="0"/>
              <w:rPr>
                <w:b/>
                <w:bCs/>
                <w:sz w:val="14"/>
                <w:szCs w:val="14"/>
              </w:rPr>
            </w:pPr>
            <w:r w:rsidRPr="009B0248">
              <w:rPr>
                <w:b/>
                <w:bCs/>
                <w:sz w:val="14"/>
                <w:szCs w:val="14"/>
              </w:rPr>
              <w:t>ACCOUNT SET-UP AND MANAGEMENT</w:t>
            </w:r>
          </w:p>
          <w:p w:rsidR="00BD4F93" w:rsidRPr="009B0248" w:rsidRDefault="00BD4F93" w:rsidP="004618BA">
            <w:pPr>
              <w:widowControl w:val="0"/>
              <w:rPr>
                <w:b/>
                <w:bCs/>
                <w:sz w:val="14"/>
                <w:szCs w:val="14"/>
              </w:rPr>
            </w:pP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All accounts must be created under SKADI Foundation. No personal emails can be used. A Social Media email account will be provided. The Marketing Coordinator and Executive Admin Assistant must be notified immediately of any passwords/changes.</w:t>
            </w: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Admins must be added to all accounts and should include the Executive Director, Executive Admin Assistant</w:t>
            </w:r>
            <w:r>
              <w:rPr>
                <w:sz w:val="14"/>
                <w:szCs w:val="14"/>
              </w:rPr>
              <w:t>, Marketing Coordinator, a back-</w:t>
            </w:r>
            <w:r w:rsidRPr="009B0248">
              <w:rPr>
                <w:sz w:val="14"/>
                <w:szCs w:val="14"/>
              </w:rPr>
              <w:t>up Social Media Manager</w:t>
            </w: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Social Media Manager must be available full-time for changes/updates during Festival</w:t>
            </w: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Adult content filters should be applied and public posts to accounts limited.</w:t>
            </w: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Hacked account procedure</w:t>
            </w: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Consistent/accurate profile information and User</w:t>
            </w:r>
            <w:r>
              <w:rPr>
                <w:sz w:val="14"/>
                <w:szCs w:val="14"/>
              </w:rPr>
              <w:t xml:space="preserve"> </w:t>
            </w:r>
            <w:r w:rsidRPr="009B0248">
              <w:rPr>
                <w:sz w:val="14"/>
                <w:szCs w:val="14"/>
              </w:rPr>
              <w:t>IDs</w:t>
            </w:r>
          </w:p>
          <w:p w:rsidR="00BD4F93" w:rsidRPr="009B0248" w:rsidRDefault="00BD4F93" w:rsidP="00BD4F93">
            <w:pPr>
              <w:pStyle w:val="ListParagraph"/>
              <w:widowControl w:val="0"/>
              <w:numPr>
                <w:ilvl w:val="0"/>
                <w:numId w:val="41"/>
              </w:numPr>
              <w:ind w:left="338" w:hanging="180"/>
              <w:rPr>
                <w:sz w:val="14"/>
                <w:szCs w:val="14"/>
              </w:rPr>
            </w:pPr>
            <w:r w:rsidRPr="009B0248">
              <w:rPr>
                <w:sz w:val="14"/>
                <w:szCs w:val="14"/>
              </w:rPr>
              <w:t>Primary Platforms: Facebook, Instagram</w:t>
            </w:r>
          </w:p>
          <w:p w:rsidR="00BD4F93" w:rsidRPr="009B0248" w:rsidRDefault="00BD4F93" w:rsidP="004618BA">
            <w:pPr>
              <w:widowControl w:val="0"/>
              <w:ind w:left="338"/>
              <w:rPr>
                <w:sz w:val="14"/>
                <w:szCs w:val="14"/>
              </w:rPr>
            </w:pPr>
            <w:r w:rsidRPr="009B0248">
              <w:rPr>
                <w:sz w:val="14"/>
                <w:szCs w:val="14"/>
              </w:rPr>
              <w:t>Secondary Platform: Twitter</w:t>
            </w:r>
          </w:p>
          <w:p w:rsidR="00BD4F93" w:rsidRPr="009B0248" w:rsidRDefault="00BD4F93" w:rsidP="004618BA">
            <w:pPr>
              <w:widowControl w:val="0"/>
              <w:ind w:left="338"/>
              <w:rPr>
                <w:sz w:val="14"/>
                <w:szCs w:val="14"/>
              </w:rPr>
            </w:pPr>
            <w:r w:rsidRPr="009B0248">
              <w:rPr>
                <w:sz w:val="14"/>
                <w:szCs w:val="14"/>
              </w:rPr>
              <w:t>Conditional Platforms: Vimeo, YouTube, Internet Forums, Relevant Websites</w:t>
            </w:r>
          </w:p>
          <w:p w:rsidR="00BD4F93" w:rsidRPr="009B0248" w:rsidRDefault="00BD4F93" w:rsidP="00BD4F93">
            <w:pPr>
              <w:pStyle w:val="ListParagraph"/>
              <w:widowControl w:val="0"/>
              <w:numPr>
                <w:ilvl w:val="0"/>
                <w:numId w:val="42"/>
              </w:numPr>
              <w:ind w:left="338" w:hanging="180"/>
              <w:rPr>
                <w:sz w:val="14"/>
                <w:szCs w:val="14"/>
              </w:rPr>
            </w:pPr>
            <w:r w:rsidRPr="009B0248">
              <w:rPr>
                <w:sz w:val="14"/>
                <w:szCs w:val="14"/>
              </w:rPr>
              <w:t>Header Design</w:t>
            </w:r>
          </w:p>
          <w:p w:rsidR="00BD4F93" w:rsidRPr="009B0248" w:rsidRDefault="00BD4F93" w:rsidP="00BD4F93">
            <w:pPr>
              <w:pStyle w:val="ListParagraph"/>
              <w:widowControl w:val="0"/>
              <w:numPr>
                <w:ilvl w:val="0"/>
                <w:numId w:val="42"/>
              </w:numPr>
              <w:ind w:left="338" w:hanging="180"/>
              <w:rPr>
                <w:sz w:val="14"/>
                <w:szCs w:val="14"/>
              </w:rPr>
            </w:pPr>
            <w:r w:rsidRPr="009B0248">
              <w:rPr>
                <w:sz w:val="14"/>
                <w:szCs w:val="14"/>
              </w:rPr>
              <w:t>Custom social media map pins so people can check-in to each location. Goo</w:t>
            </w:r>
            <w:r>
              <w:rPr>
                <w:sz w:val="14"/>
                <w:szCs w:val="14"/>
              </w:rPr>
              <w:t>gle Maps</w:t>
            </w:r>
            <w:r w:rsidRPr="009B0248">
              <w:rPr>
                <w:sz w:val="14"/>
                <w:szCs w:val="14"/>
              </w:rPr>
              <w:t>?</w:t>
            </w:r>
          </w:p>
          <w:p w:rsidR="00BD4F93" w:rsidRPr="009B0248" w:rsidRDefault="00BD4F93" w:rsidP="00BD4F93">
            <w:pPr>
              <w:pStyle w:val="ListParagraph"/>
              <w:widowControl w:val="0"/>
              <w:numPr>
                <w:ilvl w:val="0"/>
                <w:numId w:val="42"/>
              </w:numPr>
              <w:ind w:left="338" w:hanging="180"/>
              <w:rPr>
                <w:sz w:val="14"/>
                <w:szCs w:val="14"/>
              </w:rPr>
            </w:pPr>
            <w:r w:rsidRPr="009B0248">
              <w:rPr>
                <w:sz w:val="14"/>
                <w:szCs w:val="14"/>
              </w:rPr>
              <w:t>Procedure for responding to comments/messages/questions</w:t>
            </w:r>
          </w:p>
          <w:p w:rsidR="00BD4F93" w:rsidRPr="009B0248" w:rsidRDefault="00BD4F93" w:rsidP="00BD4F93">
            <w:pPr>
              <w:pStyle w:val="ListParagraph"/>
              <w:widowControl w:val="0"/>
              <w:numPr>
                <w:ilvl w:val="0"/>
                <w:numId w:val="42"/>
              </w:numPr>
              <w:ind w:left="338" w:hanging="180"/>
              <w:rPr>
                <w:sz w:val="14"/>
                <w:szCs w:val="14"/>
              </w:rPr>
            </w:pPr>
            <w:r>
              <w:rPr>
                <w:sz w:val="14"/>
                <w:szCs w:val="14"/>
              </w:rPr>
              <w:t xml:space="preserve">Monthly </w:t>
            </w:r>
            <w:r w:rsidRPr="009B0248">
              <w:rPr>
                <w:sz w:val="14"/>
                <w:szCs w:val="14"/>
              </w:rPr>
              <w:t xml:space="preserve">Facebook/Instagram Insights/Analytics </w:t>
            </w:r>
            <w:r>
              <w:rPr>
                <w:sz w:val="14"/>
                <w:szCs w:val="14"/>
              </w:rPr>
              <w:t>Reports</w:t>
            </w:r>
          </w:p>
          <w:p w:rsidR="00BD4F93" w:rsidRPr="009B0248" w:rsidRDefault="00BD4F93" w:rsidP="00BD4F93">
            <w:pPr>
              <w:pStyle w:val="ListParagraph"/>
              <w:widowControl w:val="0"/>
              <w:numPr>
                <w:ilvl w:val="0"/>
                <w:numId w:val="42"/>
              </w:numPr>
              <w:ind w:left="338" w:hanging="180"/>
              <w:rPr>
                <w:sz w:val="14"/>
                <w:szCs w:val="14"/>
              </w:rPr>
            </w:pPr>
            <w:r w:rsidRPr="009B0248">
              <w:rPr>
                <w:sz w:val="14"/>
                <w:szCs w:val="14"/>
              </w:rPr>
              <w:t>Adhere to current Social Media Platform contest rules</w:t>
            </w:r>
          </w:p>
          <w:p w:rsidR="00BD4F93" w:rsidRPr="009B0248" w:rsidRDefault="00BD4F93" w:rsidP="00BD4F93">
            <w:pPr>
              <w:pStyle w:val="ListParagraph"/>
              <w:widowControl w:val="0"/>
              <w:numPr>
                <w:ilvl w:val="0"/>
                <w:numId w:val="42"/>
              </w:numPr>
              <w:ind w:left="338" w:hanging="180"/>
              <w:rPr>
                <w:sz w:val="14"/>
                <w:szCs w:val="14"/>
              </w:rPr>
            </w:pPr>
            <w:r w:rsidRPr="009B0248">
              <w:rPr>
                <w:sz w:val="14"/>
                <w:szCs w:val="14"/>
              </w:rPr>
              <w:t xml:space="preserve">Gain </w:t>
            </w:r>
            <w:r>
              <w:rPr>
                <w:sz w:val="14"/>
                <w:szCs w:val="14"/>
              </w:rPr>
              <w:t>Followers</w:t>
            </w:r>
            <w:r w:rsidRPr="009B0248">
              <w:rPr>
                <w:sz w:val="14"/>
                <w:szCs w:val="14"/>
              </w:rPr>
              <w:t xml:space="preserve"> strategy</w:t>
            </w:r>
          </w:p>
          <w:p w:rsidR="00BD4F93" w:rsidRPr="009B0248" w:rsidRDefault="00BD4F93" w:rsidP="004618BA">
            <w:pPr>
              <w:widowControl w:val="0"/>
              <w:rPr>
                <w:sz w:val="14"/>
                <w:szCs w:val="14"/>
              </w:rPr>
            </w:pPr>
            <w:r w:rsidRPr="009B0248">
              <w:rPr>
                <w:sz w:val="14"/>
                <w:szCs w:val="14"/>
              </w:rPr>
              <w:t> </w:t>
            </w:r>
          </w:p>
          <w:p w:rsidR="00BD4F93" w:rsidRPr="009B0248" w:rsidRDefault="00BD4F93" w:rsidP="004618BA">
            <w:pPr>
              <w:widowControl w:val="0"/>
              <w:rPr>
                <w:b/>
                <w:bCs/>
                <w:sz w:val="14"/>
                <w:szCs w:val="14"/>
              </w:rPr>
            </w:pPr>
            <w:r w:rsidRPr="009B0248">
              <w:rPr>
                <w:b/>
                <w:bCs/>
                <w:sz w:val="14"/>
                <w:szCs w:val="14"/>
              </w:rPr>
              <w:t>POSTING</w:t>
            </w:r>
          </w:p>
          <w:p w:rsidR="00BD4F93" w:rsidRPr="009B0248" w:rsidRDefault="00BD4F93" w:rsidP="004618BA">
            <w:pPr>
              <w:widowControl w:val="0"/>
              <w:rPr>
                <w:b/>
                <w:bCs/>
                <w:sz w:val="14"/>
                <w:szCs w:val="14"/>
              </w:rPr>
            </w:pP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Content release strategy/schedule (Editorial Calendar)</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Consistent Hashtags</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Maintain professional representation: check spelling, positive messaging, avoid conflict-of-interest, adhere to The Calling’s Code of Conduct, act in the best interest of The Calling/Sponsors/Stakeholders</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Adhere to Sponsor/Stakeholder ad and logo usage agreements</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Facebook ads and boosts. Ensure we are attracting our target market. Identify Target Market.</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Facebook Offers and Cross-Promotions with Sponsors</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Links to The Calling related published media (magazine articles etc.)</w:t>
            </w:r>
          </w:p>
          <w:p w:rsidR="00BD4F93" w:rsidRDefault="00BD4F93" w:rsidP="00BD4F93">
            <w:pPr>
              <w:pStyle w:val="ListParagraph"/>
              <w:widowControl w:val="0"/>
              <w:numPr>
                <w:ilvl w:val="0"/>
                <w:numId w:val="43"/>
              </w:numPr>
              <w:ind w:left="338" w:hanging="180"/>
              <w:rPr>
                <w:sz w:val="14"/>
                <w:szCs w:val="14"/>
              </w:rPr>
            </w:pPr>
            <w:r w:rsidRPr="009B0248">
              <w:rPr>
                <w:sz w:val="14"/>
                <w:szCs w:val="14"/>
              </w:rPr>
              <w:t>Marketing: Post all Advertising Posters, advertise ticket/merchandise contest</w:t>
            </w:r>
          </w:p>
          <w:p w:rsidR="00BD4F93" w:rsidRPr="009E47C9" w:rsidRDefault="00BD4F93" w:rsidP="00BD4F93">
            <w:pPr>
              <w:pStyle w:val="ListParagraph"/>
              <w:widowControl w:val="0"/>
              <w:numPr>
                <w:ilvl w:val="0"/>
                <w:numId w:val="43"/>
              </w:numPr>
              <w:ind w:left="338" w:hanging="180"/>
              <w:rPr>
                <w:sz w:val="14"/>
                <w:szCs w:val="14"/>
              </w:rPr>
            </w:pPr>
            <w:r>
              <w:rPr>
                <w:sz w:val="14"/>
                <w:szCs w:val="14"/>
              </w:rPr>
              <w:t xml:space="preserve">Photo and Video Challenges: </w:t>
            </w:r>
            <w:r w:rsidRPr="009B0248">
              <w:rPr>
                <w:sz w:val="14"/>
                <w:szCs w:val="14"/>
              </w:rPr>
              <w:t>where to post strategy/schedule</w:t>
            </w:r>
            <w:r>
              <w:rPr>
                <w:sz w:val="14"/>
                <w:szCs w:val="14"/>
              </w:rPr>
              <w:t xml:space="preserve">, Fall Launch ad, targeted posts to various groups (surrounding communities, industry suppliers/marketers, special interest groups), target market Ads, scheduled Boosts strategy, bumps to maintain interest, </w:t>
            </w:r>
            <w:r w:rsidRPr="009B0248">
              <w:rPr>
                <w:sz w:val="14"/>
                <w:szCs w:val="14"/>
              </w:rPr>
              <w:t>post-event info</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 xml:space="preserve">Base Camp: photo op strategy (develop custom filter?), advertise feature entertainment 1 </w:t>
            </w:r>
            <w:r w:rsidR="001E6726">
              <w:rPr>
                <w:sz w:val="14"/>
                <w:szCs w:val="14"/>
              </w:rPr>
              <w:t xml:space="preserve">hour </w:t>
            </w:r>
            <w:r w:rsidRPr="009B0248">
              <w:rPr>
                <w:sz w:val="14"/>
                <w:szCs w:val="14"/>
              </w:rPr>
              <w:t>prior to scheduled time</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 xml:space="preserve">Cross Country Race and Freeride Competition: </w:t>
            </w:r>
            <w:r>
              <w:rPr>
                <w:sz w:val="14"/>
                <w:szCs w:val="14"/>
              </w:rPr>
              <w:t xml:space="preserve">participant recruitment, </w:t>
            </w:r>
            <w:r w:rsidRPr="009B0248">
              <w:rPr>
                <w:sz w:val="14"/>
                <w:szCs w:val="14"/>
              </w:rPr>
              <w:t>post schedule and location changes, participant profiles, race/tournament updates, post-event info</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Avalanche Awareness and Riding Clinics: advertise and encourage registration, post open spots, schedule and location changes</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Social Events: advertise and encourage registration, post open spots, schedule and location changes</w:t>
            </w:r>
          </w:p>
          <w:p w:rsidR="00BD4F93" w:rsidRPr="009B0248" w:rsidRDefault="00BD4F93" w:rsidP="00BD4F93">
            <w:pPr>
              <w:pStyle w:val="ListParagraph"/>
              <w:widowControl w:val="0"/>
              <w:numPr>
                <w:ilvl w:val="0"/>
                <w:numId w:val="43"/>
              </w:numPr>
              <w:ind w:left="338" w:hanging="180"/>
              <w:rPr>
                <w:sz w:val="14"/>
                <w:szCs w:val="14"/>
              </w:rPr>
            </w:pPr>
            <w:r w:rsidRPr="009B0248">
              <w:rPr>
                <w:sz w:val="14"/>
                <w:szCs w:val="14"/>
              </w:rPr>
              <w:t>Media Production: post images provided by our professional photographers</w:t>
            </w:r>
          </w:p>
          <w:p w:rsidR="00BD4F93" w:rsidRDefault="00BD4F93" w:rsidP="00BD4F93">
            <w:pPr>
              <w:pStyle w:val="ListParagraph"/>
              <w:widowControl w:val="0"/>
              <w:numPr>
                <w:ilvl w:val="0"/>
                <w:numId w:val="43"/>
              </w:numPr>
              <w:ind w:left="338" w:hanging="180"/>
              <w:rPr>
                <w:sz w:val="14"/>
                <w:szCs w:val="14"/>
              </w:rPr>
            </w:pPr>
            <w:r w:rsidRPr="009B0248">
              <w:rPr>
                <w:sz w:val="14"/>
                <w:szCs w:val="14"/>
              </w:rPr>
              <w:t>Safety Teams; post pre-determined Emergency messaging</w:t>
            </w:r>
          </w:p>
          <w:p w:rsidR="00BD4F93" w:rsidRPr="007B7BB0" w:rsidRDefault="00BD4F93" w:rsidP="004618BA">
            <w:pPr>
              <w:widowControl w:val="0"/>
              <w:rPr>
                <w:sz w:val="14"/>
                <w:szCs w:val="14"/>
              </w:rPr>
            </w:pPr>
          </w:p>
        </w:tc>
      </w:tr>
    </w:tbl>
    <w:p w:rsidR="00BD4F93" w:rsidRDefault="00BD4F93" w:rsidP="00BD4F93"/>
    <w:p w:rsidR="006B15E5" w:rsidRDefault="006B15E5">
      <w:pPr>
        <w:rPr>
          <w:rFonts w:asciiTheme="majorHAnsi" w:eastAsiaTheme="majorEastAsia" w:hAnsiTheme="majorHAnsi" w:cstheme="majorBidi"/>
          <w:color w:val="647D49" w:themeColor="accent1"/>
          <w:sz w:val="36"/>
          <w:szCs w:val="36"/>
        </w:rPr>
      </w:pPr>
      <w:r>
        <w:br w:type="page"/>
      </w:r>
    </w:p>
    <w:p w:rsidR="006B15E5" w:rsidRDefault="006B15E5" w:rsidP="006B15E5">
      <w:pPr>
        <w:pStyle w:val="Heading1"/>
      </w:pPr>
      <w:bookmarkStart w:id="20" w:name="_Toc489466675"/>
      <w:r>
        <w:lastRenderedPageBreak/>
        <w:t>Marketing Content Required</w:t>
      </w:r>
      <w:bookmarkEnd w:id="20"/>
    </w:p>
    <w:p w:rsidR="006B15E5" w:rsidRPr="008F4AE3" w:rsidRDefault="006B15E5" w:rsidP="006B15E5">
      <w:r>
        <w:t xml:space="preserve">The following outlines marketing </w:t>
      </w:r>
      <w:r w:rsidR="00B126DB">
        <w:t xml:space="preserve">content </w:t>
      </w:r>
      <w:r w:rsidR="00161D4F">
        <w:t xml:space="preserve">to be supplied by the Marketing Coordinator in each area of </w:t>
      </w:r>
      <w:r w:rsidR="007D6858">
        <w:t>responsibility. Directors and Coordinators must submit a request for marketing materials, provide content, and notify the Marketing Coordinator of any incorrect or updated information for the website and social media regarding their area of responsibility.</w:t>
      </w:r>
    </w:p>
    <w:p w:rsidR="006B15E5" w:rsidRDefault="00B126DB" w:rsidP="006B15E5">
      <w:pPr>
        <w:pStyle w:val="Heading3"/>
      </w:pPr>
      <w:r>
        <w:t>Cross Country Race Director</w:t>
      </w:r>
    </w:p>
    <w:p w:rsidR="00B126DB" w:rsidRDefault="00B126DB" w:rsidP="00B126DB">
      <w:r w:rsidRPr="00622316">
        <w:t xml:space="preserve">(advertising posters/newspapers/radio ads not required – this event will be advertised in the overall The Calling 2018 campaign) badges and identifiers, swag bag, signage (routes, event indicator, crowd control, traffic control), sponsor banners, novelty cheques, Cross Country Race Poker Cards, </w:t>
      </w:r>
      <w:r>
        <w:t xml:space="preserve">Participant Recruitment, </w:t>
      </w:r>
      <w:r w:rsidRPr="00622316">
        <w:t>Invite and Accepted Packages, participant jerseys, custom webpage (updates/real-time tracking, feed, racer profiles, blog from teams, schedule, post-event results, schedule and location changes), working group webpage (schedules for volunteers, vested parties), social media ads (schedule and location changes, participant profiles, race updates, post-event info).</w:t>
      </w:r>
    </w:p>
    <w:p w:rsidR="00B126DB" w:rsidRDefault="00B126DB" w:rsidP="00B126DB">
      <w:pPr>
        <w:pStyle w:val="Heading3"/>
      </w:pPr>
      <w:r>
        <w:t>Freeride Competition Director</w:t>
      </w:r>
    </w:p>
    <w:p w:rsidR="00B126DB" w:rsidRDefault="00B126DB" w:rsidP="00B126DB">
      <w:r w:rsidRPr="003D7D96">
        <w:t xml:space="preserve">(advertising posters/newspapers/radio ads not required – this event will be advertised in the overall The Calling 2018 campaign) badges and identifiers, swag bag, signage (route, event indicator, crowd control, traffic control), sponsor banners, novelty cheques, </w:t>
      </w:r>
      <w:r>
        <w:t xml:space="preserve">Participant Recruitment, </w:t>
      </w:r>
      <w:r w:rsidRPr="003D7D96">
        <w:t>Invite and Accepted Packages, participant jerseys, custom webpage (tournament updates, racer profiles, schedule, post-event results, schedule and location changes), working group webpage (schedules for volunteers, vested parties), social media ads (schedule and location changes, participant profiles, tourna</w:t>
      </w:r>
      <w:r>
        <w:t>ment updates, post-event info).</w:t>
      </w:r>
    </w:p>
    <w:p w:rsidR="00B126DB" w:rsidRDefault="00B126DB" w:rsidP="00B126DB">
      <w:pPr>
        <w:pStyle w:val="Heading3"/>
      </w:pPr>
      <w:r>
        <w:t>Avalanche Awareness and Riding Clinics Director</w:t>
      </w:r>
    </w:p>
    <w:p w:rsidR="00B126DB" w:rsidRDefault="00B126DB" w:rsidP="00B126DB">
      <w:r w:rsidRPr="002D656D">
        <w:t>digital and printed advertising poster, newspaper ad, radio ad, badges and identifiers, signage (event indicator, traffic control), sponsor banners, swag bag, custom webpage (schedule, activity profile, instructor profile, open spots, online registration, location map, schedule changes and location changes), working group webpage (schedules for volunteers, vested parties), social media ads (open spots, encourage registration, activity ads, schedule and location changes).</w:t>
      </w:r>
    </w:p>
    <w:p w:rsidR="00B126DB" w:rsidRDefault="00B126DB" w:rsidP="00B126DB">
      <w:pPr>
        <w:pStyle w:val="Heading3"/>
      </w:pPr>
      <w:r>
        <w:t>Photo and Video Challenges Director</w:t>
      </w:r>
    </w:p>
    <w:p w:rsidR="00B126DB" w:rsidRDefault="00B126DB" w:rsidP="00B126DB">
      <w:r w:rsidRPr="00120C6A">
        <w:t>digital and printed advertising poster, newspaper ad, radio ad, badges and identifiers, swag bag, novelty cheques, custom webpage (terms and conditions, submissions form, online voting, post-event results), social media ads (Fall Launch ad, targeted posts to various groups {surrounding communities, industry suppliers/marketers, special interest groups}, target market ads, scheduled boost strategy).</w:t>
      </w:r>
    </w:p>
    <w:p w:rsidR="00B126DB" w:rsidRDefault="00B126DB" w:rsidP="00B126DB">
      <w:pPr>
        <w:pStyle w:val="Heading3"/>
      </w:pPr>
      <w:r>
        <w:t>Social Events Coordinator</w:t>
      </w:r>
    </w:p>
    <w:p w:rsidR="00866128" w:rsidRPr="00BC10C2" w:rsidRDefault="00866128" w:rsidP="00866128">
      <w:pPr>
        <w:rPr>
          <w:b/>
        </w:rPr>
      </w:pPr>
      <w:r w:rsidRPr="00DD5BE3">
        <w:t xml:space="preserve">digital and printed advertising posters, newspaper ads, radio ads, badges and identifiers, </w:t>
      </w:r>
      <w:r>
        <w:t>Base Camp Admission</w:t>
      </w:r>
      <w:r w:rsidRPr="00DD5BE3">
        <w:t xml:space="preserve"> wristbands, event media to be discussed, signage (event indicator, crowd control, traffic control), sponsor banners, swag bag, custom webpage (schedule, activity profile, open spots, online registration, location map, schedule changes and location changes), working group webpage (schedules for volunteers, vested parties), social media ads (open spots, encourage registration, activity ads, schedule and location changes).</w:t>
      </w:r>
    </w:p>
    <w:p w:rsidR="00B126DB" w:rsidRDefault="00866128" w:rsidP="00866128">
      <w:pPr>
        <w:pStyle w:val="Heading3"/>
      </w:pPr>
      <w:r>
        <w:lastRenderedPageBreak/>
        <w:t>Freeride Competition Media Production Coordinator</w:t>
      </w:r>
    </w:p>
    <w:p w:rsidR="00866128" w:rsidRDefault="00866128" w:rsidP="00866128">
      <w:r>
        <w:t xml:space="preserve">badges and identifiers, feed link to connect to on the </w:t>
      </w:r>
      <w:r w:rsidR="00CA22FA">
        <w:t>Freeride Competition</w:t>
      </w:r>
      <w:r>
        <w:t xml:space="preserve"> webpage, </w:t>
      </w:r>
      <w:r w:rsidRPr="002D656D">
        <w:t>working group webpage (</w:t>
      </w:r>
      <w:r>
        <w:t>location and schedules for working groups).</w:t>
      </w:r>
    </w:p>
    <w:p w:rsidR="00866128" w:rsidRDefault="00866128" w:rsidP="00866128">
      <w:pPr>
        <w:pStyle w:val="Heading3"/>
      </w:pPr>
      <w:r>
        <w:t>Media Production Coordinator</w:t>
      </w:r>
    </w:p>
    <w:p w:rsidR="00866128" w:rsidRDefault="00866128" w:rsidP="00866128">
      <w:r>
        <w:t xml:space="preserve">badges and identifiers, feed link to connect to on the </w:t>
      </w:r>
      <w:proofErr w:type="gramStart"/>
      <w:r>
        <w:t>Cross Country</w:t>
      </w:r>
      <w:proofErr w:type="gramEnd"/>
      <w:r>
        <w:t xml:space="preserve"> Race webpage, </w:t>
      </w:r>
      <w:r w:rsidRPr="002D656D">
        <w:t>working group webpage (</w:t>
      </w:r>
      <w:r>
        <w:t>location and schedules for working groups).</w:t>
      </w:r>
    </w:p>
    <w:p w:rsidR="00866128" w:rsidRDefault="00866128" w:rsidP="00866128">
      <w:pPr>
        <w:pStyle w:val="Heading3"/>
      </w:pPr>
      <w:r>
        <w:t>Base Camp Coordinator</w:t>
      </w:r>
    </w:p>
    <w:p w:rsidR="00866128" w:rsidRDefault="00866128" w:rsidP="00866128">
      <w:r w:rsidRPr="000B5725">
        <w:t xml:space="preserve">digital and printed advertising poster, newspaper ad, radio ad, badges and identifiers, </w:t>
      </w:r>
      <w:r>
        <w:t xml:space="preserve">Base Camp Admissions wristbands, </w:t>
      </w:r>
      <w:r w:rsidRPr="000B5725">
        <w:t>signage (event indicator, crowd control, traffic control), sponsor banners, swag bag, custom webpage (feature entertainment schedule, vendor list, Base Camp Map, schedule changes, location changes), working group webpage (schedules for user groups), social media ads (advertise feature entertainment 1 hour prior to schedule time, photo-op strategy {and develop custom filter?}).</w:t>
      </w:r>
    </w:p>
    <w:p w:rsidR="00866128" w:rsidRDefault="00866128" w:rsidP="00866128">
      <w:pPr>
        <w:pStyle w:val="Heading3"/>
      </w:pPr>
      <w:r>
        <w:t>Base Camp Safety Coordinator</w:t>
      </w:r>
    </w:p>
    <w:p w:rsidR="00866128" w:rsidRDefault="00866128" w:rsidP="00866128">
      <w:r>
        <w:t>badges and identifiers</w:t>
      </w:r>
      <w:r w:rsidRPr="002D656D">
        <w:t>, custom webpage (</w:t>
      </w:r>
      <w:r>
        <w:t>emergency information</w:t>
      </w:r>
      <w:r w:rsidRPr="002D656D">
        <w:t>), working group webpage (</w:t>
      </w:r>
      <w:r>
        <w:t>locations and schedules</w:t>
      </w:r>
      <w:r w:rsidRPr="002D656D">
        <w:t>), social med</w:t>
      </w:r>
      <w:r>
        <w:t>ia posts</w:t>
      </w:r>
      <w:r w:rsidRPr="002D656D">
        <w:t xml:space="preserve"> (</w:t>
      </w:r>
      <w:r>
        <w:t>emergency information</w:t>
      </w:r>
      <w:r w:rsidRPr="002D656D">
        <w:t>).</w:t>
      </w:r>
    </w:p>
    <w:p w:rsidR="00866128" w:rsidRDefault="00866128" w:rsidP="00866128">
      <w:pPr>
        <w:pStyle w:val="Heading3"/>
      </w:pPr>
      <w:r>
        <w:t>Backcountry Safety Coordinator</w:t>
      </w:r>
    </w:p>
    <w:p w:rsidR="00866128" w:rsidRDefault="00866128" w:rsidP="00866128">
      <w:r>
        <w:t>badges and identifiers</w:t>
      </w:r>
      <w:r w:rsidRPr="002D656D">
        <w:t>, custom webpage (</w:t>
      </w:r>
      <w:r>
        <w:t>emergency information</w:t>
      </w:r>
      <w:r w:rsidRPr="002D656D">
        <w:t>), working group webpage (</w:t>
      </w:r>
      <w:r>
        <w:t>locations and schedules</w:t>
      </w:r>
      <w:r w:rsidRPr="002D656D">
        <w:t>), social med</w:t>
      </w:r>
      <w:r>
        <w:t>ia posts</w:t>
      </w:r>
      <w:r w:rsidRPr="002D656D">
        <w:t xml:space="preserve"> (</w:t>
      </w:r>
      <w:r>
        <w:t>emergency information</w:t>
      </w:r>
      <w:r w:rsidRPr="002D656D">
        <w:t>).</w:t>
      </w:r>
    </w:p>
    <w:p w:rsidR="00866128" w:rsidRDefault="00866128" w:rsidP="00866128">
      <w:pPr>
        <w:pStyle w:val="Heading3"/>
      </w:pPr>
      <w:r>
        <w:t>Volunteers Coordinator</w:t>
      </w:r>
    </w:p>
    <w:p w:rsidR="00866128" w:rsidRDefault="00866128" w:rsidP="00866128">
      <w:r w:rsidRPr="00A925C6">
        <w:t xml:space="preserve">Volunteer Recruitment Drive marketing (digital and printed advertising posters, newspaper ads, radio ads), badges and identifiers, signage (event indicator-Volunteers Headquarters at Base Camp), sponsor banners, swag bag, custom </w:t>
      </w:r>
      <w:r>
        <w:t>webpage (position descriptions [</w:t>
      </w:r>
      <w:r w:rsidRPr="00A925C6">
        <w:t>schedule, job de</w:t>
      </w:r>
      <w:r>
        <w:t>scriptions, times and locations]</w:t>
      </w:r>
      <w:r w:rsidRPr="00A925C6">
        <w:t>, volunteer registration form, recruitment drive schedule, schedule changes and location changes), working group webpage (schedules for volunteers), social media ads (open spots, encourage registration, activity ads, schedule and location changes).</w:t>
      </w:r>
    </w:p>
    <w:p w:rsidR="00866128" w:rsidRPr="00866128" w:rsidRDefault="00866128" w:rsidP="00866128"/>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89466676"/>
      <w:r>
        <w:lastRenderedPageBreak/>
        <w:t>Legal and Liability Management</w:t>
      </w:r>
      <w:bookmarkEnd w:id="21"/>
    </w:p>
    <w:p w:rsidR="009C5966" w:rsidRDefault="00371D46" w:rsidP="00650C86">
      <w:r>
        <w:t xml:space="preserve">The </w:t>
      </w:r>
      <w:r w:rsidR="00DE7283">
        <w:t>Coordinator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DE7283">
        <w:t>Coordinator</w:t>
      </w:r>
      <w:r w:rsidR="00377DE3">
        <w:t xml:space="preserve"> mu</w:t>
      </w:r>
      <w:r>
        <w:t>st</w:t>
      </w:r>
      <w:r w:rsidR="00AF155C">
        <w:t xml:space="preserve"> provide insight on potential Legal and Liability Management issues within their </w:t>
      </w:r>
      <w:r w:rsidR="00DE7283">
        <w:t>area of responsibility</w:t>
      </w:r>
      <w:r w:rsidR="00AF155C">
        <w:t>.</w:t>
      </w:r>
    </w:p>
    <w:p w:rsidR="00AF155C" w:rsidRDefault="00AF155C" w:rsidP="00650C86">
      <w:r>
        <w:t>Potential Legal</w:t>
      </w:r>
      <w:r w:rsidR="001F270A">
        <w:t xml:space="preserve"> and Liability Management</w:t>
      </w:r>
      <w:r>
        <w:t xml:space="preserve"> within this </w:t>
      </w:r>
      <w:r w:rsidR="00DE7283">
        <w:t>area of responsibility</w:t>
      </w:r>
      <w:r>
        <w:t xml:space="preserve"> include: </w:t>
      </w:r>
    </w:p>
    <w:p w:rsidR="00453E15" w:rsidRDefault="00453E15" w:rsidP="008127A8">
      <w:pPr>
        <w:pStyle w:val="ListParagraph"/>
        <w:numPr>
          <w:ilvl w:val="0"/>
          <w:numId w:val="23"/>
        </w:numPr>
        <w:spacing w:beforeLines="120" w:before="288" w:afterLines="120" w:after="288" w:line="240" w:lineRule="auto"/>
        <w:ind w:left="720"/>
      </w:pPr>
      <w:r>
        <w:t>Role Contract</w:t>
      </w:r>
    </w:p>
    <w:p w:rsidR="00453E15" w:rsidRDefault="009923B6" w:rsidP="008127A8">
      <w:pPr>
        <w:pStyle w:val="ListParagraph"/>
        <w:numPr>
          <w:ilvl w:val="0"/>
          <w:numId w:val="23"/>
        </w:numPr>
        <w:spacing w:beforeLines="120" w:before="288" w:afterLines="120" w:after="288" w:line="240" w:lineRule="auto"/>
        <w:ind w:left="720"/>
      </w:pPr>
      <w:r>
        <w:t>C</w:t>
      </w:r>
      <w:r w:rsidR="00453E15">
        <w:t>ollect required copies for due diligence: waivers (participant, sub-contractors, volunteers), contracts, certificates, permits, licenses, sub-contractor WCB clearance letters</w:t>
      </w:r>
    </w:p>
    <w:p w:rsidR="009C5585" w:rsidRDefault="009C5585" w:rsidP="009C5585">
      <w:pPr>
        <w:pStyle w:val="ListParagraph"/>
        <w:numPr>
          <w:ilvl w:val="0"/>
          <w:numId w:val="44"/>
        </w:numPr>
        <w:spacing w:beforeLines="120" w:before="288" w:afterLines="120" w:after="288" w:line="240" w:lineRule="auto"/>
        <w:ind w:left="720"/>
      </w:pPr>
      <w:r>
        <w:t>Copyrighting and Trademarking (</w:t>
      </w:r>
      <w:r w:rsidRPr="0014593A">
        <w:rPr>
          <w:i/>
        </w:rPr>
        <w:t>The Calling</w:t>
      </w:r>
      <w:r>
        <w:t>)</w:t>
      </w:r>
    </w:p>
    <w:p w:rsidR="009C5585" w:rsidRDefault="009C5585" w:rsidP="009C5585">
      <w:pPr>
        <w:pStyle w:val="ListParagraph"/>
        <w:numPr>
          <w:ilvl w:val="0"/>
          <w:numId w:val="44"/>
        </w:numPr>
        <w:spacing w:beforeLines="120" w:before="288" w:afterLines="120" w:after="288" w:line="240" w:lineRule="auto"/>
        <w:ind w:left="720"/>
      </w:pPr>
      <w:r>
        <w:t>Policy Development: Graphic Standards and Logo Use, Photo Credits</w:t>
      </w:r>
    </w:p>
    <w:p w:rsidR="009C5585" w:rsidRDefault="009C5585" w:rsidP="008127A8">
      <w:pPr>
        <w:pStyle w:val="ListParagraph"/>
        <w:numPr>
          <w:ilvl w:val="0"/>
          <w:numId w:val="23"/>
        </w:numPr>
        <w:spacing w:beforeLines="120" w:before="288" w:afterLines="120" w:after="288" w:line="240" w:lineRule="auto"/>
        <w:ind w:left="720"/>
      </w:pPr>
      <w:r>
        <w:t xml:space="preserve">Sponsor/Stakeholder </w:t>
      </w:r>
      <w:r w:rsidR="007117FB">
        <w:t xml:space="preserve">Graphic Standards and Logo Use </w:t>
      </w:r>
      <w:r w:rsidR="008D6082">
        <w:t>agreements</w:t>
      </w:r>
    </w:p>
    <w:p w:rsidR="00755A1E" w:rsidRDefault="00755A1E">
      <w:pPr>
        <w:rPr>
          <w:rFonts w:asciiTheme="majorHAnsi" w:eastAsiaTheme="majorEastAsia" w:hAnsiTheme="majorHAnsi" w:cstheme="majorBidi"/>
          <w:color w:val="647D49" w:themeColor="accent1"/>
          <w:sz w:val="36"/>
          <w:szCs w:val="36"/>
        </w:rPr>
      </w:pPr>
      <w:bookmarkStart w:id="22" w:name="_Toc453769873"/>
      <w:r>
        <w:br w:type="page"/>
      </w:r>
    </w:p>
    <w:p w:rsidR="00B07EA7" w:rsidRDefault="00B07EA7" w:rsidP="00B07EA7">
      <w:pPr>
        <w:pStyle w:val="Heading1"/>
      </w:pPr>
      <w:bookmarkStart w:id="23" w:name="_Toc489466677"/>
      <w:r>
        <w:lastRenderedPageBreak/>
        <w:t>Policies</w:t>
      </w:r>
      <w:bookmarkEnd w:id="22"/>
      <w:bookmarkEnd w:id="23"/>
    </w:p>
    <w:p w:rsidR="00B07EA7" w:rsidRDefault="00B07EA7" w:rsidP="00B07EA7">
      <w:pPr>
        <w:pStyle w:val="Heading2"/>
      </w:pPr>
      <w:bookmarkStart w:id="24" w:name="_Toc453769874"/>
      <w:bookmarkStart w:id="25" w:name="_Toc489466678"/>
      <w:r>
        <w:t>Code of Conduct</w:t>
      </w:r>
      <w:bookmarkEnd w:id="24"/>
      <w:bookmarkEnd w:id="25"/>
    </w:p>
    <w:p w:rsidR="00871C50" w:rsidRDefault="00871C50" w:rsidP="00871C50">
      <w:bookmarkStart w:id="26"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7" w:name="_Toc489466679"/>
      <w:r>
        <w:t>Policies in Review</w:t>
      </w:r>
      <w:bookmarkEnd w:id="26"/>
      <w:bookmarkEnd w:id="27"/>
    </w:p>
    <w:p w:rsidR="009923B6" w:rsidRDefault="00B07EA7">
      <w:r>
        <w:t xml:space="preserve">The following policies are in review for this </w:t>
      </w:r>
      <w:r w:rsidR="00DE7283">
        <w:t>area of responsibility</w:t>
      </w:r>
      <w:r>
        <w:t xml:space="preserve">: </w:t>
      </w:r>
      <w:r w:rsidR="00751B87">
        <w:t>Hacked Account Procedure, Data Storage and Privacy Policy</w:t>
      </w:r>
      <w:r w:rsidR="001C491E">
        <w:t>, Graphic Standards and Logo Use, Photo Credits</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8" w:name="_Toc489466680"/>
      <w:r>
        <w:lastRenderedPageBreak/>
        <w:t>Risk Management</w:t>
      </w:r>
      <w:bookmarkEnd w:id="28"/>
    </w:p>
    <w:p w:rsidR="00792DFD"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Communications Plan, Traffic Management Plan, Liquor Control Plan, Other Contingency Plans.</w:t>
      </w:r>
    </w:p>
    <w:p w:rsidR="00371BA0" w:rsidRDefault="00BC2A27" w:rsidP="00ED2411">
      <w:r w:rsidRPr="00DD103B">
        <w:t xml:space="preserve">The </w:t>
      </w:r>
      <w:r w:rsidR="00DD103B" w:rsidRPr="00DD103B">
        <w:t>Base Camp Safety</w:t>
      </w:r>
      <w:r w:rsidRPr="00DD103B">
        <w:t xml:space="preserve"> Coordinator will assist with developing and finalizing the Risk Assessment P</w:t>
      </w:r>
      <w:r w:rsidR="00CF3E2F" w:rsidRPr="00DD103B">
        <w:t>ackage</w:t>
      </w:r>
      <w:r w:rsidRPr="00DD103B">
        <w:t xml:space="preserve"> for this area of responsibility. </w:t>
      </w:r>
      <w:r w:rsidR="00ED2411" w:rsidRPr="00DD103B">
        <w:t xml:space="preserve">The </w:t>
      </w:r>
      <w:r w:rsidR="00DE7283" w:rsidRPr="00DD103B">
        <w:t>Coordinator</w:t>
      </w:r>
      <w:r w:rsidR="00A475E7" w:rsidRPr="00DD103B">
        <w:t xml:space="preserve"> must work wi</w:t>
      </w:r>
      <w:r w:rsidR="00934321" w:rsidRPr="00DD103B">
        <w:t xml:space="preserve">thin the </w:t>
      </w:r>
      <w:r w:rsidRPr="00DD103B">
        <w:t xml:space="preserve">finalized </w:t>
      </w:r>
      <w:r w:rsidR="00934321" w:rsidRPr="00DD103B">
        <w:t>Risk Management Plan</w:t>
      </w:r>
      <w:r w:rsidR="00A475E7" w:rsidRPr="00DD103B">
        <w:t xml:space="preserve"> provided by the </w:t>
      </w:r>
      <w:r w:rsidR="00DD103B" w:rsidRPr="00DD103B">
        <w:t>Base Camp Safety</w:t>
      </w:r>
      <w:r w:rsidR="002C6906" w:rsidRPr="00DD103B">
        <w:t xml:space="preserve"> C</w:t>
      </w:r>
      <w:r w:rsidR="00884475" w:rsidRPr="00DD103B">
        <w:t xml:space="preserve">oordinator. The </w:t>
      </w:r>
      <w:r w:rsidR="00DE7283" w:rsidRPr="00DD103B">
        <w:t>Coordinator</w:t>
      </w:r>
      <w:r w:rsidR="00884475" w:rsidRPr="00DD103B">
        <w:t xml:space="preserve"> must appoint a designated emergency response lead</w:t>
      </w:r>
      <w:r w:rsidR="00740BF1" w:rsidRPr="00DD103B">
        <w:t xml:space="preserve"> at the site of the</w:t>
      </w:r>
      <w:r w:rsidR="00884475" w:rsidRPr="00DD103B">
        <w:t xml:space="preserve"> Activity who</w:t>
      </w:r>
      <w:r w:rsidR="00740BF1" w:rsidRPr="00DD103B">
        <w:t xml:space="preserve"> in the event of an e</w:t>
      </w:r>
      <w:r w:rsidR="00884475" w:rsidRPr="00DD103B">
        <w:t>mergency follows the steps outlined in the Emergency Procedu</w:t>
      </w:r>
      <w:r w:rsidR="00371BA0" w:rsidRPr="00DD103B">
        <w:t>res Insert</w:t>
      </w:r>
      <w:r w:rsidR="00A62724" w:rsidRPr="00DD103B">
        <w:t xml:space="preserve"> (provided by the </w:t>
      </w:r>
      <w:r w:rsidR="00DD103B" w:rsidRPr="00DD103B">
        <w:t xml:space="preserve">Base Camp Safety </w:t>
      </w:r>
      <w:r w:rsidR="00A62724" w:rsidRPr="00DD103B">
        <w:t>Coordinator)</w:t>
      </w:r>
      <w:r w:rsidR="00371BA0" w:rsidRPr="00DD103B">
        <w:t xml:space="preserve"> at the front of the</w:t>
      </w:r>
      <w:r w:rsidR="00884475" w:rsidRPr="00DD103B">
        <w:t xml:space="preserve"> final </w:t>
      </w:r>
      <w:r w:rsidR="00DE7283" w:rsidRPr="00DD103B">
        <w:t>Coordinator</w:t>
      </w:r>
      <w:r w:rsidR="00884475" w:rsidRPr="00DD103B">
        <w:t xml:space="preserve"> Package.</w:t>
      </w:r>
      <w:r w:rsidR="00B10D05" w:rsidRPr="00DD103B">
        <w:t xml:space="preserve"> The </w:t>
      </w:r>
      <w:r w:rsidR="002830AC" w:rsidRPr="00DD103B">
        <w:t xml:space="preserve">Festival Coordinator, </w:t>
      </w:r>
      <w:r w:rsidR="00DD103B" w:rsidRPr="00DD103B">
        <w:t>Base Camp Safety</w:t>
      </w:r>
      <w:r w:rsidR="002830AC" w:rsidRPr="00DD103B">
        <w:t xml:space="preserve"> Coordinator and the Executive Administration Assistant</w:t>
      </w:r>
      <w:r w:rsidR="00B10D05" w:rsidRPr="00DD103B">
        <w:t xml:space="preserve">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DE7283">
        <w:t>area of responsibility</w:t>
      </w:r>
      <w:r w:rsidR="005E63C3">
        <w:t>:</w:t>
      </w:r>
    </w:p>
    <w:p w:rsidR="00130572" w:rsidRDefault="00130572" w:rsidP="00B26059">
      <w:pPr>
        <w:pStyle w:val="Heading3"/>
      </w:pPr>
      <w:r>
        <w:t>Medical Plan</w:t>
      </w:r>
    </w:p>
    <w:p w:rsidR="00130572" w:rsidRDefault="004033E8" w:rsidP="00130572">
      <w:r>
        <w:t>Complete risk assessment result will be – Not Applicable in this area of responsibility</w:t>
      </w:r>
      <w:r w:rsidR="005F73CE">
        <w:t>*</w:t>
      </w:r>
    </w:p>
    <w:p w:rsidR="00130572" w:rsidRDefault="00130572" w:rsidP="00B26059">
      <w:pPr>
        <w:pStyle w:val="Heading3"/>
      </w:pPr>
      <w:r>
        <w:t>Security Plan</w:t>
      </w:r>
    </w:p>
    <w:p w:rsidR="00130572" w:rsidRDefault="00130572" w:rsidP="00130572">
      <w:r>
        <w:t>security risk asse</w:t>
      </w:r>
      <w:r w:rsidR="005F73CE">
        <w:t>ssment, communications protocol*</w:t>
      </w:r>
    </w:p>
    <w:p w:rsidR="00130572" w:rsidRDefault="00130572" w:rsidP="00B26059">
      <w:pPr>
        <w:pStyle w:val="Heading3"/>
      </w:pPr>
      <w:r>
        <w:t>Public Health Plan</w:t>
      </w:r>
    </w:p>
    <w:p w:rsidR="004033E8" w:rsidRDefault="004033E8" w:rsidP="004033E8">
      <w:r>
        <w:t>Complete risk assessment result will be – Not Applicable in this area of responsibility</w:t>
      </w:r>
      <w:r w:rsidR="005F73CE">
        <w:t>*</w:t>
      </w:r>
    </w:p>
    <w:p w:rsidR="00130572" w:rsidRDefault="00130572" w:rsidP="00B26059">
      <w:pPr>
        <w:pStyle w:val="Heading3"/>
      </w:pPr>
      <w:r>
        <w:t>Fire Safety</w:t>
      </w:r>
      <w:r w:rsidR="0019387F">
        <w:t xml:space="preserve"> Plan</w:t>
      </w:r>
    </w:p>
    <w:p w:rsidR="00130572" w:rsidRDefault="00FF07B4" w:rsidP="00130572">
      <w:r>
        <w:t>complete risk assessment result will be</w:t>
      </w:r>
      <w:r w:rsidR="00073C4B">
        <w:t xml:space="preserve"> -</w:t>
      </w:r>
      <w:r>
        <w:t xml:space="preserve"> </w:t>
      </w:r>
      <w:r w:rsidR="00130572">
        <w:t xml:space="preserve">Not Applicable in this </w:t>
      </w:r>
      <w:r w:rsidR="00DE7283">
        <w:t>area of responsibility</w:t>
      </w:r>
      <w:r w:rsidR="005F73CE">
        <w:t>*</w:t>
      </w:r>
    </w:p>
    <w:p w:rsidR="00130572" w:rsidRDefault="00130572" w:rsidP="00B26059">
      <w:pPr>
        <w:pStyle w:val="Heading3"/>
      </w:pPr>
      <w:r>
        <w:t>Communications Plan</w:t>
      </w:r>
    </w:p>
    <w:p w:rsidR="00130572" w:rsidRDefault="00130572" w:rsidP="00130572">
      <w:r>
        <w:t xml:space="preserve">designated communications lead, </w:t>
      </w:r>
      <w:r w:rsidR="00AF47E3">
        <w:t>communication devices</w:t>
      </w:r>
      <w:r w:rsidR="005F73CE">
        <w:t>*</w:t>
      </w:r>
    </w:p>
    <w:p w:rsidR="00130572" w:rsidRDefault="00130572" w:rsidP="00B26059">
      <w:pPr>
        <w:pStyle w:val="Heading3"/>
      </w:pPr>
      <w:r>
        <w:t>Traffic Management Plan</w:t>
      </w:r>
    </w:p>
    <w:p w:rsidR="004033E8" w:rsidRDefault="004033E8" w:rsidP="004033E8">
      <w:r>
        <w:t xml:space="preserve">Complete risk assessment result will be – Not Applicable </w:t>
      </w:r>
      <w:r w:rsidR="005F73CE">
        <w:t>in this area of responsibility*</w:t>
      </w:r>
    </w:p>
    <w:p w:rsidR="00130572" w:rsidRDefault="00CB631E" w:rsidP="00B26059">
      <w:pPr>
        <w:pStyle w:val="Heading3"/>
      </w:pPr>
      <w:r>
        <w:t>Other Contingency Plans</w:t>
      </w:r>
    </w:p>
    <w:p w:rsidR="00CB631E" w:rsidRPr="00CB631E" w:rsidRDefault="003E6961" w:rsidP="00CB631E">
      <w:r>
        <w:t>weather, delay/c</w:t>
      </w:r>
      <w:r w:rsidR="00E66C28">
        <w:t>ancellation protocol</w:t>
      </w:r>
      <w:r>
        <w:t>, emergency r</w:t>
      </w:r>
      <w:r w:rsidR="00E40E2D">
        <w:t>esponse protocol</w:t>
      </w:r>
      <w:r w:rsidR="005F73CE">
        <w:t>*</w:t>
      </w:r>
    </w:p>
    <w:p w:rsidR="005F73CE" w:rsidRDefault="00486C95">
      <w:r>
        <w:t>Additional Risk Management</w:t>
      </w:r>
      <w:r w:rsidR="00A475E7">
        <w:t xml:space="preserve"> within this </w:t>
      </w:r>
      <w:r w:rsidR="00DE7283">
        <w:t>area of responsibility</w:t>
      </w:r>
      <w:r w:rsidR="00A475E7">
        <w:t xml:space="preserve"> include:</w:t>
      </w:r>
      <w:r w:rsidR="005F73CE">
        <w:t xml:space="preserve"> Hacked Account Procedure, Data Storage and Privacy Policy</w:t>
      </w:r>
    </w:p>
    <w:p w:rsidR="0059505E" w:rsidRDefault="005F73CE">
      <w:pPr>
        <w:rPr>
          <w:rFonts w:asciiTheme="majorHAnsi" w:eastAsiaTheme="majorEastAsia" w:hAnsiTheme="majorHAnsi" w:cstheme="majorBidi"/>
          <w:color w:val="647D49" w:themeColor="accent1"/>
          <w:sz w:val="36"/>
          <w:szCs w:val="36"/>
        </w:rPr>
      </w:pPr>
      <w:r w:rsidRPr="00C93B57">
        <w:rPr>
          <w:i/>
          <w:lang w:val="en-CA"/>
        </w:rPr>
        <w:t>*If Marketing Headquarters is set-up at Base Camp during the Festival, Risk Management must be reassessed.</w:t>
      </w:r>
      <w:r w:rsidR="0059505E">
        <w:br w:type="page"/>
      </w:r>
    </w:p>
    <w:p w:rsidR="00650C86" w:rsidRDefault="00CF775E" w:rsidP="00650C86">
      <w:pPr>
        <w:pStyle w:val="Heading1"/>
      </w:pPr>
      <w:bookmarkStart w:id="29" w:name="_Toc489466681"/>
      <w:r>
        <w:lastRenderedPageBreak/>
        <w:t>Site Plan</w:t>
      </w:r>
      <w:bookmarkEnd w:id="29"/>
    </w:p>
    <w:p w:rsidR="00AE52F5" w:rsidRDefault="000410D9">
      <w:r>
        <w:t>The Site Plan for this area of responsibility will be included in the Base Camp Site Plan if the Marketing Headquarters is set-up at Base Camp. If a Marketing Headquarters is set-up elsewhere a Site Plan may/may not be required.</w:t>
      </w:r>
    </w:p>
    <w:p w:rsidR="000C4FA8" w:rsidRDefault="000C4FA8">
      <w:r>
        <w:br w:type="page"/>
      </w:r>
    </w:p>
    <w:p w:rsidR="000C4FA8" w:rsidRDefault="000C4FA8">
      <w:r>
        <w:lastRenderedPageBreak/>
        <w:t xml:space="preserve">{INSERT </w:t>
      </w:r>
      <w:r w:rsidR="003727DF">
        <w:t xml:space="preserve">SITE PLAN </w:t>
      </w:r>
      <w:r>
        <w:t>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0" w:name="_Toc489466682"/>
      <w:r>
        <w:lastRenderedPageBreak/>
        <w:t>Equipment</w:t>
      </w:r>
      <w:bookmarkEnd w:id="30"/>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DE7283">
        <w:t>Coordinator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650C86" w:rsidRDefault="00755A1E" w:rsidP="00650C86">
      <w:pPr>
        <w:rPr>
          <w:i/>
        </w:rPr>
      </w:pPr>
      <w:r>
        <w:t>E</w:t>
      </w:r>
      <w:r w:rsidR="00753689">
        <w:t xml:space="preserve">quipment required in this </w:t>
      </w:r>
      <w:r w:rsidR="00DE7283">
        <w:t>area of responsibility</w:t>
      </w:r>
      <w:r>
        <w:t xml:space="preserve"> may</w:t>
      </w:r>
      <w:r w:rsidR="00753689">
        <w:t xml:space="preserve"> in</w:t>
      </w:r>
      <w:r w:rsidR="0089264C">
        <w:t xml:space="preserve">clude: </w:t>
      </w:r>
    </w:p>
    <w:p w:rsidR="00650C86" w:rsidRDefault="00650C86" w:rsidP="00650C86">
      <w:pPr>
        <w:pStyle w:val="Heading1"/>
      </w:pPr>
      <w:bookmarkStart w:id="31" w:name="_Toc489466683"/>
      <w:r>
        <w:t>Contractors</w:t>
      </w:r>
      <w:bookmarkEnd w:id="31"/>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DE7283">
        <w:t>Coordinator</w:t>
      </w:r>
      <w:r w:rsidR="00AD0448">
        <w:t xml:space="preserve"> is responsible for hiring Contractors. </w:t>
      </w:r>
      <w:r w:rsidR="00612918">
        <w:t>C</w:t>
      </w:r>
      <w:r w:rsidR="00BE30FE">
        <w:t xml:space="preserve">ontractors hired must be in good standing with WCB. </w:t>
      </w:r>
      <w:r w:rsidR="00C77425">
        <w:t xml:space="preserve">The </w:t>
      </w:r>
      <w:r w:rsidR="00DE7283">
        <w:t>Coordinator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DE7283">
        <w:t>area of responsibility</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2" w:name="_Toc489466684"/>
      <w:r>
        <w:lastRenderedPageBreak/>
        <w:t>Volunteers</w:t>
      </w:r>
      <w:bookmarkEnd w:id="32"/>
    </w:p>
    <w:p w:rsidR="00755A1E" w:rsidRDefault="00AE5FCA" w:rsidP="002515FF">
      <w:r>
        <w:t xml:space="preserve">It is an objective of </w:t>
      </w:r>
      <w:r>
        <w:rPr>
          <w:i/>
        </w:rPr>
        <w:t>The Calling</w:t>
      </w:r>
      <w:r>
        <w:t xml:space="preserve"> to achieve an inclusive community event; </w:t>
      </w:r>
      <w:r w:rsidR="00DE7283">
        <w:t>Coordinator</w:t>
      </w:r>
      <w:r>
        <w:t xml:space="preserve">s are encouraged to access volunteers and community groups wherever possible. </w:t>
      </w:r>
      <w:r w:rsidR="00DE7283">
        <w:t>Coordinator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 </w:t>
      </w:r>
      <w:r w:rsidR="002112F4">
        <w:t xml:space="preserve">gift </w:t>
      </w:r>
      <w:r>
        <w:t xml:space="preserve">certificates for their services. The </w:t>
      </w:r>
      <w:r w:rsidR="00DE7283">
        <w:t>Coordinator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51"/>
        <w:gridCol w:w="2928"/>
        <w:gridCol w:w="2012"/>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116990">
        <w:trPr>
          <w:cantSplit/>
          <w:trHeight w:val="305"/>
          <w:jc w:val="center"/>
        </w:trPr>
        <w:tc>
          <w:tcPr>
            <w:tcW w:w="2418" w:type="dxa"/>
          </w:tcPr>
          <w:p w:rsidR="00116990" w:rsidRPr="00857065" w:rsidRDefault="00116990" w:rsidP="00E12FED">
            <w:pPr>
              <w:rPr>
                <w:b/>
              </w:rPr>
            </w:pPr>
          </w:p>
        </w:tc>
        <w:tc>
          <w:tcPr>
            <w:tcW w:w="3180" w:type="dxa"/>
          </w:tcPr>
          <w:p w:rsidR="00116990" w:rsidRPr="00857065" w:rsidRDefault="00116990" w:rsidP="00D12F04">
            <w:pPr>
              <w:jc w:val="center"/>
              <w:rPr>
                <w:b/>
              </w:rPr>
            </w:pPr>
            <w:r w:rsidRPr="00857065">
              <w:rPr>
                <w:b/>
              </w:rPr>
              <w:t>General Job Description</w:t>
            </w:r>
          </w:p>
        </w:tc>
        <w:tc>
          <w:tcPr>
            <w:tcW w:w="2085" w:type="dxa"/>
          </w:tcPr>
          <w:p w:rsidR="00116990" w:rsidRPr="00857065" w:rsidRDefault="00116990" w:rsidP="00D12F04">
            <w:pPr>
              <w:jc w:val="center"/>
              <w:rPr>
                <w:b/>
              </w:rPr>
            </w:pPr>
            <w:r w:rsidRPr="00857065">
              <w:rPr>
                <w:b/>
              </w:rPr>
              <w:t>Requirements</w:t>
            </w:r>
          </w:p>
        </w:tc>
        <w:tc>
          <w:tcPr>
            <w:tcW w:w="1667"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116990" w:rsidTr="00116990">
        <w:trPr>
          <w:cantSplit/>
          <w:jc w:val="center"/>
        </w:trPr>
        <w:tc>
          <w:tcPr>
            <w:tcW w:w="2418" w:type="dxa"/>
          </w:tcPr>
          <w:p w:rsidR="00116990" w:rsidRPr="00857065" w:rsidRDefault="00DD103B" w:rsidP="00E12FED">
            <w:pPr>
              <w:rPr>
                <w:b/>
              </w:rPr>
            </w:pPr>
            <w:r>
              <w:rPr>
                <w:b/>
              </w:rPr>
              <w:t>Marketing</w:t>
            </w:r>
          </w:p>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116990" w:rsidP="00E12FED">
            <w:r w:rsidRPr="00857065">
              <w:t>Staging Area Assistant (2)</w:t>
            </w:r>
          </w:p>
        </w:tc>
        <w:tc>
          <w:tcPr>
            <w:tcW w:w="3180" w:type="dxa"/>
          </w:tcPr>
          <w:p w:rsidR="00116990" w:rsidRPr="00857065" w:rsidRDefault="00116990" w:rsidP="00E12FED">
            <w:r w:rsidRPr="00857065">
              <w:t>Help outfit and organize participants</w:t>
            </w:r>
          </w:p>
        </w:tc>
        <w:tc>
          <w:tcPr>
            <w:tcW w:w="2085" w:type="dxa"/>
          </w:tcPr>
          <w:p w:rsidR="00116990" w:rsidRPr="00857065" w:rsidRDefault="00116990" w:rsidP="00E12FED">
            <w:r w:rsidRPr="00857065">
              <w:t>{What days/hours?}</w:t>
            </w:r>
          </w:p>
        </w:tc>
        <w:tc>
          <w:tcPr>
            <w:tcW w:w="1667" w:type="dxa"/>
          </w:tcPr>
          <w:p w:rsidR="00116990" w:rsidRPr="00857065" w:rsidRDefault="00116990" w:rsidP="00E12FED">
            <w:r>
              <w:t>Vests</w:t>
            </w:r>
          </w:p>
        </w:tc>
      </w:tr>
      <w:tr w:rsidR="00116990" w:rsidTr="00116990">
        <w:trPr>
          <w:cantSplit/>
          <w:jc w:val="center"/>
        </w:trPr>
        <w:tc>
          <w:tcPr>
            <w:tcW w:w="2418" w:type="dxa"/>
          </w:tcPr>
          <w:p w:rsidR="00116990" w:rsidRPr="00857065" w:rsidRDefault="00116990" w:rsidP="005360BD"/>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bl>
    <w:p w:rsidR="00D12F04" w:rsidRDefault="00D12F04" w:rsidP="002515FF"/>
    <w:p w:rsidR="007A48B2" w:rsidRDefault="007A48B2" w:rsidP="002515FF">
      <w:r>
        <w:t xml:space="preserve">Volunteer opportunities for this </w:t>
      </w:r>
      <w:r w:rsidR="00DE7283">
        <w:t>area of responsibility</w:t>
      </w:r>
      <w:r w:rsidR="00755A1E">
        <w:t xml:space="preserve"> may</w:t>
      </w:r>
      <w:r>
        <w:t xml:space="preserve"> include: </w:t>
      </w:r>
    </w:p>
    <w:p w:rsidR="0068323E" w:rsidRPr="008F5448" w:rsidRDefault="0068323E" w:rsidP="002515FF">
      <w:r>
        <w:t xml:space="preserve">Volunteers to be requested by the </w:t>
      </w:r>
      <w:r w:rsidR="00DD103B">
        <w:t>Base Camp Safety</w:t>
      </w:r>
      <w:r>
        <w:t xml:space="preserve"> Coordinator may include: members of the Safety Team</w:t>
      </w:r>
      <w:r w:rsidR="00FB78B4">
        <w:t>.</w:t>
      </w:r>
    </w:p>
    <w:p w:rsidR="009407A3" w:rsidRDefault="009407A3">
      <w:pPr>
        <w:rPr>
          <w:rFonts w:asciiTheme="majorHAnsi" w:eastAsiaTheme="majorEastAsia" w:hAnsiTheme="majorHAnsi" w:cstheme="majorBidi"/>
          <w:color w:val="647D49" w:themeColor="accent1"/>
          <w:sz w:val="36"/>
          <w:szCs w:val="36"/>
        </w:rPr>
      </w:pPr>
      <w:r>
        <w:br w:type="page"/>
      </w:r>
    </w:p>
    <w:p w:rsidR="00375941" w:rsidRDefault="00375941" w:rsidP="00375941">
      <w:pPr>
        <w:pStyle w:val="Heading1"/>
      </w:pPr>
      <w:bookmarkStart w:id="33" w:name="_Toc489466685"/>
      <w:r>
        <w:lastRenderedPageBreak/>
        <w:t>Sponsors</w:t>
      </w:r>
      <w:bookmarkEnd w:id="33"/>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DE7283">
        <w:t>Coordinator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DE7283">
        <w:t>area of responsibility</w:t>
      </w:r>
      <w:r w:rsidR="00755A1E">
        <w:t xml:space="preserve"> may</w:t>
      </w:r>
      <w:r>
        <w:t xml:space="preserve"> include: </w:t>
      </w:r>
    </w:p>
    <w:p w:rsidR="00375941" w:rsidRDefault="00375941" w:rsidP="00375941">
      <w:pPr>
        <w:pStyle w:val="Heading1"/>
      </w:pPr>
      <w:bookmarkStart w:id="34" w:name="_Toc489466686"/>
      <w:r>
        <w:t>Stakeholders and Community Resources</w:t>
      </w:r>
      <w:bookmarkEnd w:id="34"/>
    </w:p>
    <w:p w:rsidR="00450482" w:rsidRDefault="0078305B" w:rsidP="00375941">
      <w:r>
        <w:t xml:space="preserve">The </w:t>
      </w:r>
      <w:r w:rsidR="00DE7283">
        <w:t>Coordinator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C80069">
        <w:t>ected by this area of responsibility</w:t>
      </w:r>
      <w:r w:rsidR="00755A1E">
        <w:t xml:space="preserve"> may include:</w:t>
      </w:r>
    </w:p>
    <w:p w:rsidR="00B07EA7" w:rsidRDefault="00B07EA7" w:rsidP="00B07EA7">
      <w:pPr>
        <w:pStyle w:val="Heading1"/>
      </w:pPr>
      <w:bookmarkStart w:id="35" w:name="_Toc489466687"/>
      <w:r>
        <w:t>Additional Notes</w:t>
      </w:r>
      <w:bookmarkEnd w:id="35"/>
    </w:p>
    <w:p w:rsidR="000A0BB2" w:rsidRDefault="003578C5" w:rsidP="003578C5">
      <w:r>
        <w:t>We would li</w:t>
      </w:r>
      <w:r w:rsidR="00010758">
        <w:t>ke to preview the Communications Director and Website Director</w:t>
      </w:r>
      <w:r>
        <w:t xml:space="preserve"> portfolio</w:t>
      </w:r>
      <w:r w:rsidR="00010758">
        <w:t>s</w:t>
      </w:r>
      <w:r>
        <w:t xml:space="preserve"> before they are hired.</w:t>
      </w:r>
    </w:p>
    <w:p w:rsidR="000A0BB2" w:rsidRDefault="002A59BC" w:rsidP="003578C5">
      <w:r>
        <w:t xml:space="preserve">A festival program was suggested on the original draft Sponsorship Skeleton. </w:t>
      </w:r>
      <w:r w:rsidR="000A0BB2">
        <w:t xml:space="preserve">If a </w:t>
      </w:r>
      <w:r w:rsidR="00C27332">
        <w:t xml:space="preserve">festival </w:t>
      </w:r>
      <w:r w:rsidR="000A0BB2">
        <w:t xml:space="preserve">program is required add </w:t>
      </w:r>
      <w:r w:rsidR="00D1152D">
        <w:t xml:space="preserve">it </w:t>
      </w:r>
      <w:r>
        <w:t>in</w:t>
      </w:r>
      <w:r w:rsidR="000A0BB2">
        <w:t xml:space="preserve"> </w:t>
      </w:r>
      <w:r>
        <w:t xml:space="preserve">the </w:t>
      </w:r>
      <w:r w:rsidR="000A0BB2">
        <w:t>Communications Director</w:t>
      </w:r>
      <w:r>
        <w:t xml:space="preserve"> – Print Media Campaign – Vital Communications section.</w:t>
      </w:r>
    </w:p>
    <w:p w:rsidR="00174878" w:rsidRDefault="00174878" w:rsidP="003578C5">
      <w:r>
        <w:t>The Sponsorship Skeleton needs to include in-kinds.</w:t>
      </w:r>
      <w:bookmarkStart w:id="36" w:name="_GoBack"/>
      <w:bookmarkEnd w:id="36"/>
    </w:p>
    <w:p w:rsidR="000A0BB2" w:rsidRDefault="000A0BB2" w:rsidP="003578C5"/>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7"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Revelstoke BC V0E 2S0</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Karlstrom, </w:t>
      </w:r>
    </w:p>
    <w:p w:rsidR="00374AF6" w:rsidRPr="00643915" w:rsidRDefault="00D0505E" w:rsidP="00D0505E">
      <w:pPr>
        <w:spacing w:after="0" w:line="240" w:lineRule="auto"/>
        <w:ind w:left="1440"/>
      </w:pPr>
      <w:r>
        <w:rPr>
          <w:rFonts w:ascii="Gill Sans MT" w:hAnsi="Gill Sans MT"/>
          <w:sz w:val="18"/>
          <w:szCs w:val="18"/>
        </w:rPr>
        <w:t>Robert Sim, Scott Wickson</w:t>
      </w:r>
      <w:bookmarkEnd w:id="37"/>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C6" w:rsidRDefault="00F97DC6">
      <w:pPr>
        <w:spacing w:after="0" w:line="240" w:lineRule="auto"/>
      </w:pPr>
      <w:r>
        <w:separator/>
      </w:r>
    </w:p>
  </w:endnote>
  <w:endnote w:type="continuationSeparator" w:id="0">
    <w:p w:rsidR="00F97DC6" w:rsidRDefault="00F9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3" w:rsidRDefault="00F725B3">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Content>
        <w:r>
          <w:t>THE CALLING 2018</w:t>
        </w:r>
      </w:sdtContent>
    </w:sdt>
    <w:r>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Content>
        <w:r>
          <w:t>August 2017</w:t>
        </w:r>
      </w:sdtContent>
    </w:sdt>
    <w:r>
      <w:ptab w:relativeTo="margin" w:alignment="right" w:leader="none"/>
    </w:r>
    <w:r>
      <w:fldChar w:fldCharType="begin"/>
    </w:r>
    <w:r>
      <w:instrText xml:space="preserve"> PAGE   \* MERGEFORMAT </w:instrText>
    </w:r>
    <w:r>
      <w:fldChar w:fldCharType="separate"/>
    </w:r>
    <w:r w:rsidR="004740BF">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3" w:rsidRPr="00590427" w:rsidRDefault="00F725B3"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C6" w:rsidRDefault="00F97DC6">
      <w:pPr>
        <w:spacing w:after="0" w:line="240" w:lineRule="auto"/>
      </w:pPr>
      <w:r>
        <w:separator/>
      </w:r>
    </w:p>
  </w:footnote>
  <w:footnote w:type="continuationSeparator" w:id="0">
    <w:p w:rsidR="00F97DC6" w:rsidRDefault="00F9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3" w:rsidRDefault="00F72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3" w:rsidRDefault="00F72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3" w:rsidRDefault="00F7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61230"/>
    <w:multiLevelType w:val="hybridMultilevel"/>
    <w:tmpl w:val="CD1C58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764EDE"/>
    <w:multiLevelType w:val="hybridMultilevel"/>
    <w:tmpl w:val="A8E62182"/>
    <w:lvl w:ilvl="0" w:tplc="10090005">
      <w:start w:val="1"/>
      <w:numFmt w:val="bullet"/>
      <w:lvlText w:val=""/>
      <w:lvlJc w:val="left"/>
      <w:pPr>
        <w:ind w:left="804" w:hanging="360"/>
      </w:pPr>
      <w:rPr>
        <w:rFonts w:ascii="Wingdings" w:hAnsi="Wingdings" w:hint="default"/>
      </w:rPr>
    </w:lvl>
    <w:lvl w:ilvl="1" w:tplc="10090003" w:tentative="1">
      <w:start w:val="1"/>
      <w:numFmt w:val="bullet"/>
      <w:lvlText w:val="o"/>
      <w:lvlJc w:val="left"/>
      <w:pPr>
        <w:ind w:left="1524" w:hanging="360"/>
      </w:pPr>
      <w:rPr>
        <w:rFonts w:ascii="Courier New" w:hAnsi="Courier New" w:cs="Courier New" w:hint="default"/>
      </w:rPr>
    </w:lvl>
    <w:lvl w:ilvl="2" w:tplc="10090005" w:tentative="1">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5" w15:restartNumberingAfterBreak="0">
    <w:nsid w:val="124056D8"/>
    <w:multiLevelType w:val="hybridMultilevel"/>
    <w:tmpl w:val="EB00E680"/>
    <w:lvl w:ilvl="0" w:tplc="10090005">
      <w:start w:val="1"/>
      <w:numFmt w:val="bullet"/>
      <w:lvlText w:val=""/>
      <w:lvlJc w:val="left"/>
      <w:pPr>
        <w:ind w:left="897" w:hanging="360"/>
      </w:pPr>
      <w:rPr>
        <w:rFonts w:ascii="Wingdings" w:hAnsi="Wingdings"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6"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C5714A"/>
    <w:multiLevelType w:val="hybridMultilevel"/>
    <w:tmpl w:val="EF80B724"/>
    <w:lvl w:ilvl="0" w:tplc="10090005">
      <w:start w:val="1"/>
      <w:numFmt w:val="bullet"/>
      <w:lvlText w:val=""/>
      <w:lvlJc w:val="left"/>
      <w:pPr>
        <w:ind w:left="897" w:hanging="360"/>
      </w:pPr>
      <w:rPr>
        <w:rFonts w:ascii="Wingdings" w:hAnsi="Wingdings"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8"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BC0D75"/>
    <w:multiLevelType w:val="hybridMultilevel"/>
    <w:tmpl w:val="DC0EB9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257092"/>
    <w:multiLevelType w:val="hybridMultilevel"/>
    <w:tmpl w:val="A866EAA8"/>
    <w:lvl w:ilvl="0" w:tplc="10090005">
      <w:start w:val="1"/>
      <w:numFmt w:val="bullet"/>
      <w:lvlText w:val=""/>
      <w:lvlJc w:val="left"/>
      <w:pPr>
        <w:ind w:left="897" w:hanging="360"/>
      </w:pPr>
      <w:rPr>
        <w:rFonts w:ascii="Wingdings" w:hAnsi="Wingdings"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12"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7470857"/>
    <w:multiLevelType w:val="hybridMultilevel"/>
    <w:tmpl w:val="63B44A7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2"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0615A7"/>
    <w:multiLevelType w:val="hybridMultilevel"/>
    <w:tmpl w:val="ABA446B8"/>
    <w:lvl w:ilvl="0" w:tplc="10090005">
      <w:start w:val="1"/>
      <w:numFmt w:val="bullet"/>
      <w:lvlText w:val=""/>
      <w:lvlJc w:val="left"/>
      <w:pPr>
        <w:ind w:left="895" w:hanging="360"/>
      </w:pPr>
      <w:rPr>
        <w:rFonts w:ascii="Wingdings" w:hAnsi="Wingdings" w:hint="default"/>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4"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E73F99"/>
    <w:multiLevelType w:val="hybridMultilevel"/>
    <w:tmpl w:val="40C67C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946D4"/>
    <w:multiLevelType w:val="hybridMultilevel"/>
    <w:tmpl w:val="E4D8F3B0"/>
    <w:lvl w:ilvl="0" w:tplc="10090005">
      <w:start w:val="1"/>
      <w:numFmt w:val="bullet"/>
      <w:lvlText w:val=""/>
      <w:lvlJc w:val="left"/>
      <w:pPr>
        <w:ind w:left="896" w:hanging="360"/>
      </w:pPr>
      <w:rPr>
        <w:rFonts w:ascii="Wingdings" w:hAnsi="Wingdings"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29"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B826E3"/>
    <w:multiLevelType w:val="hybridMultilevel"/>
    <w:tmpl w:val="18468898"/>
    <w:lvl w:ilvl="0" w:tplc="10090005">
      <w:start w:val="1"/>
      <w:numFmt w:val="bullet"/>
      <w:lvlText w:val=""/>
      <w:lvlJc w:val="left"/>
      <w:pPr>
        <w:ind w:left="807" w:hanging="360"/>
      </w:pPr>
      <w:rPr>
        <w:rFonts w:ascii="Wingdings" w:hAnsi="Wingdings" w:hint="default"/>
      </w:rPr>
    </w:lvl>
    <w:lvl w:ilvl="1" w:tplc="10090003" w:tentative="1">
      <w:start w:val="1"/>
      <w:numFmt w:val="bullet"/>
      <w:lvlText w:val="o"/>
      <w:lvlJc w:val="left"/>
      <w:pPr>
        <w:ind w:left="1527" w:hanging="360"/>
      </w:pPr>
      <w:rPr>
        <w:rFonts w:ascii="Courier New" w:hAnsi="Courier New" w:cs="Courier New" w:hint="default"/>
      </w:rPr>
    </w:lvl>
    <w:lvl w:ilvl="2" w:tplc="10090005" w:tentative="1">
      <w:start w:val="1"/>
      <w:numFmt w:val="bullet"/>
      <w:lvlText w:val=""/>
      <w:lvlJc w:val="left"/>
      <w:pPr>
        <w:ind w:left="2247" w:hanging="360"/>
      </w:pPr>
      <w:rPr>
        <w:rFonts w:ascii="Wingdings" w:hAnsi="Wingdings" w:hint="default"/>
      </w:rPr>
    </w:lvl>
    <w:lvl w:ilvl="3" w:tplc="10090001" w:tentative="1">
      <w:start w:val="1"/>
      <w:numFmt w:val="bullet"/>
      <w:lvlText w:val=""/>
      <w:lvlJc w:val="left"/>
      <w:pPr>
        <w:ind w:left="2967" w:hanging="360"/>
      </w:pPr>
      <w:rPr>
        <w:rFonts w:ascii="Symbol" w:hAnsi="Symbol" w:hint="default"/>
      </w:rPr>
    </w:lvl>
    <w:lvl w:ilvl="4" w:tplc="10090003" w:tentative="1">
      <w:start w:val="1"/>
      <w:numFmt w:val="bullet"/>
      <w:lvlText w:val="o"/>
      <w:lvlJc w:val="left"/>
      <w:pPr>
        <w:ind w:left="3687" w:hanging="360"/>
      </w:pPr>
      <w:rPr>
        <w:rFonts w:ascii="Courier New" w:hAnsi="Courier New" w:cs="Courier New" w:hint="default"/>
      </w:rPr>
    </w:lvl>
    <w:lvl w:ilvl="5" w:tplc="10090005" w:tentative="1">
      <w:start w:val="1"/>
      <w:numFmt w:val="bullet"/>
      <w:lvlText w:val=""/>
      <w:lvlJc w:val="left"/>
      <w:pPr>
        <w:ind w:left="4407" w:hanging="360"/>
      </w:pPr>
      <w:rPr>
        <w:rFonts w:ascii="Wingdings" w:hAnsi="Wingdings" w:hint="default"/>
      </w:rPr>
    </w:lvl>
    <w:lvl w:ilvl="6" w:tplc="10090001" w:tentative="1">
      <w:start w:val="1"/>
      <w:numFmt w:val="bullet"/>
      <w:lvlText w:val=""/>
      <w:lvlJc w:val="left"/>
      <w:pPr>
        <w:ind w:left="5127" w:hanging="360"/>
      </w:pPr>
      <w:rPr>
        <w:rFonts w:ascii="Symbol" w:hAnsi="Symbol" w:hint="default"/>
      </w:rPr>
    </w:lvl>
    <w:lvl w:ilvl="7" w:tplc="10090003" w:tentative="1">
      <w:start w:val="1"/>
      <w:numFmt w:val="bullet"/>
      <w:lvlText w:val="o"/>
      <w:lvlJc w:val="left"/>
      <w:pPr>
        <w:ind w:left="5847" w:hanging="360"/>
      </w:pPr>
      <w:rPr>
        <w:rFonts w:ascii="Courier New" w:hAnsi="Courier New" w:cs="Courier New" w:hint="default"/>
      </w:rPr>
    </w:lvl>
    <w:lvl w:ilvl="8" w:tplc="10090005" w:tentative="1">
      <w:start w:val="1"/>
      <w:numFmt w:val="bullet"/>
      <w:lvlText w:val=""/>
      <w:lvlJc w:val="left"/>
      <w:pPr>
        <w:ind w:left="6567" w:hanging="360"/>
      </w:pPr>
      <w:rPr>
        <w:rFonts w:ascii="Wingdings" w:hAnsi="Wingdings" w:hint="default"/>
      </w:rPr>
    </w:lvl>
  </w:abstractNum>
  <w:abstractNum w:abstractNumId="33"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35"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36" w15:restartNumberingAfterBreak="0">
    <w:nsid w:val="5B6F0139"/>
    <w:multiLevelType w:val="hybridMultilevel"/>
    <w:tmpl w:val="20000814"/>
    <w:lvl w:ilvl="0" w:tplc="10090005">
      <w:start w:val="1"/>
      <w:numFmt w:val="bullet"/>
      <w:lvlText w:val=""/>
      <w:lvlJc w:val="left"/>
      <w:pPr>
        <w:ind w:left="896" w:hanging="360"/>
      </w:pPr>
      <w:rPr>
        <w:rFonts w:ascii="Wingdings" w:hAnsi="Wingdings"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37"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C519AF"/>
    <w:multiLevelType w:val="hybridMultilevel"/>
    <w:tmpl w:val="F53A37C0"/>
    <w:lvl w:ilvl="0" w:tplc="10090005">
      <w:start w:val="1"/>
      <w:numFmt w:val="bullet"/>
      <w:lvlText w:val=""/>
      <w:lvlJc w:val="left"/>
      <w:pPr>
        <w:ind w:left="895" w:hanging="360"/>
      </w:pPr>
      <w:rPr>
        <w:rFonts w:ascii="Wingdings" w:hAnsi="Wingdings" w:hint="default"/>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27"/>
  </w:num>
  <w:num w:numId="2">
    <w:abstractNumId w:val="8"/>
  </w:num>
  <w:num w:numId="3">
    <w:abstractNumId w:val="15"/>
  </w:num>
  <w:num w:numId="4">
    <w:abstractNumId w:val="41"/>
  </w:num>
  <w:num w:numId="5">
    <w:abstractNumId w:val="22"/>
  </w:num>
  <w:num w:numId="6">
    <w:abstractNumId w:val="2"/>
  </w:num>
  <w:num w:numId="7">
    <w:abstractNumId w:val="31"/>
  </w:num>
  <w:num w:numId="8">
    <w:abstractNumId w:val="17"/>
  </w:num>
  <w:num w:numId="9">
    <w:abstractNumId w:val="37"/>
  </w:num>
  <w:num w:numId="10">
    <w:abstractNumId w:val="21"/>
  </w:num>
  <w:num w:numId="11">
    <w:abstractNumId w:val="18"/>
  </w:num>
  <w:num w:numId="12">
    <w:abstractNumId w:val="29"/>
  </w:num>
  <w:num w:numId="13">
    <w:abstractNumId w:val="38"/>
  </w:num>
  <w:num w:numId="14">
    <w:abstractNumId w:val="34"/>
  </w:num>
  <w:num w:numId="15">
    <w:abstractNumId w:val="6"/>
  </w:num>
  <w:num w:numId="16">
    <w:abstractNumId w:val="30"/>
  </w:num>
  <w:num w:numId="17">
    <w:abstractNumId w:val="24"/>
  </w:num>
  <w:num w:numId="18">
    <w:abstractNumId w:val="26"/>
  </w:num>
  <w:num w:numId="19">
    <w:abstractNumId w:val="16"/>
  </w:num>
  <w:num w:numId="20">
    <w:abstractNumId w:val="42"/>
  </w:num>
  <w:num w:numId="21">
    <w:abstractNumId w:val="9"/>
  </w:num>
  <w:num w:numId="22">
    <w:abstractNumId w:val="20"/>
  </w:num>
  <w:num w:numId="23">
    <w:abstractNumId w:val="40"/>
  </w:num>
  <w:num w:numId="24">
    <w:abstractNumId w:val="39"/>
  </w:num>
  <w:num w:numId="25">
    <w:abstractNumId w:val="0"/>
  </w:num>
  <w:num w:numId="26">
    <w:abstractNumId w:val="3"/>
  </w:num>
  <w:num w:numId="27">
    <w:abstractNumId w:val="33"/>
  </w:num>
  <w:num w:numId="28">
    <w:abstractNumId w:val="12"/>
  </w:num>
  <w:num w:numId="29">
    <w:abstractNumId w:val="19"/>
  </w:num>
  <w:num w:numId="30">
    <w:abstractNumId w:val="14"/>
  </w:num>
  <w:num w:numId="31">
    <w:abstractNumId w:val="35"/>
  </w:num>
  <w:num w:numId="32">
    <w:abstractNumId w:val="1"/>
  </w:num>
  <w:num w:numId="33">
    <w:abstractNumId w:val="25"/>
  </w:num>
  <w:num w:numId="34">
    <w:abstractNumId w:val="7"/>
  </w:num>
  <w:num w:numId="35">
    <w:abstractNumId w:val="11"/>
  </w:num>
  <w:num w:numId="36">
    <w:abstractNumId w:val="5"/>
  </w:num>
  <w:num w:numId="37">
    <w:abstractNumId w:val="43"/>
  </w:num>
  <w:num w:numId="38">
    <w:abstractNumId w:val="23"/>
  </w:num>
  <w:num w:numId="39">
    <w:abstractNumId w:val="32"/>
  </w:num>
  <w:num w:numId="40">
    <w:abstractNumId w:val="4"/>
  </w:num>
  <w:num w:numId="41">
    <w:abstractNumId w:val="36"/>
  </w:num>
  <w:num w:numId="42">
    <w:abstractNumId w:val="10"/>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FFF"/>
    <w:rsid w:val="000056F1"/>
    <w:rsid w:val="00010609"/>
    <w:rsid w:val="00010758"/>
    <w:rsid w:val="0001088E"/>
    <w:rsid w:val="000131BE"/>
    <w:rsid w:val="0001444F"/>
    <w:rsid w:val="000149A5"/>
    <w:rsid w:val="00016895"/>
    <w:rsid w:val="00020AE3"/>
    <w:rsid w:val="00022978"/>
    <w:rsid w:val="0003094D"/>
    <w:rsid w:val="00031B79"/>
    <w:rsid w:val="00032FF3"/>
    <w:rsid w:val="00035A08"/>
    <w:rsid w:val="00036109"/>
    <w:rsid w:val="00037041"/>
    <w:rsid w:val="000410D9"/>
    <w:rsid w:val="00041F9A"/>
    <w:rsid w:val="00044E5B"/>
    <w:rsid w:val="00045255"/>
    <w:rsid w:val="0005374C"/>
    <w:rsid w:val="00053F58"/>
    <w:rsid w:val="000558E3"/>
    <w:rsid w:val="000570B1"/>
    <w:rsid w:val="00060363"/>
    <w:rsid w:val="0006136F"/>
    <w:rsid w:val="00061CAC"/>
    <w:rsid w:val="00061F9B"/>
    <w:rsid w:val="000658C8"/>
    <w:rsid w:val="00067709"/>
    <w:rsid w:val="00070128"/>
    <w:rsid w:val="00071344"/>
    <w:rsid w:val="000726C9"/>
    <w:rsid w:val="00073392"/>
    <w:rsid w:val="00073C4B"/>
    <w:rsid w:val="00074051"/>
    <w:rsid w:val="0007549A"/>
    <w:rsid w:val="00075918"/>
    <w:rsid w:val="00076A0C"/>
    <w:rsid w:val="00076DED"/>
    <w:rsid w:val="00076F70"/>
    <w:rsid w:val="0007732C"/>
    <w:rsid w:val="00080533"/>
    <w:rsid w:val="00080AC1"/>
    <w:rsid w:val="00080ACA"/>
    <w:rsid w:val="000830F5"/>
    <w:rsid w:val="00084DDB"/>
    <w:rsid w:val="00084F34"/>
    <w:rsid w:val="00085330"/>
    <w:rsid w:val="00086C7D"/>
    <w:rsid w:val="00090641"/>
    <w:rsid w:val="00091471"/>
    <w:rsid w:val="000915A1"/>
    <w:rsid w:val="00091E82"/>
    <w:rsid w:val="00094DC2"/>
    <w:rsid w:val="000A0BB2"/>
    <w:rsid w:val="000A4760"/>
    <w:rsid w:val="000A51A5"/>
    <w:rsid w:val="000B237D"/>
    <w:rsid w:val="000B335E"/>
    <w:rsid w:val="000B6185"/>
    <w:rsid w:val="000C03DD"/>
    <w:rsid w:val="000C1711"/>
    <w:rsid w:val="000C233E"/>
    <w:rsid w:val="000C327F"/>
    <w:rsid w:val="000C3539"/>
    <w:rsid w:val="000C42DD"/>
    <w:rsid w:val="000C439E"/>
    <w:rsid w:val="000C4FA8"/>
    <w:rsid w:val="000C6195"/>
    <w:rsid w:val="000C79E5"/>
    <w:rsid w:val="000D054C"/>
    <w:rsid w:val="000D1323"/>
    <w:rsid w:val="000D36DD"/>
    <w:rsid w:val="000D42DB"/>
    <w:rsid w:val="000D4853"/>
    <w:rsid w:val="000D59A6"/>
    <w:rsid w:val="000D6BF3"/>
    <w:rsid w:val="000D7B37"/>
    <w:rsid w:val="000D7D45"/>
    <w:rsid w:val="000E0834"/>
    <w:rsid w:val="000E15DA"/>
    <w:rsid w:val="000E1A6A"/>
    <w:rsid w:val="000F09EC"/>
    <w:rsid w:val="000F3403"/>
    <w:rsid w:val="000F5586"/>
    <w:rsid w:val="000F6497"/>
    <w:rsid w:val="00100127"/>
    <w:rsid w:val="001008E9"/>
    <w:rsid w:val="0010165A"/>
    <w:rsid w:val="00101E41"/>
    <w:rsid w:val="00102F92"/>
    <w:rsid w:val="00103900"/>
    <w:rsid w:val="00105B7D"/>
    <w:rsid w:val="00106F2E"/>
    <w:rsid w:val="00110F87"/>
    <w:rsid w:val="00111CE4"/>
    <w:rsid w:val="00113109"/>
    <w:rsid w:val="001162AD"/>
    <w:rsid w:val="00116990"/>
    <w:rsid w:val="00116ACF"/>
    <w:rsid w:val="00121B7C"/>
    <w:rsid w:val="0012651B"/>
    <w:rsid w:val="00130572"/>
    <w:rsid w:val="001314F2"/>
    <w:rsid w:val="00132A2F"/>
    <w:rsid w:val="00132B7D"/>
    <w:rsid w:val="00135202"/>
    <w:rsid w:val="00136192"/>
    <w:rsid w:val="00136E9F"/>
    <w:rsid w:val="0014514F"/>
    <w:rsid w:val="001451E9"/>
    <w:rsid w:val="00145EB5"/>
    <w:rsid w:val="00147396"/>
    <w:rsid w:val="001473FE"/>
    <w:rsid w:val="00150887"/>
    <w:rsid w:val="00150BBD"/>
    <w:rsid w:val="00151E6D"/>
    <w:rsid w:val="0015591A"/>
    <w:rsid w:val="0015593E"/>
    <w:rsid w:val="001578A6"/>
    <w:rsid w:val="001604F4"/>
    <w:rsid w:val="00161D4F"/>
    <w:rsid w:val="00162054"/>
    <w:rsid w:val="00162210"/>
    <w:rsid w:val="00164A17"/>
    <w:rsid w:val="00165DFB"/>
    <w:rsid w:val="0016741A"/>
    <w:rsid w:val="00167763"/>
    <w:rsid w:val="0017018C"/>
    <w:rsid w:val="0017066F"/>
    <w:rsid w:val="00174471"/>
    <w:rsid w:val="00174878"/>
    <w:rsid w:val="001749D9"/>
    <w:rsid w:val="001765F4"/>
    <w:rsid w:val="00176E7E"/>
    <w:rsid w:val="00177867"/>
    <w:rsid w:val="00181357"/>
    <w:rsid w:val="001872B8"/>
    <w:rsid w:val="001915F9"/>
    <w:rsid w:val="00191EF3"/>
    <w:rsid w:val="00192EE8"/>
    <w:rsid w:val="0019387F"/>
    <w:rsid w:val="00193C6D"/>
    <w:rsid w:val="001942DF"/>
    <w:rsid w:val="001954DB"/>
    <w:rsid w:val="00195540"/>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91E"/>
    <w:rsid w:val="001C4F15"/>
    <w:rsid w:val="001C4F40"/>
    <w:rsid w:val="001C524A"/>
    <w:rsid w:val="001C661B"/>
    <w:rsid w:val="001C7CE5"/>
    <w:rsid w:val="001D0B54"/>
    <w:rsid w:val="001D15B0"/>
    <w:rsid w:val="001D18D4"/>
    <w:rsid w:val="001D348E"/>
    <w:rsid w:val="001D52EB"/>
    <w:rsid w:val="001D62A1"/>
    <w:rsid w:val="001D6409"/>
    <w:rsid w:val="001D6986"/>
    <w:rsid w:val="001D7A6A"/>
    <w:rsid w:val="001D7C97"/>
    <w:rsid w:val="001E0B66"/>
    <w:rsid w:val="001E0C62"/>
    <w:rsid w:val="001E0CA6"/>
    <w:rsid w:val="001E1904"/>
    <w:rsid w:val="001E4334"/>
    <w:rsid w:val="001E479D"/>
    <w:rsid w:val="001E6726"/>
    <w:rsid w:val="001E67D3"/>
    <w:rsid w:val="001F18CF"/>
    <w:rsid w:val="001F2086"/>
    <w:rsid w:val="001F270A"/>
    <w:rsid w:val="001F37D1"/>
    <w:rsid w:val="001F3F96"/>
    <w:rsid w:val="001F6727"/>
    <w:rsid w:val="001F72F3"/>
    <w:rsid w:val="00201DFD"/>
    <w:rsid w:val="002038E4"/>
    <w:rsid w:val="00205BB6"/>
    <w:rsid w:val="0020723E"/>
    <w:rsid w:val="002112F4"/>
    <w:rsid w:val="002119F0"/>
    <w:rsid w:val="0021260D"/>
    <w:rsid w:val="00212DD9"/>
    <w:rsid w:val="00215654"/>
    <w:rsid w:val="00216202"/>
    <w:rsid w:val="002164B0"/>
    <w:rsid w:val="00216695"/>
    <w:rsid w:val="00216D3A"/>
    <w:rsid w:val="00216F51"/>
    <w:rsid w:val="00220850"/>
    <w:rsid w:val="00220960"/>
    <w:rsid w:val="00221D4A"/>
    <w:rsid w:val="002220A7"/>
    <w:rsid w:val="00222AFB"/>
    <w:rsid w:val="00224BA0"/>
    <w:rsid w:val="00225E15"/>
    <w:rsid w:val="002263D2"/>
    <w:rsid w:val="00226A71"/>
    <w:rsid w:val="002314F4"/>
    <w:rsid w:val="00232098"/>
    <w:rsid w:val="00232645"/>
    <w:rsid w:val="00232B7C"/>
    <w:rsid w:val="002335C5"/>
    <w:rsid w:val="0023449C"/>
    <w:rsid w:val="00234E61"/>
    <w:rsid w:val="002358F5"/>
    <w:rsid w:val="00236DE8"/>
    <w:rsid w:val="002425A4"/>
    <w:rsid w:val="00244505"/>
    <w:rsid w:val="00244A76"/>
    <w:rsid w:val="00244D3C"/>
    <w:rsid w:val="00246523"/>
    <w:rsid w:val="0024711C"/>
    <w:rsid w:val="00250625"/>
    <w:rsid w:val="002515FF"/>
    <w:rsid w:val="002551ED"/>
    <w:rsid w:val="00264984"/>
    <w:rsid w:val="002656F7"/>
    <w:rsid w:val="00270F8D"/>
    <w:rsid w:val="00271432"/>
    <w:rsid w:val="00271482"/>
    <w:rsid w:val="002718F7"/>
    <w:rsid w:val="0027325C"/>
    <w:rsid w:val="002768F8"/>
    <w:rsid w:val="00281A44"/>
    <w:rsid w:val="00281D5C"/>
    <w:rsid w:val="002830AC"/>
    <w:rsid w:val="00284E7B"/>
    <w:rsid w:val="00290EFE"/>
    <w:rsid w:val="00293038"/>
    <w:rsid w:val="00294E85"/>
    <w:rsid w:val="00294F4B"/>
    <w:rsid w:val="002A2B9B"/>
    <w:rsid w:val="002A2F7B"/>
    <w:rsid w:val="002A45D5"/>
    <w:rsid w:val="002A496D"/>
    <w:rsid w:val="002A49E2"/>
    <w:rsid w:val="002A4D0A"/>
    <w:rsid w:val="002A501D"/>
    <w:rsid w:val="002A59BC"/>
    <w:rsid w:val="002A7849"/>
    <w:rsid w:val="002B2614"/>
    <w:rsid w:val="002B2C7A"/>
    <w:rsid w:val="002B4180"/>
    <w:rsid w:val="002B4874"/>
    <w:rsid w:val="002B5FF9"/>
    <w:rsid w:val="002C201C"/>
    <w:rsid w:val="002C289B"/>
    <w:rsid w:val="002C3161"/>
    <w:rsid w:val="002C35CF"/>
    <w:rsid w:val="002C40DC"/>
    <w:rsid w:val="002C55DC"/>
    <w:rsid w:val="002C59E6"/>
    <w:rsid w:val="002C65C0"/>
    <w:rsid w:val="002C6906"/>
    <w:rsid w:val="002C6FC5"/>
    <w:rsid w:val="002C771A"/>
    <w:rsid w:val="002C7BE2"/>
    <w:rsid w:val="002D0094"/>
    <w:rsid w:val="002D0E8A"/>
    <w:rsid w:val="002D3008"/>
    <w:rsid w:val="002D53D3"/>
    <w:rsid w:val="002D5D42"/>
    <w:rsid w:val="002D6041"/>
    <w:rsid w:val="002E2927"/>
    <w:rsid w:val="002E4506"/>
    <w:rsid w:val="002E5F4A"/>
    <w:rsid w:val="002E603A"/>
    <w:rsid w:val="002E66DE"/>
    <w:rsid w:val="002E6FAF"/>
    <w:rsid w:val="002F1451"/>
    <w:rsid w:val="002F2B59"/>
    <w:rsid w:val="002F2FF4"/>
    <w:rsid w:val="002F53FE"/>
    <w:rsid w:val="002F5A58"/>
    <w:rsid w:val="00301369"/>
    <w:rsid w:val="00302334"/>
    <w:rsid w:val="0030397E"/>
    <w:rsid w:val="00304065"/>
    <w:rsid w:val="003068F1"/>
    <w:rsid w:val="00307818"/>
    <w:rsid w:val="00311462"/>
    <w:rsid w:val="00314D9F"/>
    <w:rsid w:val="003150B8"/>
    <w:rsid w:val="0031614B"/>
    <w:rsid w:val="00321F84"/>
    <w:rsid w:val="00321FF0"/>
    <w:rsid w:val="0032236C"/>
    <w:rsid w:val="003263B9"/>
    <w:rsid w:val="0032702A"/>
    <w:rsid w:val="003273FC"/>
    <w:rsid w:val="00330037"/>
    <w:rsid w:val="00330A20"/>
    <w:rsid w:val="003316F8"/>
    <w:rsid w:val="00331709"/>
    <w:rsid w:val="00331E12"/>
    <w:rsid w:val="00341227"/>
    <w:rsid w:val="003414B4"/>
    <w:rsid w:val="00344562"/>
    <w:rsid w:val="003452C4"/>
    <w:rsid w:val="003479E3"/>
    <w:rsid w:val="00347C4A"/>
    <w:rsid w:val="00351D20"/>
    <w:rsid w:val="00352D9A"/>
    <w:rsid w:val="00353F10"/>
    <w:rsid w:val="003542C7"/>
    <w:rsid w:val="00354AFC"/>
    <w:rsid w:val="00355D1D"/>
    <w:rsid w:val="003578C5"/>
    <w:rsid w:val="00360A12"/>
    <w:rsid w:val="00361FD9"/>
    <w:rsid w:val="003628C6"/>
    <w:rsid w:val="00363101"/>
    <w:rsid w:val="003636F4"/>
    <w:rsid w:val="00365218"/>
    <w:rsid w:val="0036558A"/>
    <w:rsid w:val="003658D1"/>
    <w:rsid w:val="003659C6"/>
    <w:rsid w:val="00371BA0"/>
    <w:rsid w:val="00371D46"/>
    <w:rsid w:val="00371D4F"/>
    <w:rsid w:val="00372115"/>
    <w:rsid w:val="003727DF"/>
    <w:rsid w:val="00372D66"/>
    <w:rsid w:val="00373964"/>
    <w:rsid w:val="00373F7E"/>
    <w:rsid w:val="00374AF6"/>
    <w:rsid w:val="00375716"/>
    <w:rsid w:val="00375941"/>
    <w:rsid w:val="00376C6F"/>
    <w:rsid w:val="00377DE3"/>
    <w:rsid w:val="00380585"/>
    <w:rsid w:val="003833C4"/>
    <w:rsid w:val="00384A2E"/>
    <w:rsid w:val="00384CC4"/>
    <w:rsid w:val="00384F29"/>
    <w:rsid w:val="003867F8"/>
    <w:rsid w:val="00386D4C"/>
    <w:rsid w:val="00387624"/>
    <w:rsid w:val="00387D2F"/>
    <w:rsid w:val="003922F8"/>
    <w:rsid w:val="0039287D"/>
    <w:rsid w:val="003941FB"/>
    <w:rsid w:val="00395CAC"/>
    <w:rsid w:val="003A13C8"/>
    <w:rsid w:val="003A1563"/>
    <w:rsid w:val="003A32AC"/>
    <w:rsid w:val="003A40E4"/>
    <w:rsid w:val="003A6DAB"/>
    <w:rsid w:val="003B58BB"/>
    <w:rsid w:val="003B7399"/>
    <w:rsid w:val="003C3599"/>
    <w:rsid w:val="003C5A66"/>
    <w:rsid w:val="003C7C44"/>
    <w:rsid w:val="003D18C9"/>
    <w:rsid w:val="003D5D03"/>
    <w:rsid w:val="003D71F3"/>
    <w:rsid w:val="003E2677"/>
    <w:rsid w:val="003E26A2"/>
    <w:rsid w:val="003E344F"/>
    <w:rsid w:val="003E476A"/>
    <w:rsid w:val="003E56CC"/>
    <w:rsid w:val="003E6961"/>
    <w:rsid w:val="003E6F48"/>
    <w:rsid w:val="003F0FA4"/>
    <w:rsid w:val="003F229C"/>
    <w:rsid w:val="003F6A6F"/>
    <w:rsid w:val="003F6E4D"/>
    <w:rsid w:val="00401A04"/>
    <w:rsid w:val="00402313"/>
    <w:rsid w:val="004033E8"/>
    <w:rsid w:val="00406487"/>
    <w:rsid w:val="004064B2"/>
    <w:rsid w:val="004073AE"/>
    <w:rsid w:val="004101C8"/>
    <w:rsid w:val="0041272F"/>
    <w:rsid w:val="00414B8E"/>
    <w:rsid w:val="0041505E"/>
    <w:rsid w:val="00415EF6"/>
    <w:rsid w:val="00417DBA"/>
    <w:rsid w:val="00420DC7"/>
    <w:rsid w:val="004220C2"/>
    <w:rsid w:val="00422177"/>
    <w:rsid w:val="00422FD5"/>
    <w:rsid w:val="00423191"/>
    <w:rsid w:val="00423DE7"/>
    <w:rsid w:val="0042496B"/>
    <w:rsid w:val="00425A9F"/>
    <w:rsid w:val="00425E6C"/>
    <w:rsid w:val="00426218"/>
    <w:rsid w:val="00426599"/>
    <w:rsid w:val="00426C66"/>
    <w:rsid w:val="00426C8A"/>
    <w:rsid w:val="004276B0"/>
    <w:rsid w:val="00431A5D"/>
    <w:rsid w:val="00431C6C"/>
    <w:rsid w:val="00431D7D"/>
    <w:rsid w:val="0043363E"/>
    <w:rsid w:val="004358CA"/>
    <w:rsid w:val="004361E0"/>
    <w:rsid w:val="00436CE1"/>
    <w:rsid w:val="00437637"/>
    <w:rsid w:val="00440917"/>
    <w:rsid w:val="0044408C"/>
    <w:rsid w:val="004457B8"/>
    <w:rsid w:val="00445B85"/>
    <w:rsid w:val="004474EA"/>
    <w:rsid w:val="00450482"/>
    <w:rsid w:val="00450B5C"/>
    <w:rsid w:val="00450D87"/>
    <w:rsid w:val="00451701"/>
    <w:rsid w:val="00453747"/>
    <w:rsid w:val="00453E15"/>
    <w:rsid w:val="00453F7B"/>
    <w:rsid w:val="004542E3"/>
    <w:rsid w:val="004569B0"/>
    <w:rsid w:val="00457085"/>
    <w:rsid w:val="004578C2"/>
    <w:rsid w:val="00460D4F"/>
    <w:rsid w:val="004618BA"/>
    <w:rsid w:val="00463981"/>
    <w:rsid w:val="00463F7C"/>
    <w:rsid w:val="0046403F"/>
    <w:rsid w:val="00466725"/>
    <w:rsid w:val="00467348"/>
    <w:rsid w:val="00467720"/>
    <w:rsid w:val="00470073"/>
    <w:rsid w:val="004718D5"/>
    <w:rsid w:val="0047250C"/>
    <w:rsid w:val="004732B8"/>
    <w:rsid w:val="004736CB"/>
    <w:rsid w:val="004740BF"/>
    <w:rsid w:val="00474273"/>
    <w:rsid w:val="00475D2E"/>
    <w:rsid w:val="004761C0"/>
    <w:rsid w:val="004854BA"/>
    <w:rsid w:val="004869B9"/>
    <w:rsid w:val="00486C95"/>
    <w:rsid w:val="00486D8E"/>
    <w:rsid w:val="00486F05"/>
    <w:rsid w:val="004871FA"/>
    <w:rsid w:val="00490A5B"/>
    <w:rsid w:val="00491EFE"/>
    <w:rsid w:val="00491FDB"/>
    <w:rsid w:val="0049311D"/>
    <w:rsid w:val="004934E5"/>
    <w:rsid w:val="004944B1"/>
    <w:rsid w:val="004971FA"/>
    <w:rsid w:val="00497F4C"/>
    <w:rsid w:val="004A1220"/>
    <w:rsid w:val="004A1BBE"/>
    <w:rsid w:val="004A1D90"/>
    <w:rsid w:val="004A2889"/>
    <w:rsid w:val="004A2E01"/>
    <w:rsid w:val="004A32E1"/>
    <w:rsid w:val="004A5746"/>
    <w:rsid w:val="004A61A7"/>
    <w:rsid w:val="004B0883"/>
    <w:rsid w:val="004B08C9"/>
    <w:rsid w:val="004B25FE"/>
    <w:rsid w:val="004B4E88"/>
    <w:rsid w:val="004B5603"/>
    <w:rsid w:val="004B7AF6"/>
    <w:rsid w:val="004C0B94"/>
    <w:rsid w:val="004C0F11"/>
    <w:rsid w:val="004C49F6"/>
    <w:rsid w:val="004D1D4E"/>
    <w:rsid w:val="004D4540"/>
    <w:rsid w:val="004D4761"/>
    <w:rsid w:val="004D5A48"/>
    <w:rsid w:val="004D6662"/>
    <w:rsid w:val="004E1CE4"/>
    <w:rsid w:val="004E255B"/>
    <w:rsid w:val="004E280E"/>
    <w:rsid w:val="004E2C5E"/>
    <w:rsid w:val="004E4B63"/>
    <w:rsid w:val="004F3D0B"/>
    <w:rsid w:val="004F4EDD"/>
    <w:rsid w:val="004F588D"/>
    <w:rsid w:val="00500958"/>
    <w:rsid w:val="00500D82"/>
    <w:rsid w:val="00501752"/>
    <w:rsid w:val="00501C95"/>
    <w:rsid w:val="00502B25"/>
    <w:rsid w:val="00505D24"/>
    <w:rsid w:val="00506AFB"/>
    <w:rsid w:val="00511DBA"/>
    <w:rsid w:val="005120EF"/>
    <w:rsid w:val="005136F9"/>
    <w:rsid w:val="005147C5"/>
    <w:rsid w:val="00516273"/>
    <w:rsid w:val="0051657A"/>
    <w:rsid w:val="00516A97"/>
    <w:rsid w:val="00517C3C"/>
    <w:rsid w:val="0052039B"/>
    <w:rsid w:val="00520ABB"/>
    <w:rsid w:val="005218C6"/>
    <w:rsid w:val="00525748"/>
    <w:rsid w:val="00531652"/>
    <w:rsid w:val="00532AAA"/>
    <w:rsid w:val="00532F12"/>
    <w:rsid w:val="005330F6"/>
    <w:rsid w:val="005347E7"/>
    <w:rsid w:val="00535488"/>
    <w:rsid w:val="005360BD"/>
    <w:rsid w:val="00540CDE"/>
    <w:rsid w:val="0054126A"/>
    <w:rsid w:val="005434D8"/>
    <w:rsid w:val="00546743"/>
    <w:rsid w:val="00551593"/>
    <w:rsid w:val="00551B2B"/>
    <w:rsid w:val="00551D02"/>
    <w:rsid w:val="00551E04"/>
    <w:rsid w:val="005524B8"/>
    <w:rsid w:val="00555BC3"/>
    <w:rsid w:val="00560466"/>
    <w:rsid w:val="00560C6E"/>
    <w:rsid w:val="00561409"/>
    <w:rsid w:val="00561523"/>
    <w:rsid w:val="0056236E"/>
    <w:rsid w:val="00562CFE"/>
    <w:rsid w:val="00562F3B"/>
    <w:rsid w:val="00563CC1"/>
    <w:rsid w:val="005652DB"/>
    <w:rsid w:val="00567525"/>
    <w:rsid w:val="00567F62"/>
    <w:rsid w:val="0057020A"/>
    <w:rsid w:val="00570633"/>
    <w:rsid w:val="00570C39"/>
    <w:rsid w:val="00571371"/>
    <w:rsid w:val="0057201D"/>
    <w:rsid w:val="00574A5E"/>
    <w:rsid w:val="00575F92"/>
    <w:rsid w:val="00576EB5"/>
    <w:rsid w:val="00577ECC"/>
    <w:rsid w:val="00580D44"/>
    <w:rsid w:val="00580F62"/>
    <w:rsid w:val="0058268F"/>
    <w:rsid w:val="005830AE"/>
    <w:rsid w:val="005839AF"/>
    <w:rsid w:val="00583E99"/>
    <w:rsid w:val="0058793D"/>
    <w:rsid w:val="00587BE1"/>
    <w:rsid w:val="00590DC1"/>
    <w:rsid w:val="005910C3"/>
    <w:rsid w:val="00591D34"/>
    <w:rsid w:val="00592E46"/>
    <w:rsid w:val="00594FBA"/>
    <w:rsid w:val="0059505E"/>
    <w:rsid w:val="005956FC"/>
    <w:rsid w:val="005975D1"/>
    <w:rsid w:val="00597868"/>
    <w:rsid w:val="005A02F0"/>
    <w:rsid w:val="005A03AA"/>
    <w:rsid w:val="005A1406"/>
    <w:rsid w:val="005A1981"/>
    <w:rsid w:val="005A19E3"/>
    <w:rsid w:val="005A1A10"/>
    <w:rsid w:val="005A270B"/>
    <w:rsid w:val="005A2A2A"/>
    <w:rsid w:val="005A4403"/>
    <w:rsid w:val="005A488C"/>
    <w:rsid w:val="005A5935"/>
    <w:rsid w:val="005A5A06"/>
    <w:rsid w:val="005A5B77"/>
    <w:rsid w:val="005A66FA"/>
    <w:rsid w:val="005B08D2"/>
    <w:rsid w:val="005B2138"/>
    <w:rsid w:val="005B3525"/>
    <w:rsid w:val="005B37B4"/>
    <w:rsid w:val="005B414C"/>
    <w:rsid w:val="005B4321"/>
    <w:rsid w:val="005B529A"/>
    <w:rsid w:val="005B701E"/>
    <w:rsid w:val="005B7174"/>
    <w:rsid w:val="005C00BE"/>
    <w:rsid w:val="005C05E3"/>
    <w:rsid w:val="005C06F5"/>
    <w:rsid w:val="005C0E96"/>
    <w:rsid w:val="005C1035"/>
    <w:rsid w:val="005C2AC8"/>
    <w:rsid w:val="005D03A6"/>
    <w:rsid w:val="005D1376"/>
    <w:rsid w:val="005D2B98"/>
    <w:rsid w:val="005D5614"/>
    <w:rsid w:val="005D63A8"/>
    <w:rsid w:val="005D6FC9"/>
    <w:rsid w:val="005D72D0"/>
    <w:rsid w:val="005D7463"/>
    <w:rsid w:val="005E1161"/>
    <w:rsid w:val="005E11F0"/>
    <w:rsid w:val="005E1755"/>
    <w:rsid w:val="005E46AA"/>
    <w:rsid w:val="005E484D"/>
    <w:rsid w:val="005E63C3"/>
    <w:rsid w:val="005E6526"/>
    <w:rsid w:val="005E6D5E"/>
    <w:rsid w:val="005E722E"/>
    <w:rsid w:val="005E7821"/>
    <w:rsid w:val="005F003E"/>
    <w:rsid w:val="005F73CE"/>
    <w:rsid w:val="006005F3"/>
    <w:rsid w:val="00602294"/>
    <w:rsid w:val="006023A5"/>
    <w:rsid w:val="00603F16"/>
    <w:rsid w:val="00606759"/>
    <w:rsid w:val="006077D1"/>
    <w:rsid w:val="006112DD"/>
    <w:rsid w:val="00612918"/>
    <w:rsid w:val="00612933"/>
    <w:rsid w:val="00612BDA"/>
    <w:rsid w:val="00612E15"/>
    <w:rsid w:val="00613025"/>
    <w:rsid w:val="00613FE5"/>
    <w:rsid w:val="00614F71"/>
    <w:rsid w:val="00616524"/>
    <w:rsid w:val="006168B6"/>
    <w:rsid w:val="00616A06"/>
    <w:rsid w:val="0062000A"/>
    <w:rsid w:val="0062020A"/>
    <w:rsid w:val="006203CB"/>
    <w:rsid w:val="00621FBD"/>
    <w:rsid w:val="00623163"/>
    <w:rsid w:val="00625024"/>
    <w:rsid w:val="006258FA"/>
    <w:rsid w:val="0062672B"/>
    <w:rsid w:val="006268FF"/>
    <w:rsid w:val="006314EB"/>
    <w:rsid w:val="00631A73"/>
    <w:rsid w:val="00634338"/>
    <w:rsid w:val="00634A12"/>
    <w:rsid w:val="00635A43"/>
    <w:rsid w:val="0064082A"/>
    <w:rsid w:val="00643915"/>
    <w:rsid w:val="006478DB"/>
    <w:rsid w:val="00650C86"/>
    <w:rsid w:val="00651CEE"/>
    <w:rsid w:val="00652178"/>
    <w:rsid w:val="006531B9"/>
    <w:rsid w:val="00654ED7"/>
    <w:rsid w:val="0065567C"/>
    <w:rsid w:val="00655DA5"/>
    <w:rsid w:val="00656330"/>
    <w:rsid w:val="0065692B"/>
    <w:rsid w:val="00661A20"/>
    <w:rsid w:val="00661DFA"/>
    <w:rsid w:val="00662835"/>
    <w:rsid w:val="006635EE"/>
    <w:rsid w:val="006661FC"/>
    <w:rsid w:val="00666467"/>
    <w:rsid w:val="00671A32"/>
    <w:rsid w:val="00672DED"/>
    <w:rsid w:val="00673EBC"/>
    <w:rsid w:val="00675351"/>
    <w:rsid w:val="006754CC"/>
    <w:rsid w:val="006754CF"/>
    <w:rsid w:val="006757E5"/>
    <w:rsid w:val="00677542"/>
    <w:rsid w:val="00681F4D"/>
    <w:rsid w:val="006823F9"/>
    <w:rsid w:val="0068262B"/>
    <w:rsid w:val="0068323E"/>
    <w:rsid w:val="0068491C"/>
    <w:rsid w:val="00685DB3"/>
    <w:rsid w:val="00686375"/>
    <w:rsid w:val="00686DA0"/>
    <w:rsid w:val="006879AD"/>
    <w:rsid w:val="00690ADC"/>
    <w:rsid w:val="00690E9E"/>
    <w:rsid w:val="00692542"/>
    <w:rsid w:val="0069293F"/>
    <w:rsid w:val="00693748"/>
    <w:rsid w:val="00693992"/>
    <w:rsid w:val="00694CD2"/>
    <w:rsid w:val="0069523B"/>
    <w:rsid w:val="0069629D"/>
    <w:rsid w:val="006A1904"/>
    <w:rsid w:val="006A2401"/>
    <w:rsid w:val="006A2FB4"/>
    <w:rsid w:val="006A4D4C"/>
    <w:rsid w:val="006A4E6D"/>
    <w:rsid w:val="006A5D4A"/>
    <w:rsid w:val="006A6E12"/>
    <w:rsid w:val="006A72CB"/>
    <w:rsid w:val="006B0074"/>
    <w:rsid w:val="006B11FD"/>
    <w:rsid w:val="006B15E5"/>
    <w:rsid w:val="006B2103"/>
    <w:rsid w:val="006B3AFB"/>
    <w:rsid w:val="006B3C4E"/>
    <w:rsid w:val="006B4061"/>
    <w:rsid w:val="006C1299"/>
    <w:rsid w:val="006C348C"/>
    <w:rsid w:val="006C40CE"/>
    <w:rsid w:val="006C75D3"/>
    <w:rsid w:val="006C775F"/>
    <w:rsid w:val="006C7ED3"/>
    <w:rsid w:val="006D2B16"/>
    <w:rsid w:val="006D3150"/>
    <w:rsid w:val="006D61C9"/>
    <w:rsid w:val="006D6502"/>
    <w:rsid w:val="006D6C90"/>
    <w:rsid w:val="006D71E3"/>
    <w:rsid w:val="006E1E5C"/>
    <w:rsid w:val="006E2497"/>
    <w:rsid w:val="006E3801"/>
    <w:rsid w:val="006E3873"/>
    <w:rsid w:val="006E5162"/>
    <w:rsid w:val="006E677D"/>
    <w:rsid w:val="006E7064"/>
    <w:rsid w:val="006F1501"/>
    <w:rsid w:val="006F1FFC"/>
    <w:rsid w:val="006F23B9"/>
    <w:rsid w:val="006F5FE8"/>
    <w:rsid w:val="006F6D21"/>
    <w:rsid w:val="006F7212"/>
    <w:rsid w:val="00702D29"/>
    <w:rsid w:val="007048C7"/>
    <w:rsid w:val="0070661C"/>
    <w:rsid w:val="00707CFF"/>
    <w:rsid w:val="00710717"/>
    <w:rsid w:val="007117FB"/>
    <w:rsid w:val="00713E86"/>
    <w:rsid w:val="0072377D"/>
    <w:rsid w:val="0072448A"/>
    <w:rsid w:val="007257EB"/>
    <w:rsid w:val="007258B9"/>
    <w:rsid w:val="00730F99"/>
    <w:rsid w:val="00734F13"/>
    <w:rsid w:val="007350A4"/>
    <w:rsid w:val="007354DB"/>
    <w:rsid w:val="00736753"/>
    <w:rsid w:val="007371FD"/>
    <w:rsid w:val="0073721F"/>
    <w:rsid w:val="0073787D"/>
    <w:rsid w:val="00740BF1"/>
    <w:rsid w:val="007441B0"/>
    <w:rsid w:val="00744FC5"/>
    <w:rsid w:val="00745593"/>
    <w:rsid w:val="00745A6B"/>
    <w:rsid w:val="00746896"/>
    <w:rsid w:val="00746B1F"/>
    <w:rsid w:val="00746BD2"/>
    <w:rsid w:val="00746BEE"/>
    <w:rsid w:val="00747586"/>
    <w:rsid w:val="007502BF"/>
    <w:rsid w:val="00751B87"/>
    <w:rsid w:val="00753689"/>
    <w:rsid w:val="007546FA"/>
    <w:rsid w:val="0075538A"/>
    <w:rsid w:val="00755A1E"/>
    <w:rsid w:val="007560DE"/>
    <w:rsid w:val="007577AE"/>
    <w:rsid w:val="00757993"/>
    <w:rsid w:val="007611AF"/>
    <w:rsid w:val="0076236E"/>
    <w:rsid w:val="00762CE6"/>
    <w:rsid w:val="0076580C"/>
    <w:rsid w:val="007658B2"/>
    <w:rsid w:val="00766186"/>
    <w:rsid w:val="00770181"/>
    <w:rsid w:val="00770570"/>
    <w:rsid w:val="007709CB"/>
    <w:rsid w:val="00773D66"/>
    <w:rsid w:val="00774537"/>
    <w:rsid w:val="007749D8"/>
    <w:rsid w:val="00775BA6"/>
    <w:rsid w:val="00781FBD"/>
    <w:rsid w:val="00782423"/>
    <w:rsid w:val="00782828"/>
    <w:rsid w:val="0078305B"/>
    <w:rsid w:val="00785D71"/>
    <w:rsid w:val="00786B4A"/>
    <w:rsid w:val="00786F25"/>
    <w:rsid w:val="00787977"/>
    <w:rsid w:val="00790D10"/>
    <w:rsid w:val="00790E88"/>
    <w:rsid w:val="00791D44"/>
    <w:rsid w:val="00792265"/>
    <w:rsid w:val="00792DFD"/>
    <w:rsid w:val="00793175"/>
    <w:rsid w:val="00793E92"/>
    <w:rsid w:val="00795AF7"/>
    <w:rsid w:val="00796196"/>
    <w:rsid w:val="007967A9"/>
    <w:rsid w:val="007A1804"/>
    <w:rsid w:val="007A1E20"/>
    <w:rsid w:val="007A48B2"/>
    <w:rsid w:val="007A4F04"/>
    <w:rsid w:val="007A5A8A"/>
    <w:rsid w:val="007A5BDD"/>
    <w:rsid w:val="007A7A72"/>
    <w:rsid w:val="007B069A"/>
    <w:rsid w:val="007B355D"/>
    <w:rsid w:val="007B3634"/>
    <w:rsid w:val="007B4CF6"/>
    <w:rsid w:val="007B5950"/>
    <w:rsid w:val="007B642D"/>
    <w:rsid w:val="007B64FA"/>
    <w:rsid w:val="007B6997"/>
    <w:rsid w:val="007B6CD1"/>
    <w:rsid w:val="007B6F98"/>
    <w:rsid w:val="007C04B1"/>
    <w:rsid w:val="007C275E"/>
    <w:rsid w:val="007C383E"/>
    <w:rsid w:val="007C418E"/>
    <w:rsid w:val="007C456A"/>
    <w:rsid w:val="007C4BEC"/>
    <w:rsid w:val="007C61F6"/>
    <w:rsid w:val="007C752F"/>
    <w:rsid w:val="007D0762"/>
    <w:rsid w:val="007D0B9C"/>
    <w:rsid w:val="007D191F"/>
    <w:rsid w:val="007D2F60"/>
    <w:rsid w:val="007D35E7"/>
    <w:rsid w:val="007D38C8"/>
    <w:rsid w:val="007D6858"/>
    <w:rsid w:val="007D68D1"/>
    <w:rsid w:val="007E01A4"/>
    <w:rsid w:val="007E10B5"/>
    <w:rsid w:val="007E20A6"/>
    <w:rsid w:val="007E4A9F"/>
    <w:rsid w:val="007E5CCE"/>
    <w:rsid w:val="007E60C0"/>
    <w:rsid w:val="007F016D"/>
    <w:rsid w:val="007F169F"/>
    <w:rsid w:val="007F216E"/>
    <w:rsid w:val="007F2953"/>
    <w:rsid w:val="007F39E4"/>
    <w:rsid w:val="007F3CCC"/>
    <w:rsid w:val="007F47F3"/>
    <w:rsid w:val="007F6DDE"/>
    <w:rsid w:val="007F7B91"/>
    <w:rsid w:val="007F7FCB"/>
    <w:rsid w:val="0080077E"/>
    <w:rsid w:val="0080080F"/>
    <w:rsid w:val="00801D20"/>
    <w:rsid w:val="00803FDD"/>
    <w:rsid w:val="0080403D"/>
    <w:rsid w:val="008115E6"/>
    <w:rsid w:val="008116A7"/>
    <w:rsid w:val="008117C7"/>
    <w:rsid w:val="008127A8"/>
    <w:rsid w:val="00814630"/>
    <w:rsid w:val="00815629"/>
    <w:rsid w:val="008175D9"/>
    <w:rsid w:val="00817E35"/>
    <w:rsid w:val="008231BF"/>
    <w:rsid w:val="00825071"/>
    <w:rsid w:val="00826DF0"/>
    <w:rsid w:val="0083029C"/>
    <w:rsid w:val="00830937"/>
    <w:rsid w:val="00830D8F"/>
    <w:rsid w:val="008310BD"/>
    <w:rsid w:val="00831FC5"/>
    <w:rsid w:val="008420BF"/>
    <w:rsid w:val="008427EB"/>
    <w:rsid w:val="00842E89"/>
    <w:rsid w:val="00843A80"/>
    <w:rsid w:val="00845ED9"/>
    <w:rsid w:val="008465AD"/>
    <w:rsid w:val="00846786"/>
    <w:rsid w:val="0084758A"/>
    <w:rsid w:val="008506ED"/>
    <w:rsid w:val="0085186C"/>
    <w:rsid w:val="008522A4"/>
    <w:rsid w:val="00853923"/>
    <w:rsid w:val="00853C40"/>
    <w:rsid w:val="0085530F"/>
    <w:rsid w:val="008556AE"/>
    <w:rsid w:val="00856F7F"/>
    <w:rsid w:val="00857065"/>
    <w:rsid w:val="00860E59"/>
    <w:rsid w:val="00861AE5"/>
    <w:rsid w:val="008621FD"/>
    <w:rsid w:val="00865010"/>
    <w:rsid w:val="00865E29"/>
    <w:rsid w:val="00866128"/>
    <w:rsid w:val="00866540"/>
    <w:rsid w:val="0086701C"/>
    <w:rsid w:val="00867879"/>
    <w:rsid w:val="00870869"/>
    <w:rsid w:val="008710A2"/>
    <w:rsid w:val="00871C50"/>
    <w:rsid w:val="008730EC"/>
    <w:rsid w:val="0087346C"/>
    <w:rsid w:val="008743D6"/>
    <w:rsid w:val="00877C0C"/>
    <w:rsid w:val="00880812"/>
    <w:rsid w:val="00881142"/>
    <w:rsid w:val="00882D94"/>
    <w:rsid w:val="008839C5"/>
    <w:rsid w:val="00884475"/>
    <w:rsid w:val="008850A2"/>
    <w:rsid w:val="00885596"/>
    <w:rsid w:val="00886D1F"/>
    <w:rsid w:val="008876D2"/>
    <w:rsid w:val="00890A9B"/>
    <w:rsid w:val="00890EBE"/>
    <w:rsid w:val="00891FAF"/>
    <w:rsid w:val="0089264C"/>
    <w:rsid w:val="00895B58"/>
    <w:rsid w:val="008A129D"/>
    <w:rsid w:val="008A1CC0"/>
    <w:rsid w:val="008A2664"/>
    <w:rsid w:val="008A3D10"/>
    <w:rsid w:val="008A7041"/>
    <w:rsid w:val="008B0513"/>
    <w:rsid w:val="008B3202"/>
    <w:rsid w:val="008B7774"/>
    <w:rsid w:val="008C1AF9"/>
    <w:rsid w:val="008C2873"/>
    <w:rsid w:val="008C4287"/>
    <w:rsid w:val="008C63A0"/>
    <w:rsid w:val="008D0E25"/>
    <w:rsid w:val="008D1D85"/>
    <w:rsid w:val="008D27A3"/>
    <w:rsid w:val="008D2A5B"/>
    <w:rsid w:val="008D4C59"/>
    <w:rsid w:val="008D6082"/>
    <w:rsid w:val="008D621E"/>
    <w:rsid w:val="008E1232"/>
    <w:rsid w:val="008E1DF7"/>
    <w:rsid w:val="008E3162"/>
    <w:rsid w:val="008E35C6"/>
    <w:rsid w:val="008E51A6"/>
    <w:rsid w:val="008F0FF8"/>
    <w:rsid w:val="008F44D6"/>
    <w:rsid w:val="008F4A00"/>
    <w:rsid w:val="008F5448"/>
    <w:rsid w:val="008F5DE2"/>
    <w:rsid w:val="008F620A"/>
    <w:rsid w:val="008F68ED"/>
    <w:rsid w:val="0090282E"/>
    <w:rsid w:val="009035B7"/>
    <w:rsid w:val="00903816"/>
    <w:rsid w:val="00903938"/>
    <w:rsid w:val="00905306"/>
    <w:rsid w:val="009062FF"/>
    <w:rsid w:val="0091005E"/>
    <w:rsid w:val="0091022B"/>
    <w:rsid w:val="00911B68"/>
    <w:rsid w:val="00912CB4"/>
    <w:rsid w:val="00914533"/>
    <w:rsid w:val="00914F84"/>
    <w:rsid w:val="00915583"/>
    <w:rsid w:val="009171AA"/>
    <w:rsid w:val="0092049B"/>
    <w:rsid w:val="00920DF6"/>
    <w:rsid w:val="00920E03"/>
    <w:rsid w:val="0092184C"/>
    <w:rsid w:val="00922F3A"/>
    <w:rsid w:val="00925772"/>
    <w:rsid w:val="00932FA9"/>
    <w:rsid w:val="00933CEC"/>
    <w:rsid w:val="00934321"/>
    <w:rsid w:val="00937047"/>
    <w:rsid w:val="009407A3"/>
    <w:rsid w:val="009429C2"/>
    <w:rsid w:val="009440BC"/>
    <w:rsid w:val="00945437"/>
    <w:rsid w:val="009457B7"/>
    <w:rsid w:val="00950001"/>
    <w:rsid w:val="00950826"/>
    <w:rsid w:val="0095554C"/>
    <w:rsid w:val="009559DF"/>
    <w:rsid w:val="00955F7A"/>
    <w:rsid w:val="009560E6"/>
    <w:rsid w:val="0095748C"/>
    <w:rsid w:val="009600C3"/>
    <w:rsid w:val="0096042F"/>
    <w:rsid w:val="00961874"/>
    <w:rsid w:val="00961F3A"/>
    <w:rsid w:val="00964088"/>
    <w:rsid w:val="00964800"/>
    <w:rsid w:val="00965746"/>
    <w:rsid w:val="00965A44"/>
    <w:rsid w:val="00966316"/>
    <w:rsid w:val="0097041F"/>
    <w:rsid w:val="0097045F"/>
    <w:rsid w:val="009707B4"/>
    <w:rsid w:val="00972D47"/>
    <w:rsid w:val="0097459A"/>
    <w:rsid w:val="0097530B"/>
    <w:rsid w:val="00975DE0"/>
    <w:rsid w:val="00975FDC"/>
    <w:rsid w:val="009778E0"/>
    <w:rsid w:val="00980052"/>
    <w:rsid w:val="009807EF"/>
    <w:rsid w:val="00982A36"/>
    <w:rsid w:val="00982B3F"/>
    <w:rsid w:val="009831A1"/>
    <w:rsid w:val="009841EE"/>
    <w:rsid w:val="00985D37"/>
    <w:rsid w:val="00986037"/>
    <w:rsid w:val="009878E6"/>
    <w:rsid w:val="00987F8D"/>
    <w:rsid w:val="009923B6"/>
    <w:rsid w:val="0099499E"/>
    <w:rsid w:val="0099511D"/>
    <w:rsid w:val="0099513B"/>
    <w:rsid w:val="00997D77"/>
    <w:rsid w:val="009A0DED"/>
    <w:rsid w:val="009A115C"/>
    <w:rsid w:val="009A28E8"/>
    <w:rsid w:val="009A2B20"/>
    <w:rsid w:val="009A2BDE"/>
    <w:rsid w:val="009A582A"/>
    <w:rsid w:val="009A5DDB"/>
    <w:rsid w:val="009B0D4D"/>
    <w:rsid w:val="009B14BC"/>
    <w:rsid w:val="009B55B4"/>
    <w:rsid w:val="009C0DD7"/>
    <w:rsid w:val="009C1809"/>
    <w:rsid w:val="009C3410"/>
    <w:rsid w:val="009C5585"/>
    <w:rsid w:val="009C57F6"/>
    <w:rsid w:val="009C5966"/>
    <w:rsid w:val="009C5F06"/>
    <w:rsid w:val="009C6E42"/>
    <w:rsid w:val="009C7967"/>
    <w:rsid w:val="009C7BAD"/>
    <w:rsid w:val="009D1669"/>
    <w:rsid w:val="009D1EC2"/>
    <w:rsid w:val="009D20D8"/>
    <w:rsid w:val="009D2D8E"/>
    <w:rsid w:val="009D390C"/>
    <w:rsid w:val="009D5EAB"/>
    <w:rsid w:val="009D79EC"/>
    <w:rsid w:val="009E1679"/>
    <w:rsid w:val="009E54A3"/>
    <w:rsid w:val="009E684E"/>
    <w:rsid w:val="009E68AF"/>
    <w:rsid w:val="009E7B5E"/>
    <w:rsid w:val="009F1471"/>
    <w:rsid w:val="009F1C32"/>
    <w:rsid w:val="009F3B6D"/>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1F7"/>
    <w:rsid w:val="00A04BC2"/>
    <w:rsid w:val="00A04C10"/>
    <w:rsid w:val="00A068E8"/>
    <w:rsid w:val="00A074C9"/>
    <w:rsid w:val="00A0763F"/>
    <w:rsid w:val="00A104EA"/>
    <w:rsid w:val="00A10A7B"/>
    <w:rsid w:val="00A10DAE"/>
    <w:rsid w:val="00A14145"/>
    <w:rsid w:val="00A14388"/>
    <w:rsid w:val="00A145A7"/>
    <w:rsid w:val="00A21CED"/>
    <w:rsid w:val="00A2330C"/>
    <w:rsid w:val="00A24A27"/>
    <w:rsid w:val="00A262B4"/>
    <w:rsid w:val="00A31ADF"/>
    <w:rsid w:val="00A3359F"/>
    <w:rsid w:val="00A33F31"/>
    <w:rsid w:val="00A36E87"/>
    <w:rsid w:val="00A37414"/>
    <w:rsid w:val="00A43682"/>
    <w:rsid w:val="00A44E9E"/>
    <w:rsid w:val="00A45B86"/>
    <w:rsid w:val="00A475E7"/>
    <w:rsid w:val="00A47764"/>
    <w:rsid w:val="00A51F8F"/>
    <w:rsid w:val="00A53357"/>
    <w:rsid w:val="00A5367C"/>
    <w:rsid w:val="00A5482A"/>
    <w:rsid w:val="00A548B1"/>
    <w:rsid w:val="00A54FD2"/>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4B0C"/>
    <w:rsid w:val="00A75BBC"/>
    <w:rsid w:val="00A75CB0"/>
    <w:rsid w:val="00A80C37"/>
    <w:rsid w:val="00A82711"/>
    <w:rsid w:val="00A831F9"/>
    <w:rsid w:val="00A83D87"/>
    <w:rsid w:val="00A83E0B"/>
    <w:rsid w:val="00A83F24"/>
    <w:rsid w:val="00A84BEE"/>
    <w:rsid w:val="00A851E0"/>
    <w:rsid w:val="00A86741"/>
    <w:rsid w:val="00A8758F"/>
    <w:rsid w:val="00A9071E"/>
    <w:rsid w:val="00A90C0C"/>
    <w:rsid w:val="00A91473"/>
    <w:rsid w:val="00A93CA4"/>
    <w:rsid w:val="00A94EAA"/>
    <w:rsid w:val="00A94F8F"/>
    <w:rsid w:val="00A95FBF"/>
    <w:rsid w:val="00A975D1"/>
    <w:rsid w:val="00A97AE3"/>
    <w:rsid w:val="00A97BBB"/>
    <w:rsid w:val="00AA2D68"/>
    <w:rsid w:val="00AA3D9E"/>
    <w:rsid w:val="00AA5632"/>
    <w:rsid w:val="00AA773E"/>
    <w:rsid w:val="00AA7FCD"/>
    <w:rsid w:val="00AB0E25"/>
    <w:rsid w:val="00AB12F4"/>
    <w:rsid w:val="00AB1992"/>
    <w:rsid w:val="00AB1F82"/>
    <w:rsid w:val="00AB3681"/>
    <w:rsid w:val="00AB589B"/>
    <w:rsid w:val="00AB5CAC"/>
    <w:rsid w:val="00AB6728"/>
    <w:rsid w:val="00AC2180"/>
    <w:rsid w:val="00AC21F6"/>
    <w:rsid w:val="00AC4292"/>
    <w:rsid w:val="00AC49E9"/>
    <w:rsid w:val="00AC57D2"/>
    <w:rsid w:val="00AC5F29"/>
    <w:rsid w:val="00AC74C5"/>
    <w:rsid w:val="00AD0448"/>
    <w:rsid w:val="00AD5021"/>
    <w:rsid w:val="00AD5C06"/>
    <w:rsid w:val="00AD5D09"/>
    <w:rsid w:val="00AD5D2B"/>
    <w:rsid w:val="00AD5FC5"/>
    <w:rsid w:val="00AD62B9"/>
    <w:rsid w:val="00AD6DA2"/>
    <w:rsid w:val="00AD7078"/>
    <w:rsid w:val="00AD7620"/>
    <w:rsid w:val="00AE0C68"/>
    <w:rsid w:val="00AE2B2A"/>
    <w:rsid w:val="00AE52F5"/>
    <w:rsid w:val="00AE5765"/>
    <w:rsid w:val="00AE5C8B"/>
    <w:rsid w:val="00AE5FCA"/>
    <w:rsid w:val="00AE63AD"/>
    <w:rsid w:val="00AE7A74"/>
    <w:rsid w:val="00AE7DAB"/>
    <w:rsid w:val="00AF14E6"/>
    <w:rsid w:val="00AF155C"/>
    <w:rsid w:val="00AF2063"/>
    <w:rsid w:val="00AF2757"/>
    <w:rsid w:val="00AF47E3"/>
    <w:rsid w:val="00AF7770"/>
    <w:rsid w:val="00B0028C"/>
    <w:rsid w:val="00B0120D"/>
    <w:rsid w:val="00B0231C"/>
    <w:rsid w:val="00B034C1"/>
    <w:rsid w:val="00B0371F"/>
    <w:rsid w:val="00B03DF5"/>
    <w:rsid w:val="00B04854"/>
    <w:rsid w:val="00B05934"/>
    <w:rsid w:val="00B0671A"/>
    <w:rsid w:val="00B06CBB"/>
    <w:rsid w:val="00B07EA7"/>
    <w:rsid w:val="00B10D05"/>
    <w:rsid w:val="00B112D9"/>
    <w:rsid w:val="00B126DB"/>
    <w:rsid w:val="00B13A43"/>
    <w:rsid w:val="00B14A4C"/>
    <w:rsid w:val="00B16B65"/>
    <w:rsid w:val="00B17572"/>
    <w:rsid w:val="00B2124B"/>
    <w:rsid w:val="00B22037"/>
    <w:rsid w:val="00B225D8"/>
    <w:rsid w:val="00B226AA"/>
    <w:rsid w:val="00B241CB"/>
    <w:rsid w:val="00B253F0"/>
    <w:rsid w:val="00B256E9"/>
    <w:rsid w:val="00B26059"/>
    <w:rsid w:val="00B2628A"/>
    <w:rsid w:val="00B273FA"/>
    <w:rsid w:val="00B30448"/>
    <w:rsid w:val="00B31AC6"/>
    <w:rsid w:val="00B32083"/>
    <w:rsid w:val="00B32214"/>
    <w:rsid w:val="00B339DB"/>
    <w:rsid w:val="00B34CB1"/>
    <w:rsid w:val="00B35EAF"/>
    <w:rsid w:val="00B35FB7"/>
    <w:rsid w:val="00B36407"/>
    <w:rsid w:val="00B36823"/>
    <w:rsid w:val="00B41057"/>
    <w:rsid w:val="00B41C04"/>
    <w:rsid w:val="00B43EEA"/>
    <w:rsid w:val="00B449DC"/>
    <w:rsid w:val="00B46440"/>
    <w:rsid w:val="00B468E5"/>
    <w:rsid w:val="00B46904"/>
    <w:rsid w:val="00B51957"/>
    <w:rsid w:val="00B52BF0"/>
    <w:rsid w:val="00B52EDF"/>
    <w:rsid w:val="00B5513B"/>
    <w:rsid w:val="00B565A0"/>
    <w:rsid w:val="00B56CE5"/>
    <w:rsid w:val="00B6241D"/>
    <w:rsid w:val="00B626C5"/>
    <w:rsid w:val="00B62E9C"/>
    <w:rsid w:val="00B65427"/>
    <w:rsid w:val="00B6603C"/>
    <w:rsid w:val="00B667C8"/>
    <w:rsid w:val="00B67688"/>
    <w:rsid w:val="00B712C4"/>
    <w:rsid w:val="00B71639"/>
    <w:rsid w:val="00B72884"/>
    <w:rsid w:val="00B72DBB"/>
    <w:rsid w:val="00B768E4"/>
    <w:rsid w:val="00B77B47"/>
    <w:rsid w:val="00B80375"/>
    <w:rsid w:val="00B8098F"/>
    <w:rsid w:val="00B81D54"/>
    <w:rsid w:val="00B82F92"/>
    <w:rsid w:val="00B84133"/>
    <w:rsid w:val="00B8431A"/>
    <w:rsid w:val="00B84B33"/>
    <w:rsid w:val="00B85348"/>
    <w:rsid w:val="00B9220B"/>
    <w:rsid w:val="00B931DD"/>
    <w:rsid w:val="00B94040"/>
    <w:rsid w:val="00B94D89"/>
    <w:rsid w:val="00B94E9B"/>
    <w:rsid w:val="00B94FF3"/>
    <w:rsid w:val="00B95972"/>
    <w:rsid w:val="00B95A0E"/>
    <w:rsid w:val="00B97B97"/>
    <w:rsid w:val="00BA0081"/>
    <w:rsid w:val="00BA0D7D"/>
    <w:rsid w:val="00BA0D7E"/>
    <w:rsid w:val="00BA2754"/>
    <w:rsid w:val="00BA27ED"/>
    <w:rsid w:val="00BA3087"/>
    <w:rsid w:val="00BA3F78"/>
    <w:rsid w:val="00BA6281"/>
    <w:rsid w:val="00BA79A9"/>
    <w:rsid w:val="00BB0995"/>
    <w:rsid w:val="00BB1983"/>
    <w:rsid w:val="00BB19EE"/>
    <w:rsid w:val="00BB36E4"/>
    <w:rsid w:val="00BB4E35"/>
    <w:rsid w:val="00BB637F"/>
    <w:rsid w:val="00BB7FF8"/>
    <w:rsid w:val="00BC1667"/>
    <w:rsid w:val="00BC2A27"/>
    <w:rsid w:val="00BC2F95"/>
    <w:rsid w:val="00BC4909"/>
    <w:rsid w:val="00BC73B2"/>
    <w:rsid w:val="00BD0194"/>
    <w:rsid w:val="00BD0724"/>
    <w:rsid w:val="00BD07CA"/>
    <w:rsid w:val="00BD4F93"/>
    <w:rsid w:val="00BD569E"/>
    <w:rsid w:val="00BD5B69"/>
    <w:rsid w:val="00BD5C50"/>
    <w:rsid w:val="00BD6E1B"/>
    <w:rsid w:val="00BD764A"/>
    <w:rsid w:val="00BD78CE"/>
    <w:rsid w:val="00BD7BEA"/>
    <w:rsid w:val="00BD7E37"/>
    <w:rsid w:val="00BE11AF"/>
    <w:rsid w:val="00BE11B6"/>
    <w:rsid w:val="00BE30FE"/>
    <w:rsid w:val="00BE6AC3"/>
    <w:rsid w:val="00BF01DF"/>
    <w:rsid w:val="00BF020E"/>
    <w:rsid w:val="00BF07DB"/>
    <w:rsid w:val="00BF176B"/>
    <w:rsid w:val="00BF1923"/>
    <w:rsid w:val="00BF1CC1"/>
    <w:rsid w:val="00BF1F0A"/>
    <w:rsid w:val="00BF1FB4"/>
    <w:rsid w:val="00BF3A86"/>
    <w:rsid w:val="00C026C0"/>
    <w:rsid w:val="00C027C0"/>
    <w:rsid w:val="00C039AE"/>
    <w:rsid w:val="00C06ED9"/>
    <w:rsid w:val="00C072D2"/>
    <w:rsid w:val="00C10F13"/>
    <w:rsid w:val="00C11866"/>
    <w:rsid w:val="00C123E6"/>
    <w:rsid w:val="00C1292B"/>
    <w:rsid w:val="00C12D97"/>
    <w:rsid w:val="00C13421"/>
    <w:rsid w:val="00C141FE"/>
    <w:rsid w:val="00C148BD"/>
    <w:rsid w:val="00C165A2"/>
    <w:rsid w:val="00C20B09"/>
    <w:rsid w:val="00C21C46"/>
    <w:rsid w:val="00C21D69"/>
    <w:rsid w:val="00C23D67"/>
    <w:rsid w:val="00C266A0"/>
    <w:rsid w:val="00C27332"/>
    <w:rsid w:val="00C275B7"/>
    <w:rsid w:val="00C276EB"/>
    <w:rsid w:val="00C27E5E"/>
    <w:rsid w:val="00C313D0"/>
    <w:rsid w:val="00C31649"/>
    <w:rsid w:val="00C332D3"/>
    <w:rsid w:val="00C34B38"/>
    <w:rsid w:val="00C34EB2"/>
    <w:rsid w:val="00C34F8A"/>
    <w:rsid w:val="00C354D1"/>
    <w:rsid w:val="00C40413"/>
    <w:rsid w:val="00C410D3"/>
    <w:rsid w:val="00C42D1F"/>
    <w:rsid w:val="00C42DA5"/>
    <w:rsid w:val="00C45DBB"/>
    <w:rsid w:val="00C46461"/>
    <w:rsid w:val="00C4665F"/>
    <w:rsid w:val="00C507D2"/>
    <w:rsid w:val="00C51DFC"/>
    <w:rsid w:val="00C52676"/>
    <w:rsid w:val="00C52729"/>
    <w:rsid w:val="00C52C8D"/>
    <w:rsid w:val="00C55665"/>
    <w:rsid w:val="00C5657D"/>
    <w:rsid w:val="00C60588"/>
    <w:rsid w:val="00C60B2E"/>
    <w:rsid w:val="00C618D4"/>
    <w:rsid w:val="00C62B40"/>
    <w:rsid w:val="00C63AE4"/>
    <w:rsid w:val="00C646F0"/>
    <w:rsid w:val="00C656DB"/>
    <w:rsid w:val="00C66162"/>
    <w:rsid w:val="00C67923"/>
    <w:rsid w:val="00C71364"/>
    <w:rsid w:val="00C744E7"/>
    <w:rsid w:val="00C75D6B"/>
    <w:rsid w:val="00C75E7E"/>
    <w:rsid w:val="00C75F88"/>
    <w:rsid w:val="00C7713B"/>
    <w:rsid w:val="00C77425"/>
    <w:rsid w:val="00C80069"/>
    <w:rsid w:val="00C805AF"/>
    <w:rsid w:val="00C80BA0"/>
    <w:rsid w:val="00C8202E"/>
    <w:rsid w:val="00C837A7"/>
    <w:rsid w:val="00C841F5"/>
    <w:rsid w:val="00C8452D"/>
    <w:rsid w:val="00C84CA3"/>
    <w:rsid w:val="00C85BBF"/>
    <w:rsid w:val="00C94EFE"/>
    <w:rsid w:val="00C9534F"/>
    <w:rsid w:val="00C95C4A"/>
    <w:rsid w:val="00CA22FA"/>
    <w:rsid w:val="00CA2DF0"/>
    <w:rsid w:val="00CA46E0"/>
    <w:rsid w:val="00CA4D1C"/>
    <w:rsid w:val="00CA6792"/>
    <w:rsid w:val="00CA7D29"/>
    <w:rsid w:val="00CB044E"/>
    <w:rsid w:val="00CB3464"/>
    <w:rsid w:val="00CB409B"/>
    <w:rsid w:val="00CB4496"/>
    <w:rsid w:val="00CB631E"/>
    <w:rsid w:val="00CB721D"/>
    <w:rsid w:val="00CC085A"/>
    <w:rsid w:val="00CC4EE9"/>
    <w:rsid w:val="00CC5471"/>
    <w:rsid w:val="00CC565D"/>
    <w:rsid w:val="00CC5755"/>
    <w:rsid w:val="00CC7BEF"/>
    <w:rsid w:val="00CD035A"/>
    <w:rsid w:val="00CD082C"/>
    <w:rsid w:val="00CD264B"/>
    <w:rsid w:val="00CD6EFD"/>
    <w:rsid w:val="00CD7DD4"/>
    <w:rsid w:val="00CE042D"/>
    <w:rsid w:val="00CE3EEA"/>
    <w:rsid w:val="00CE3FC3"/>
    <w:rsid w:val="00CE519E"/>
    <w:rsid w:val="00CE5C75"/>
    <w:rsid w:val="00CE5DC9"/>
    <w:rsid w:val="00CE6237"/>
    <w:rsid w:val="00CE735F"/>
    <w:rsid w:val="00CF0471"/>
    <w:rsid w:val="00CF0868"/>
    <w:rsid w:val="00CF08B3"/>
    <w:rsid w:val="00CF15DA"/>
    <w:rsid w:val="00CF1B20"/>
    <w:rsid w:val="00CF24F9"/>
    <w:rsid w:val="00CF2654"/>
    <w:rsid w:val="00CF2D9A"/>
    <w:rsid w:val="00CF2EBF"/>
    <w:rsid w:val="00CF2F75"/>
    <w:rsid w:val="00CF321C"/>
    <w:rsid w:val="00CF3C89"/>
    <w:rsid w:val="00CF3E2F"/>
    <w:rsid w:val="00CF4889"/>
    <w:rsid w:val="00CF5E2F"/>
    <w:rsid w:val="00CF6BEA"/>
    <w:rsid w:val="00CF775E"/>
    <w:rsid w:val="00CF7987"/>
    <w:rsid w:val="00D03D1B"/>
    <w:rsid w:val="00D03ECF"/>
    <w:rsid w:val="00D0505E"/>
    <w:rsid w:val="00D05226"/>
    <w:rsid w:val="00D05BD6"/>
    <w:rsid w:val="00D067A2"/>
    <w:rsid w:val="00D074C3"/>
    <w:rsid w:val="00D1002F"/>
    <w:rsid w:val="00D103EF"/>
    <w:rsid w:val="00D11498"/>
    <w:rsid w:val="00D1152D"/>
    <w:rsid w:val="00D12F04"/>
    <w:rsid w:val="00D143FB"/>
    <w:rsid w:val="00D14E1A"/>
    <w:rsid w:val="00D1516C"/>
    <w:rsid w:val="00D16F74"/>
    <w:rsid w:val="00D21A74"/>
    <w:rsid w:val="00D234CE"/>
    <w:rsid w:val="00D26423"/>
    <w:rsid w:val="00D2687D"/>
    <w:rsid w:val="00D271C0"/>
    <w:rsid w:val="00D27C66"/>
    <w:rsid w:val="00D32310"/>
    <w:rsid w:val="00D3243B"/>
    <w:rsid w:val="00D3461B"/>
    <w:rsid w:val="00D35883"/>
    <w:rsid w:val="00D36541"/>
    <w:rsid w:val="00D36A6A"/>
    <w:rsid w:val="00D36DC2"/>
    <w:rsid w:val="00D36EA1"/>
    <w:rsid w:val="00D407CB"/>
    <w:rsid w:val="00D409E5"/>
    <w:rsid w:val="00D41BC9"/>
    <w:rsid w:val="00D42A79"/>
    <w:rsid w:val="00D430E1"/>
    <w:rsid w:val="00D4388F"/>
    <w:rsid w:val="00D44363"/>
    <w:rsid w:val="00D443C6"/>
    <w:rsid w:val="00D44B66"/>
    <w:rsid w:val="00D472BF"/>
    <w:rsid w:val="00D47E90"/>
    <w:rsid w:val="00D50456"/>
    <w:rsid w:val="00D50AAE"/>
    <w:rsid w:val="00D51165"/>
    <w:rsid w:val="00D51F47"/>
    <w:rsid w:val="00D53682"/>
    <w:rsid w:val="00D53EBF"/>
    <w:rsid w:val="00D56317"/>
    <w:rsid w:val="00D5665A"/>
    <w:rsid w:val="00D57461"/>
    <w:rsid w:val="00D5758A"/>
    <w:rsid w:val="00D62557"/>
    <w:rsid w:val="00D6261C"/>
    <w:rsid w:val="00D66509"/>
    <w:rsid w:val="00D67A72"/>
    <w:rsid w:val="00D67D06"/>
    <w:rsid w:val="00D70CD3"/>
    <w:rsid w:val="00D70D5F"/>
    <w:rsid w:val="00D738D2"/>
    <w:rsid w:val="00D73A42"/>
    <w:rsid w:val="00D73E7B"/>
    <w:rsid w:val="00D75CAD"/>
    <w:rsid w:val="00D75DBF"/>
    <w:rsid w:val="00D77988"/>
    <w:rsid w:val="00D77FBE"/>
    <w:rsid w:val="00D83632"/>
    <w:rsid w:val="00D85B82"/>
    <w:rsid w:val="00D8613C"/>
    <w:rsid w:val="00D863B3"/>
    <w:rsid w:val="00D92432"/>
    <w:rsid w:val="00D92EA2"/>
    <w:rsid w:val="00D9411E"/>
    <w:rsid w:val="00D94513"/>
    <w:rsid w:val="00D9532F"/>
    <w:rsid w:val="00D96264"/>
    <w:rsid w:val="00D96801"/>
    <w:rsid w:val="00D977E8"/>
    <w:rsid w:val="00D97D12"/>
    <w:rsid w:val="00DA0DA6"/>
    <w:rsid w:val="00DA22A8"/>
    <w:rsid w:val="00DA34E5"/>
    <w:rsid w:val="00DA4D8C"/>
    <w:rsid w:val="00DA626E"/>
    <w:rsid w:val="00DA7010"/>
    <w:rsid w:val="00DA789B"/>
    <w:rsid w:val="00DB065E"/>
    <w:rsid w:val="00DB1770"/>
    <w:rsid w:val="00DB38C1"/>
    <w:rsid w:val="00DB5F0F"/>
    <w:rsid w:val="00DB6177"/>
    <w:rsid w:val="00DC100A"/>
    <w:rsid w:val="00DC11C4"/>
    <w:rsid w:val="00DC1252"/>
    <w:rsid w:val="00DC2C64"/>
    <w:rsid w:val="00DC4AF9"/>
    <w:rsid w:val="00DC568E"/>
    <w:rsid w:val="00DC60E2"/>
    <w:rsid w:val="00DC6972"/>
    <w:rsid w:val="00DC710D"/>
    <w:rsid w:val="00DC77D4"/>
    <w:rsid w:val="00DD0590"/>
    <w:rsid w:val="00DD0AB6"/>
    <w:rsid w:val="00DD0B80"/>
    <w:rsid w:val="00DD103B"/>
    <w:rsid w:val="00DD230F"/>
    <w:rsid w:val="00DD342B"/>
    <w:rsid w:val="00DD46AD"/>
    <w:rsid w:val="00DD532F"/>
    <w:rsid w:val="00DD5575"/>
    <w:rsid w:val="00DD5B9C"/>
    <w:rsid w:val="00DD62C4"/>
    <w:rsid w:val="00DD757E"/>
    <w:rsid w:val="00DE0060"/>
    <w:rsid w:val="00DE3349"/>
    <w:rsid w:val="00DE33B6"/>
    <w:rsid w:val="00DE39E1"/>
    <w:rsid w:val="00DE51E7"/>
    <w:rsid w:val="00DE53DC"/>
    <w:rsid w:val="00DE55AD"/>
    <w:rsid w:val="00DE57D1"/>
    <w:rsid w:val="00DE5C8A"/>
    <w:rsid w:val="00DE7180"/>
    <w:rsid w:val="00DE7283"/>
    <w:rsid w:val="00DE7701"/>
    <w:rsid w:val="00DE7C8B"/>
    <w:rsid w:val="00DF0DFB"/>
    <w:rsid w:val="00DF2768"/>
    <w:rsid w:val="00DF3F48"/>
    <w:rsid w:val="00DF4E19"/>
    <w:rsid w:val="00DF60E0"/>
    <w:rsid w:val="00DF664F"/>
    <w:rsid w:val="00DF6ABA"/>
    <w:rsid w:val="00DF76A1"/>
    <w:rsid w:val="00E016C3"/>
    <w:rsid w:val="00E027F8"/>
    <w:rsid w:val="00E0307E"/>
    <w:rsid w:val="00E03240"/>
    <w:rsid w:val="00E03D14"/>
    <w:rsid w:val="00E0770C"/>
    <w:rsid w:val="00E078D4"/>
    <w:rsid w:val="00E1072F"/>
    <w:rsid w:val="00E115F4"/>
    <w:rsid w:val="00E12FED"/>
    <w:rsid w:val="00E13B04"/>
    <w:rsid w:val="00E16D84"/>
    <w:rsid w:val="00E20348"/>
    <w:rsid w:val="00E20C9E"/>
    <w:rsid w:val="00E2283B"/>
    <w:rsid w:val="00E24862"/>
    <w:rsid w:val="00E249F4"/>
    <w:rsid w:val="00E2563C"/>
    <w:rsid w:val="00E25705"/>
    <w:rsid w:val="00E27C9A"/>
    <w:rsid w:val="00E30AC1"/>
    <w:rsid w:val="00E31638"/>
    <w:rsid w:val="00E31E9B"/>
    <w:rsid w:val="00E35D42"/>
    <w:rsid w:val="00E3622E"/>
    <w:rsid w:val="00E40E2D"/>
    <w:rsid w:val="00E423E8"/>
    <w:rsid w:val="00E4289C"/>
    <w:rsid w:val="00E42926"/>
    <w:rsid w:val="00E5151C"/>
    <w:rsid w:val="00E51645"/>
    <w:rsid w:val="00E526D4"/>
    <w:rsid w:val="00E53142"/>
    <w:rsid w:val="00E5414B"/>
    <w:rsid w:val="00E55430"/>
    <w:rsid w:val="00E55DD9"/>
    <w:rsid w:val="00E56019"/>
    <w:rsid w:val="00E566DB"/>
    <w:rsid w:val="00E602E4"/>
    <w:rsid w:val="00E60785"/>
    <w:rsid w:val="00E6135E"/>
    <w:rsid w:val="00E66C28"/>
    <w:rsid w:val="00E66DE6"/>
    <w:rsid w:val="00E677B0"/>
    <w:rsid w:val="00E70EFC"/>
    <w:rsid w:val="00E7138B"/>
    <w:rsid w:val="00E72647"/>
    <w:rsid w:val="00E72DAC"/>
    <w:rsid w:val="00E735EF"/>
    <w:rsid w:val="00E73CEB"/>
    <w:rsid w:val="00E74779"/>
    <w:rsid w:val="00E75061"/>
    <w:rsid w:val="00E770A5"/>
    <w:rsid w:val="00E81ACC"/>
    <w:rsid w:val="00E81C7C"/>
    <w:rsid w:val="00E82158"/>
    <w:rsid w:val="00E82AA6"/>
    <w:rsid w:val="00E82D6D"/>
    <w:rsid w:val="00E82D78"/>
    <w:rsid w:val="00E845E8"/>
    <w:rsid w:val="00E854FD"/>
    <w:rsid w:val="00E86EBC"/>
    <w:rsid w:val="00E908AD"/>
    <w:rsid w:val="00E91915"/>
    <w:rsid w:val="00E92322"/>
    <w:rsid w:val="00E9284C"/>
    <w:rsid w:val="00E92C4B"/>
    <w:rsid w:val="00E92EB8"/>
    <w:rsid w:val="00E966FA"/>
    <w:rsid w:val="00EA24E0"/>
    <w:rsid w:val="00EA3592"/>
    <w:rsid w:val="00EA5726"/>
    <w:rsid w:val="00EA7E6F"/>
    <w:rsid w:val="00EB084A"/>
    <w:rsid w:val="00EB0A35"/>
    <w:rsid w:val="00EB11E6"/>
    <w:rsid w:val="00EB1B43"/>
    <w:rsid w:val="00EB3C21"/>
    <w:rsid w:val="00EB3E93"/>
    <w:rsid w:val="00EB5B10"/>
    <w:rsid w:val="00EB5CD3"/>
    <w:rsid w:val="00EB70EE"/>
    <w:rsid w:val="00EC3702"/>
    <w:rsid w:val="00EC4848"/>
    <w:rsid w:val="00EC5AEA"/>
    <w:rsid w:val="00EC6AFA"/>
    <w:rsid w:val="00EC7078"/>
    <w:rsid w:val="00EC74ED"/>
    <w:rsid w:val="00ED2411"/>
    <w:rsid w:val="00ED3A40"/>
    <w:rsid w:val="00ED44DA"/>
    <w:rsid w:val="00ED7795"/>
    <w:rsid w:val="00EE33B5"/>
    <w:rsid w:val="00EE4DB3"/>
    <w:rsid w:val="00EE5521"/>
    <w:rsid w:val="00EE6711"/>
    <w:rsid w:val="00EE69FB"/>
    <w:rsid w:val="00EE6ADE"/>
    <w:rsid w:val="00EE7494"/>
    <w:rsid w:val="00EF1BB8"/>
    <w:rsid w:val="00EF207F"/>
    <w:rsid w:val="00EF2117"/>
    <w:rsid w:val="00EF34A1"/>
    <w:rsid w:val="00EF4A73"/>
    <w:rsid w:val="00EF5833"/>
    <w:rsid w:val="00EF73EF"/>
    <w:rsid w:val="00F003F1"/>
    <w:rsid w:val="00F0111D"/>
    <w:rsid w:val="00F02026"/>
    <w:rsid w:val="00F044BC"/>
    <w:rsid w:val="00F0521C"/>
    <w:rsid w:val="00F05861"/>
    <w:rsid w:val="00F058E0"/>
    <w:rsid w:val="00F10C1C"/>
    <w:rsid w:val="00F16CDF"/>
    <w:rsid w:val="00F17138"/>
    <w:rsid w:val="00F1714F"/>
    <w:rsid w:val="00F22E91"/>
    <w:rsid w:val="00F26F9E"/>
    <w:rsid w:val="00F27AD3"/>
    <w:rsid w:val="00F27D72"/>
    <w:rsid w:val="00F30CD5"/>
    <w:rsid w:val="00F30E10"/>
    <w:rsid w:val="00F3390B"/>
    <w:rsid w:val="00F34B13"/>
    <w:rsid w:val="00F35CF7"/>
    <w:rsid w:val="00F3653D"/>
    <w:rsid w:val="00F36CF2"/>
    <w:rsid w:val="00F41EE4"/>
    <w:rsid w:val="00F430A5"/>
    <w:rsid w:val="00F432DD"/>
    <w:rsid w:val="00F43E0E"/>
    <w:rsid w:val="00F45F6F"/>
    <w:rsid w:val="00F478C6"/>
    <w:rsid w:val="00F51DA4"/>
    <w:rsid w:val="00F54E04"/>
    <w:rsid w:val="00F56936"/>
    <w:rsid w:val="00F57445"/>
    <w:rsid w:val="00F61526"/>
    <w:rsid w:val="00F631F6"/>
    <w:rsid w:val="00F64376"/>
    <w:rsid w:val="00F64FCF"/>
    <w:rsid w:val="00F650E7"/>
    <w:rsid w:val="00F7187C"/>
    <w:rsid w:val="00F725B3"/>
    <w:rsid w:val="00F74BEF"/>
    <w:rsid w:val="00F80DD6"/>
    <w:rsid w:val="00F82F9C"/>
    <w:rsid w:val="00F866F1"/>
    <w:rsid w:val="00F86876"/>
    <w:rsid w:val="00F92222"/>
    <w:rsid w:val="00F92C9E"/>
    <w:rsid w:val="00F92D16"/>
    <w:rsid w:val="00F94413"/>
    <w:rsid w:val="00F94A31"/>
    <w:rsid w:val="00F961E4"/>
    <w:rsid w:val="00F971BE"/>
    <w:rsid w:val="00F97DC6"/>
    <w:rsid w:val="00F97F15"/>
    <w:rsid w:val="00FA11BD"/>
    <w:rsid w:val="00FA1245"/>
    <w:rsid w:val="00FA274D"/>
    <w:rsid w:val="00FA31B5"/>
    <w:rsid w:val="00FA3391"/>
    <w:rsid w:val="00FA3448"/>
    <w:rsid w:val="00FA419C"/>
    <w:rsid w:val="00FA48EA"/>
    <w:rsid w:val="00FA5AFE"/>
    <w:rsid w:val="00FA6514"/>
    <w:rsid w:val="00FB0D41"/>
    <w:rsid w:val="00FB19B4"/>
    <w:rsid w:val="00FB1AA6"/>
    <w:rsid w:val="00FB1EE4"/>
    <w:rsid w:val="00FB2D6D"/>
    <w:rsid w:val="00FB2F17"/>
    <w:rsid w:val="00FB31FD"/>
    <w:rsid w:val="00FB39E9"/>
    <w:rsid w:val="00FB3D6F"/>
    <w:rsid w:val="00FB4BD3"/>
    <w:rsid w:val="00FB4C9A"/>
    <w:rsid w:val="00FB70F9"/>
    <w:rsid w:val="00FB78B4"/>
    <w:rsid w:val="00FB79C0"/>
    <w:rsid w:val="00FC0DAA"/>
    <w:rsid w:val="00FC1016"/>
    <w:rsid w:val="00FC17AF"/>
    <w:rsid w:val="00FC1B5C"/>
    <w:rsid w:val="00FC1C61"/>
    <w:rsid w:val="00FC26C9"/>
    <w:rsid w:val="00FC3A9E"/>
    <w:rsid w:val="00FC4A96"/>
    <w:rsid w:val="00FC51C2"/>
    <w:rsid w:val="00FC6173"/>
    <w:rsid w:val="00FC7D05"/>
    <w:rsid w:val="00FD01FF"/>
    <w:rsid w:val="00FD02C0"/>
    <w:rsid w:val="00FD2859"/>
    <w:rsid w:val="00FD405B"/>
    <w:rsid w:val="00FD41D2"/>
    <w:rsid w:val="00FD5021"/>
    <w:rsid w:val="00FD5B6C"/>
    <w:rsid w:val="00FD5F9A"/>
    <w:rsid w:val="00FD691C"/>
    <w:rsid w:val="00FE2F6B"/>
    <w:rsid w:val="00FE2F86"/>
    <w:rsid w:val="00FE67BD"/>
    <w:rsid w:val="00FF07B4"/>
    <w:rsid w:val="00FF1127"/>
    <w:rsid w:val="00FF1ABD"/>
    <w:rsid w:val="00FF3808"/>
    <w:rsid w:val="00FF4673"/>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CFEB3"/>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39"/>
    <w:rsid w:val="00C8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59C4A348-410E-47DD-A120-1117F42C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5259</TotalTime>
  <Pages>30</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1710</cp:revision>
  <cp:lastPrinted>2017-08-03T03:27:00Z</cp:lastPrinted>
  <dcterms:created xsi:type="dcterms:W3CDTF">2016-04-18T22:23:00Z</dcterms:created>
  <dcterms:modified xsi:type="dcterms:W3CDTF">2017-08-03T03:27:00Z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